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A" w:rsidRPr="005F007F" w:rsidRDefault="003A670A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165E1D" w:rsidRDefault="00165E1D" w:rsidP="00410DE1">
      <w:pPr>
        <w:outlineLvl w:val="0"/>
        <w:rPr>
          <w:sz w:val="18"/>
        </w:rPr>
      </w:pPr>
      <w:r>
        <w:rPr>
          <w:sz w:val="18"/>
        </w:rPr>
        <w:t>Sektor korporativnih komunikacija</w:t>
      </w:r>
    </w:p>
    <w:p w:rsidR="00165E1D" w:rsidRDefault="00165E1D">
      <w:pPr>
        <w:rPr>
          <w:sz w:val="18"/>
        </w:rPr>
      </w:pPr>
    </w:p>
    <w:p w:rsidR="00165E1D" w:rsidRDefault="00165E1D">
      <w:pPr>
        <w:rPr>
          <w:sz w:val="18"/>
        </w:rPr>
      </w:pP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165E1D" w:rsidRDefault="00165E1D" w:rsidP="00410DE1">
      <w:pPr>
        <w:outlineLvl w:val="0"/>
        <w:rPr>
          <w:sz w:val="18"/>
        </w:rPr>
      </w:pPr>
      <w:proofErr w:type="spellStart"/>
      <w:r>
        <w:rPr>
          <w:sz w:val="18"/>
        </w:rPr>
        <w:t>Av</w:t>
      </w:r>
      <w:proofErr w:type="spellEnd"/>
      <w:r>
        <w:rPr>
          <w:sz w:val="18"/>
        </w:rPr>
        <w:t>. V. Holjevca 10</w:t>
      </w:r>
    </w:p>
    <w:p w:rsidR="00165E1D" w:rsidRDefault="00165E1D">
      <w:pPr>
        <w:rPr>
          <w:sz w:val="18"/>
        </w:rPr>
      </w:pPr>
      <w:r>
        <w:rPr>
          <w:sz w:val="18"/>
        </w:rPr>
        <w:t>p.p. 555  10 002 Zagreb</w:t>
      </w:r>
    </w:p>
    <w:p w:rsidR="003A670A" w:rsidRDefault="003A670A">
      <w:pPr>
        <w:rPr>
          <w:sz w:val="2"/>
        </w:rPr>
      </w:pPr>
    </w:p>
    <w:p w:rsidR="003A670A" w:rsidRDefault="003A670A">
      <w:pPr>
        <w:rPr>
          <w:sz w:val="2"/>
        </w:rPr>
        <w:sectPr w:rsidR="003A670A" w:rsidSect="00C241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65E1D" w:rsidRDefault="00165E1D">
      <w:pPr>
        <w:rPr>
          <w:sz w:val="18"/>
        </w:rPr>
      </w:pP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165E1D" w:rsidRDefault="00165E1D" w:rsidP="00410DE1">
      <w:pPr>
        <w:outlineLvl w:val="0"/>
        <w:rPr>
          <w:sz w:val="18"/>
        </w:rPr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>:  01 6450 406</w:t>
      </w:r>
    </w:p>
    <w:p w:rsidR="00165E1D" w:rsidRDefault="00165E1D">
      <w:pPr>
        <w:rPr>
          <w:sz w:val="18"/>
        </w:rPr>
      </w:pPr>
      <w:proofErr w:type="spellStart"/>
      <w:r>
        <w:rPr>
          <w:sz w:val="18"/>
        </w:rPr>
        <w:t>Fax</w:t>
      </w:r>
      <w:proofErr w:type="spellEnd"/>
      <w:r>
        <w:rPr>
          <w:sz w:val="18"/>
        </w:rPr>
        <w:t>: 01 6452 406</w:t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165E1D">
        <w:rPr>
          <w:sz w:val="18"/>
        </w:rPr>
        <w:t xml:space="preserve">Naš znak - </w:t>
      </w:r>
      <w:proofErr w:type="spellStart"/>
      <w:r w:rsidR="00165E1D">
        <w:rPr>
          <w:sz w:val="18"/>
        </w:rPr>
        <w:t>Re</w:t>
      </w:r>
      <w:proofErr w:type="spellEnd"/>
      <w:r w:rsidR="00165E1D">
        <w:rPr>
          <w:sz w:val="18"/>
        </w:rPr>
        <w:t xml:space="preserve">:  </w:t>
      </w:r>
      <w:r>
        <w:rPr>
          <w:sz w:val="18"/>
        </w:rPr>
        <w:fldChar w:fldCharType="end"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 w:rsidP="00410DE1">
      <w:pPr>
        <w:outlineLvl w:val="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165E1D">
        <w:rPr>
          <w:sz w:val="18"/>
        </w:rPr>
        <w:t xml:space="preserve">Datum - Date:   </w:t>
      </w:r>
      <w:r w:rsidR="00F40A33">
        <w:rPr>
          <w:sz w:val="18"/>
        </w:rPr>
        <w:t>28</w:t>
      </w:r>
      <w:r w:rsidR="00E16DFB">
        <w:rPr>
          <w:sz w:val="18"/>
        </w:rPr>
        <w:t>.</w:t>
      </w:r>
      <w:r w:rsidR="00AA679A">
        <w:rPr>
          <w:sz w:val="18"/>
        </w:rPr>
        <w:t>06</w:t>
      </w:r>
      <w:r w:rsidR="007B5D95">
        <w:rPr>
          <w:sz w:val="18"/>
        </w:rPr>
        <w:t>.2012</w:t>
      </w:r>
      <w:r w:rsidR="00165E1D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3A670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960" w:type="dxa"/>
          </w:tcPr>
          <w:p w:rsidR="003A670A" w:rsidRPr="00CB6B39" w:rsidRDefault="003A670A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Adresa"/>
          </w:p>
          <w:bookmarkEnd w:id="0"/>
          <w:p w:rsidR="003A670A" w:rsidRPr="007B5D95" w:rsidRDefault="003A670A" w:rsidP="007B5D95">
            <w:pPr>
              <w:jc w:val="center"/>
              <w:rPr>
                <w:rFonts w:cs="Arial"/>
                <w:b/>
                <w:sz w:val="24"/>
              </w:rPr>
            </w:pPr>
            <w:r w:rsidRPr="00CB6B39"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 w:rsidRPr="00CB6B39">
              <w:rPr>
                <w:rFonts w:ascii="Calibri" w:hAnsi="Calibri"/>
                <w:b/>
                <w:sz w:val="28"/>
                <w:szCs w:val="28"/>
              </w:rPr>
              <w:instrText xml:space="preserve"> FILLIN "Adresa" \* MERGEFORMAT </w:instrText>
            </w:r>
            <w:r w:rsidRPr="00CB6B39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CB6B3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B6B39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smartTag w:uri="urn:schemas-microsoft-com:office:smarttags" w:element="PersonName">
              <w:r w:rsidR="00CB6B39" w:rsidRPr="007B5D95">
                <w:rPr>
                  <w:rFonts w:cs="Arial"/>
                  <w:b/>
                  <w:sz w:val="24"/>
                </w:rPr>
                <w:t>PR</w:t>
              </w:r>
            </w:smartTag>
            <w:r w:rsidR="00CB6B39" w:rsidRPr="007B5D95">
              <w:rPr>
                <w:rFonts w:cs="Arial"/>
                <w:b/>
                <w:sz w:val="24"/>
              </w:rPr>
              <w:t>IOPĆENJE</w:t>
            </w:r>
          </w:p>
        </w:tc>
      </w:tr>
    </w:tbl>
    <w:p w:rsidR="003A670A" w:rsidRDefault="003A670A">
      <w:pPr>
        <w:rPr>
          <w:sz w:val="18"/>
        </w:rPr>
      </w:pPr>
    </w:p>
    <w:p w:rsidR="003A670A" w:rsidRDefault="003A670A">
      <w:pPr>
        <w:rPr>
          <w:sz w:val="18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670A" w:rsidRDefault="003A670A">
      <w:pPr>
        <w:rPr>
          <w:sz w:val="20"/>
        </w:rPr>
      </w:pPr>
      <w:r>
        <w:rPr>
          <w:sz w:val="20"/>
        </w:rPr>
        <w:lastRenderedPageBreak/>
        <w:tab/>
      </w:r>
    </w:p>
    <w:p w:rsidR="00F40A33" w:rsidRDefault="00F40A33">
      <w:pPr>
        <w:rPr>
          <w:sz w:val="20"/>
        </w:rPr>
      </w:pPr>
    </w:p>
    <w:p w:rsidR="00F40A33" w:rsidRPr="00F40A33" w:rsidRDefault="00F40A33" w:rsidP="00F40A33">
      <w:pPr>
        <w:jc w:val="center"/>
        <w:rPr>
          <w:b/>
          <w:szCs w:val="22"/>
        </w:rPr>
      </w:pPr>
      <w:r w:rsidRPr="00F40A33">
        <w:rPr>
          <w:b/>
          <w:szCs w:val="22"/>
        </w:rPr>
        <w:t>Na Ininoj benzinskoj postaji održana anketa „Znanja vozača u pružanju prve pomoći“</w:t>
      </w:r>
    </w:p>
    <w:p w:rsidR="005D715E" w:rsidRPr="00E16DFB" w:rsidRDefault="005D715E" w:rsidP="00E16DFB">
      <w:pPr>
        <w:spacing w:line="360" w:lineRule="auto"/>
        <w:jc w:val="both"/>
        <w:rPr>
          <w:rFonts w:cs="Arial"/>
          <w:sz w:val="20"/>
          <w:szCs w:val="20"/>
        </w:rPr>
      </w:pPr>
    </w:p>
    <w:p w:rsidR="00F40A33" w:rsidRDefault="00F40A33" w:rsidP="00F40A33">
      <w:pPr>
        <w:jc w:val="both"/>
        <w:rPr>
          <w:rFonts w:cs="Arial"/>
          <w:szCs w:val="22"/>
        </w:rPr>
      </w:pPr>
      <w:r w:rsidRPr="00F40A33">
        <w:rPr>
          <w:rFonts w:cs="Arial"/>
          <w:b/>
          <w:bCs/>
          <w:szCs w:val="22"/>
        </w:rPr>
        <w:t>Zagreb, 28. lipnja 2012. –</w:t>
      </w:r>
      <w:r w:rsidRPr="00F40A33">
        <w:rPr>
          <w:rFonts w:cs="Arial"/>
          <w:szCs w:val="22"/>
        </w:rPr>
        <w:t xml:space="preserve"> Na Ininoj benzinskoj postaji Vukova Gorica (autocesta A6 Zagreb-Rijeka) 26. i 27. lipnja održana je anketa „Znanja vozača u pružanju prve pomoći“, kao dio međunarodnog </w:t>
      </w:r>
      <w:proofErr w:type="spellStart"/>
      <w:r w:rsidRPr="00F40A33">
        <w:rPr>
          <w:rFonts w:cs="Arial"/>
          <w:szCs w:val="22"/>
        </w:rPr>
        <w:t>EuroTest</w:t>
      </w:r>
      <w:proofErr w:type="spellEnd"/>
      <w:r w:rsidRPr="00F40A33">
        <w:rPr>
          <w:rFonts w:cs="Arial"/>
          <w:szCs w:val="22"/>
        </w:rPr>
        <w:t xml:space="preserve"> programa, </w:t>
      </w:r>
      <w:proofErr w:type="spellStart"/>
      <w:r w:rsidRPr="00F40A33">
        <w:rPr>
          <w:rFonts w:cs="Arial"/>
          <w:szCs w:val="22"/>
        </w:rPr>
        <w:t>tj</w:t>
      </w:r>
      <w:proofErr w:type="spellEnd"/>
      <w:r w:rsidRPr="00F40A33">
        <w:rPr>
          <w:rFonts w:cs="Arial"/>
          <w:szCs w:val="22"/>
        </w:rPr>
        <w:t>. testiranja europske prometne infrastrukture i usluga. U suradnji s Hrvatskim autoklubom te međunarodnom organizacijom Crve</w:t>
      </w:r>
      <w:r>
        <w:rPr>
          <w:rFonts w:cs="Arial"/>
          <w:szCs w:val="22"/>
        </w:rPr>
        <w:t>nog križa i Crvenog polumjeseca</w:t>
      </w:r>
      <w:r w:rsidRPr="00F40A33">
        <w:rPr>
          <w:rFonts w:cs="Arial"/>
          <w:szCs w:val="22"/>
        </w:rPr>
        <w:t xml:space="preserve"> INA se tako još jednom uključila u </w:t>
      </w:r>
      <w:proofErr w:type="spellStart"/>
      <w:r w:rsidRPr="00F40A33">
        <w:rPr>
          <w:rFonts w:cs="Arial"/>
          <w:szCs w:val="22"/>
        </w:rPr>
        <w:t>EuroTest</w:t>
      </w:r>
      <w:proofErr w:type="spellEnd"/>
      <w:r w:rsidRPr="00F40A33">
        <w:rPr>
          <w:rFonts w:cs="Arial"/>
          <w:szCs w:val="22"/>
        </w:rPr>
        <w:t xml:space="preserve"> projekt u kojem sudjeluje 17 zemalja članica EU s ciljem promicanja sigurnosti u prometu. Početkom godine INA i HAK su bili dio sličnog projekta koji je također za cilj imao povećanje sigurnosnih standarda na našim prometnicama.</w:t>
      </w:r>
    </w:p>
    <w:p w:rsidR="00F40A33" w:rsidRPr="00F40A33" w:rsidRDefault="00F40A33" w:rsidP="00F40A33">
      <w:pPr>
        <w:jc w:val="both"/>
        <w:rPr>
          <w:rFonts w:cs="Arial"/>
          <w:szCs w:val="22"/>
        </w:rPr>
      </w:pPr>
    </w:p>
    <w:p w:rsidR="00F40A33" w:rsidRDefault="00F40A33" w:rsidP="00F40A33">
      <w:pPr>
        <w:jc w:val="both"/>
        <w:rPr>
          <w:rFonts w:cs="Arial"/>
          <w:szCs w:val="22"/>
        </w:rPr>
      </w:pPr>
      <w:r w:rsidRPr="00F40A33">
        <w:rPr>
          <w:rFonts w:cs="Arial"/>
          <w:szCs w:val="22"/>
        </w:rPr>
        <w:t>Posjetitelji naše benzinske postaje</w:t>
      </w:r>
      <w:bookmarkStart w:id="1" w:name="_GoBack"/>
      <w:bookmarkEnd w:id="1"/>
      <w:r w:rsidRPr="00F40A33">
        <w:rPr>
          <w:rFonts w:cs="Arial"/>
          <w:szCs w:val="22"/>
        </w:rPr>
        <w:t xml:space="preserve"> imali su priliku sudjelovati u anketi s upitnikom i praktičnom pokaznom vježbom kojima su pokazali svoju razinu znanja i osposobljenosti u pružanju kvalitetne pomoći onima kojima je to potrebno. Naime, poznata je potreba pružanja hitne medicinske skrbi i transporta do bolnice u roku od 60 minuta od trenutka nastanka prometne nesreće, </w:t>
      </w:r>
      <w:proofErr w:type="spellStart"/>
      <w:r w:rsidRPr="00F40A33">
        <w:rPr>
          <w:rFonts w:cs="Arial"/>
          <w:szCs w:val="22"/>
        </w:rPr>
        <w:t>tzv</w:t>
      </w:r>
      <w:proofErr w:type="spellEnd"/>
      <w:r w:rsidRPr="00F40A33">
        <w:rPr>
          <w:rFonts w:cs="Arial"/>
          <w:szCs w:val="22"/>
        </w:rPr>
        <w:t xml:space="preserve">. zlatni sat. To je, naime, optimalno vrijeme u kojem se treba pružiti medicinsku pomoć nastradalom kako bi se izbjegle moguće </w:t>
      </w:r>
      <w:proofErr w:type="spellStart"/>
      <w:r w:rsidRPr="00F40A33">
        <w:rPr>
          <w:rFonts w:cs="Arial"/>
          <w:szCs w:val="22"/>
        </w:rPr>
        <w:t>preventabilne</w:t>
      </w:r>
      <w:proofErr w:type="spellEnd"/>
      <w:r w:rsidRPr="00F40A33">
        <w:rPr>
          <w:rFonts w:cs="Arial"/>
          <w:szCs w:val="22"/>
        </w:rPr>
        <w:t xml:space="preserve"> smrti.</w:t>
      </w:r>
    </w:p>
    <w:p w:rsidR="00F40A33" w:rsidRPr="00F40A33" w:rsidRDefault="00F40A33" w:rsidP="00F40A33">
      <w:pPr>
        <w:jc w:val="both"/>
        <w:rPr>
          <w:rFonts w:cs="Arial"/>
          <w:i/>
          <w:iCs/>
          <w:szCs w:val="22"/>
        </w:rPr>
      </w:pPr>
      <w:r w:rsidRPr="00F40A33">
        <w:rPr>
          <w:rFonts w:cs="Arial"/>
          <w:szCs w:val="22"/>
        </w:rPr>
        <w:t xml:space="preserve">U ovoj hvalevrijednoj dvodnevnoj anketi sudjelovalo je više desetaka vozača svih kategorija motornih vozila. </w:t>
      </w:r>
    </w:p>
    <w:p w:rsidR="00E16DFB" w:rsidRPr="00E16DFB" w:rsidRDefault="00E16DFB" w:rsidP="00E16DFB">
      <w:pPr>
        <w:spacing w:after="240" w:line="360" w:lineRule="auto"/>
        <w:jc w:val="both"/>
        <w:rPr>
          <w:rFonts w:cs="Arial"/>
          <w:noProof/>
          <w:sz w:val="20"/>
          <w:szCs w:val="20"/>
          <w:lang w:eastAsia="hr-HR"/>
        </w:rPr>
        <w:sectPr w:rsidR="00E16DFB" w:rsidRPr="00E16DFB" w:rsidSect="000164F0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5648F1" w:rsidRDefault="005648F1">
      <w:pPr>
        <w:rPr>
          <w:rFonts w:cs="Arial"/>
          <w:color w:val="333333"/>
          <w:sz w:val="17"/>
          <w:szCs w:val="17"/>
        </w:rPr>
      </w:pPr>
    </w:p>
    <w:p w:rsidR="005648F1" w:rsidRDefault="005648F1">
      <w:pPr>
        <w:rPr>
          <w:rFonts w:cs="Arial"/>
          <w:color w:val="333333"/>
          <w:sz w:val="17"/>
          <w:szCs w:val="17"/>
        </w:rPr>
      </w:pPr>
    </w:p>
    <w:p w:rsidR="00F40A33" w:rsidRDefault="00F40A33">
      <w:pPr>
        <w:rPr>
          <w:rFonts w:cs="Arial"/>
          <w:color w:val="333333"/>
          <w:sz w:val="17"/>
          <w:szCs w:val="17"/>
        </w:rPr>
      </w:pPr>
    </w:p>
    <w:p w:rsidR="00F40A33" w:rsidRDefault="00F40A33">
      <w:pPr>
        <w:rPr>
          <w:rFonts w:cs="Arial"/>
          <w:color w:val="333333"/>
          <w:sz w:val="17"/>
          <w:szCs w:val="17"/>
        </w:rPr>
      </w:pPr>
    </w:p>
    <w:p w:rsidR="00F40A33" w:rsidRDefault="00F40A33">
      <w:pPr>
        <w:rPr>
          <w:rFonts w:cs="Arial"/>
          <w:color w:val="333333"/>
          <w:sz w:val="17"/>
          <w:szCs w:val="17"/>
        </w:rPr>
      </w:pPr>
    </w:p>
    <w:p w:rsidR="005648F1" w:rsidRDefault="005648F1">
      <w:pPr>
        <w:rPr>
          <w:rFonts w:cs="Arial"/>
          <w:color w:val="333333"/>
          <w:sz w:val="17"/>
          <w:szCs w:val="17"/>
        </w:rPr>
      </w:pPr>
    </w:p>
    <w:p w:rsidR="005648F1" w:rsidRDefault="005648F1">
      <w:pPr>
        <w:rPr>
          <w:rFonts w:cs="Arial"/>
          <w:sz w:val="20"/>
        </w:rPr>
        <w:sectPr w:rsidR="005648F1" w:rsidSect="005F007F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2"/>
        <w:gridCol w:w="4828"/>
      </w:tblGrid>
      <w:tr w:rsidR="003A670A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3A670A" w:rsidRDefault="003A670A" w:rsidP="0009167D">
            <w:pPr>
              <w:pStyle w:val="HTMLPreformatted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PageNumber"/>
                <w:rFonts w:ascii="Arial" w:hAnsi="Arial" w:cs="Arial"/>
              </w:rPr>
            </w:pPr>
          </w:p>
        </w:tc>
        <w:tc>
          <w:tcPr>
            <w:tcW w:w="5069" w:type="dxa"/>
          </w:tcPr>
          <w:p w:rsidR="003A670A" w:rsidRPr="005D715E" w:rsidRDefault="00CB6B39" w:rsidP="0009167D">
            <w:pPr>
              <w:pStyle w:val="HTMLPreformatted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PageNumber"/>
                <w:rFonts w:ascii="Arial" w:hAnsi="Arial" w:cs="Arial"/>
                <w:b/>
              </w:rPr>
            </w:pPr>
            <w:r w:rsidRPr="005D715E">
              <w:rPr>
                <w:rStyle w:val="PageNumber"/>
                <w:rFonts w:ascii="Arial" w:hAnsi="Arial" w:cs="Arial"/>
                <w:b/>
              </w:rPr>
              <w:t>Sektor korporativnih komunikacija</w:t>
            </w:r>
          </w:p>
        </w:tc>
      </w:tr>
    </w:tbl>
    <w:p w:rsidR="003A670A" w:rsidRDefault="003A670A" w:rsidP="0009167D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sectPr w:rsidR="003A670A" w:rsidSect="005F007F"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78" w:rsidRDefault="00BC6F78">
      <w:r>
        <w:separator/>
      </w:r>
    </w:p>
  </w:endnote>
  <w:endnote w:type="continuationSeparator" w:id="0">
    <w:p w:rsidR="00BC6F78" w:rsidRDefault="00B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C" w:rsidRDefault="00DE25CC">
    <w:pPr>
      <w:pStyle w:val="Footer"/>
      <w:rPr>
        <w:sz w:val="2"/>
      </w:rPr>
    </w:pPr>
  </w:p>
  <w:p w:rsidR="00DE25CC" w:rsidRDefault="00F40A33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eNsNgH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AI9AqU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DE25CC" w:rsidRPr="000164F0" w:rsidRDefault="00DE25CC">
    <w:pPr>
      <w:pStyle w:val="Footer"/>
      <w:rPr>
        <w:sz w:val="8"/>
        <w:szCs w:val="8"/>
      </w:rPr>
    </w:pPr>
  </w:p>
  <w:p w:rsidR="00DE25CC" w:rsidRDefault="00DE25C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6DF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A679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DE25CC" w:rsidRDefault="00DE25CC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24"/>
      <w:gridCol w:w="2018"/>
      <w:gridCol w:w="1775"/>
      <w:gridCol w:w="1177"/>
      <w:gridCol w:w="2294"/>
    </w:tblGrid>
    <w:tr w:rsidR="00165E1D" w:rsidRPr="00CD53EE">
      <w:tblPrEx>
        <w:tblCellMar>
          <w:top w:w="0" w:type="dxa"/>
          <w:bottom w:w="0" w:type="dxa"/>
        </w:tblCellMar>
      </w:tblPrEx>
      <w:trPr>
        <w:cantSplit/>
        <w:trHeight w:val="215"/>
      </w:trPr>
      <w:tc>
        <w:tcPr>
          <w:tcW w:w="2024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165E1D" w:rsidRPr="00CD53EE" w:rsidRDefault="00165E1D" w:rsidP="007C7D8E">
          <w:pPr>
            <w:pStyle w:val="Footer"/>
            <w:spacing w:before="40"/>
            <w:rPr>
              <w:rFonts w:cs="Arial"/>
              <w:b/>
              <w:bCs/>
              <w:sz w:val="11"/>
              <w:szCs w:val="11"/>
            </w:rPr>
          </w:pPr>
          <w:r w:rsidRPr="00CD53EE">
            <w:rPr>
              <w:rFonts w:cs="Arial"/>
              <w:b/>
              <w:bCs/>
              <w:sz w:val="11"/>
              <w:szCs w:val="11"/>
            </w:rPr>
            <w:t>INA, d.d.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10 002 Zagreb    </w:t>
          </w:r>
          <w:r w:rsidRPr="00CD53EE">
            <w:rPr>
              <w:rFonts w:cs="Arial"/>
              <w:sz w:val="11"/>
              <w:szCs w:val="11"/>
            </w:rPr>
            <w:t>p.p. 555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Hrvatska - </w:t>
          </w:r>
          <w:r w:rsidRPr="00CD53EE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 +385(1)6450000</w:t>
          </w:r>
        </w:p>
        <w:p w:rsidR="00165E1D" w:rsidRPr="00CD53EE" w:rsidRDefault="00165E1D" w:rsidP="007C7D8E">
          <w:pPr>
            <w:pStyle w:val="Footer"/>
            <w:rPr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Faks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Fax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20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E1D" w:rsidRPr="00CD53EE" w:rsidRDefault="00165E1D" w:rsidP="007C7D8E">
          <w:pPr>
            <w:pStyle w:val="Footer"/>
            <w:spacing w:before="40"/>
            <w:ind w:left="-108"/>
            <w:rPr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Banka - </w:t>
          </w:r>
          <w:r w:rsidRPr="00CD53EE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E1D" w:rsidRPr="00CD53EE" w:rsidRDefault="00165E1D" w:rsidP="007C7D8E">
          <w:pPr>
            <w:pStyle w:val="Footer"/>
            <w:spacing w:before="40"/>
            <w:ind w:left="-108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Adresa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Address</w:t>
          </w:r>
          <w:proofErr w:type="spellEnd"/>
        </w:p>
      </w:tc>
      <w:tc>
        <w:tcPr>
          <w:tcW w:w="11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65E1D" w:rsidRPr="00CD53EE" w:rsidRDefault="00165E1D" w:rsidP="007C7D8E">
          <w:pPr>
            <w:pStyle w:val="Footer"/>
            <w:spacing w:before="40"/>
            <w:ind w:left="-108" w:right="-108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Žiro </w:t>
          </w:r>
          <w:proofErr w:type="spellStart"/>
          <w:r w:rsidRPr="00CD53EE">
            <w:rPr>
              <w:rFonts w:cs="Arial"/>
              <w:sz w:val="11"/>
              <w:szCs w:val="11"/>
            </w:rPr>
            <w:t>rač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. - </w:t>
          </w:r>
          <w:r w:rsidRPr="00CD53EE">
            <w:rPr>
              <w:rFonts w:cs="Arial"/>
              <w:i/>
              <w:iCs/>
              <w:sz w:val="11"/>
              <w:szCs w:val="11"/>
            </w:rPr>
            <w:t xml:space="preserve">Giro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acc</w:t>
          </w:r>
          <w:proofErr w:type="spellEnd"/>
        </w:p>
      </w:tc>
      <w:tc>
        <w:tcPr>
          <w:tcW w:w="2294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165E1D" w:rsidRPr="00CD53EE" w:rsidRDefault="00165E1D" w:rsidP="007C7D8E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Trgovački sud u Zagrebu</w:t>
          </w:r>
        </w:p>
        <w:p w:rsidR="00165E1D" w:rsidRPr="00CD53EE" w:rsidRDefault="00165E1D" w:rsidP="007C7D8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 xml:space="preserve">Commercial Court in </w:t>
          </w:r>
          <w:smartTag w:uri="urn:schemas-microsoft-com:office:smarttags" w:element="place">
            <w:smartTag w:uri="urn:schemas-microsoft-com:office:smarttags" w:element="City">
              <w:r w:rsidRPr="00CD53EE">
                <w:rPr>
                  <w:rFonts w:cs="Arial"/>
                  <w:i/>
                  <w:iCs/>
                  <w:sz w:val="11"/>
                  <w:szCs w:val="11"/>
                  <w:lang w:val="en-US"/>
                </w:rPr>
                <w:t>Zagreb</w:t>
              </w:r>
            </w:smartTag>
          </w:smartTag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MBS: 080000604</w:t>
          </w:r>
        </w:p>
        <w:p w:rsidR="00165E1D" w:rsidRPr="00CD53EE" w:rsidRDefault="00165E1D" w:rsidP="007C7D8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Uplaćen temeljni kapital – 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CD53EE">
            <w:rPr>
              <w:rFonts w:cs="Arial"/>
              <w:sz w:val="11"/>
              <w:szCs w:val="11"/>
              <w:lang w:val="en-US"/>
            </w:rPr>
            <w:t xml:space="preserve"> c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apital stock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9.000.000.000,00 kn - HRK 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Broj izdanih dionica / Nominalna vrijednost</w:t>
          </w:r>
        </w:p>
        <w:p w:rsidR="00165E1D" w:rsidRPr="00CD53EE" w:rsidRDefault="00165E1D" w:rsidP="007C7D8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10.000.000 / 900,00 kn - HRK </w:t>
          </w:r>
        </w:p>
        <w:p w:rsidR="00165E1D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Matični broj – </w:t>
          </w:r>
          <w:r w:rsidRPr="008B2273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CD53EE">
            <w:rPr>
              <w:rFonts w:cs="Arial"/>
              <w:i/>
              <w:iCs/>
              <w:sz w:val="11"/>
              <w:szCs w:val="11"/>
            </w:rPr>
            <w:t>.</w:t>
          </w:r>
          <w:r w:rsidRPr="00CD53EE">
            <w:rPr>
              <w:rFonts w:cs="Arial"/>
              <w:sz w:val="11"/>
              <w:szCs w:val="11"/>
            </w:rPr>
            <w:t xml:space="preserve"> 3586243</w:t>
          </w:r>
        </w:p>
        <w:p w:rsidR="00165E1D" w:rsidRPr="00077D63" w:rsidRDefault="00165E1D" w:rsidP="007C7D8E">
          <w:pPr>
            <w:pStyle w:val="Footer"/>
            <w:rPr>
              <w:sz w:val="11"/>
              <w:szCs w:val="11"/>
            </w:rPr>
          </w:pPr>
          <w:r w:rsidRPr="00077D63">
            <w:rPr>
              <w:rFonts w:cs="Arial"/>
              <w:sz w:val="11"/>
              <w:szCs w:val="11"/>
            </w:rPr>
            <w:t>OIB - 27759560625</w:t>
          </w:r>
        </w:p>
      </w:tc>
    </w:tr>
    <w:tr w:rsidR="00165E1D" w:rsidRPr="00CD53EE">
      <w:tblPrEx>
        <w:tblCellMar>
          <w:top w:w="0" w:type="dxa"/>
          <w:bottom w:w="0" w:type="dxa"/>
        </w:tblCellMar>
      </w:tblPrEx>
      <w:trPr>
        <w:cantSplit/>
        <w:trHeight w:val="710"/>
      </w:trPr>
      <w:tc>
        <w:tcPr>
          <w:tcW w:w="2024" w:type="dxa"/>
          <w:vMerge/>
          <w:tcBorders>
            <w:left w:val="nil"/>
            <w:bottom w:val="nil"/>
            <w:right w:val="nil"/>
          </w:tcBorders>
        </w:tcPr>
        <w:p w:rsidR="00165E1D" w:rsidRPr="00CD53EE" w:rsidRDefault="00165E1D" w:rsidP="007C7D8E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Privredna banka Zagreb d.d.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Raiffeisenbank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390AF7">
            <w:rPr>
              <w:rFonts w:cs="Arial"/>
              <w:sz w:val="11"/>
              <w:szCs w:val="11"/>
            </w:rPr>
            <w:t>Austria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d.d.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Zagrebačka banka d.d.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Societe Generale-Splitska banka d.d.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OTP banka Hrvatska d.d. Zadar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Hrvatska poštanska banka d.d.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Volksbank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d.d. Zagreb</w:t>
          </w:r>
        </w:p>
      </w:tc>
      <w:tc>
        <w:tcPr>
          <w:tcW w:w="1775" w:type="dxa"/>
          <w:tcBorders>
            <w:top w:val="nil"/>
            <w:left w:val="nil"/>
            <w:bottom w:val="nil"/>
            <w:right w:val="nil"/>
          </w:tcBorders>
        </w:tcPr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Račkoga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6, 10000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Petrinjska 59, 10000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Paromlinska 2, 10000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R. Boškovića 16, 21000 Split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Domovinskog rata 3, 23000 Zadar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Jurišićeva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4, Zagreb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Varšavska 9, Zagreb</w:t>
          </w:r>
        </w:p>
      </w:tc>
      <w:tc>
        <w:tcPr>
          <w:tcW w:w="1177" w:type="dxa"/>
          <w:tcBorders>
            <w:top w:val="nil"/>
            <w:left w:val="nil"/>
            <w:bottom w:val="nil"/>
            <w:right w:val="nil"/>
          </w:tcBorders>
        </w:tcPr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2340009-1100022902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2484008-1100619483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2360000-1101303595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2330003-1100204546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2407000-1100152149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2390001-1100337076</w:t>
          </w:r>
        </w:p>
        <w:p w:rsidR="00165E1D" w:rsidRPr="00390AF7" w:rsidRDefault="00165E1D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2503007-1100062183</w:t>
          </w:r>
        </w:p>
      </w:tc>
      <w:tc>
        <w:tcPr>
          <w:tcW w:w="2294" w:type="dxa"/>
          <w:vMerge/>
          <w:tcBorders>
            <w:left w:val="nil"/>
            <w:right w:val="nil"/>
          </w:tcBorders>
        </w:tcPr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65E1D" w:rsidRPr="00CD53EE">
      <w:tblPrEx>
        <w:tblCellMar>
          <w:top w:w="0" w:type="dxa"/>
          <w:bottom w:w="0" w:type="dxa"/>
        </w:tblCellMar>
      </w:tblPrEx>
      <w:trPr>
        <w:cantSplit/>
        <w:trHeight w:val="300"/>
      </w:trPr>
      <w:tc>
        <w:tcPr>
          <w:tcW w:w="6994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65E1D" w:rsidRPr="00A17F18" w:rsidRDefault="00165E1D" w:rsidP="007C7D8E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A17F18">
            <w:rPr>
              <w:rFonts w:cs="Arial"/>
              <w:sz w:val="11"/>
              <w:szCs w:val="11"/>
            </w:rPr>
            <w:t xml:space="preserve">Predsjednik i članovi Uprave / 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A17F18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A17F18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165E1D" w:rsidRPr="00A17F18" w:rsidRDefault="00165E1D" w:rsidP="007C7D8E">
          <w:pPr>
            <w:rPr>
              <w:sz w:val="11"/>
              <w:szCs w:val="11"/>
            </w:rPr>
          </w:pPr>
          <w:proofErr w:type="spellStart"/>
          <w:r w:rsidRPr="00A17F18">
            <w:rPr>
              <w:sz w:val="11"/>
              <w:szCs w:val="11"/>
            </w:rPr>
            <w:t>Zoltán</w:t>
          </w:r>
          <w:proofErr w:type="spellEnd"/>
          <w:r w:rsidRPr="00A17F18">
            <w:rPr>
              <w:sz w:val="11"/>
              <w:szCs w:val="11"/>
            </w:rPr>
            <w:t xml:space="preserve"> </w:t>
          </w:r>
          <w:proofErr w:type="spellStart"/>
          <w:r w:rsidRPr="00A17F18">
            <w:rPr>
              <w:sz w:val="11"/>
              <w:szCs w:val="11"/>
            </w:rPr>
            <w:t>Áldott</w:t>
          </w:r>
          <w:proofErr w:type="spellEnd"/>
          <w:r w:rsidRPr="00A17F18">
            <w:rPr>
              <w:bCs/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>Niko Dalić</w:t>
          </w:r>
          <w:r w:rsidRPr="00A17F18">
            <w:rPr>
              <w:sz w:val="11"/>
              <w:szCs w:val="11"/>
            </w:rPr>
            <w:t xml:space="preserve">, </w:t>
          </w:r>
          <w:proofErr w:type="spellStart"/>
          <w:r>
            <w:rPr>
              <w:bCs/>
              <w:sz w:val="11"/>
              <w:szCs w:val="11"/>
            </w:rPr>
            <w:t>P</w:t>
          </w:r>
          <w:r>
            <w:rPr>
              <w:rFonts w:cs="Arial"/>
              <w:bCs/>
              <w:sz w:val="11"/>
              <w:szCs w:val="11"/>
            </w:rPr>
            <w:t>á</w:t>
          </w:r>
          <w:r>
            <w:rPr>
              <w:bCs/>
              <w:sz w:val="11"/>
              <w:szCs w:val="11"/>
            </w:rPr>
            <w:t>l</w:t>
          </w:r>
          <w:proofErr w:type="spellEnd"/>
          <w:r>
            <w:rPr>
              <w:bCs/>
              <w:sz w:val="11"/>
              <w:szCs w:val="11"/>
            </w:rPr>
            <w:t xml:space="preserve"> </w:t>
          </w:r>
          <w:proofErr w:type="spellStart"/>
          <w:r>
            <w:rPr>
              <w:bCs/>
              <w:sz w:val="11"/>
              <w:szCs w:val="11"/>
            </w:rPr>
            <w:t>Zolt</w:t>
          </w:r>
          <w:r>
            <w:rPr>
              <w:rFonts w:cs="Arial"/>
              <w:bCs/>
              <w:sz w:val="11"/>
              <w:szCs w:val="11"/>
            </w:rPr>
            <w:t>á</w:t>
          </w:r>
          <w:r>
            <w:rPr>
              <w:bCs/>
              <w:sz w:val="11"/>
              <w:szCs w:val="11"/>
            </w:rPr>
            <w:t>n</w:t>
          </w:r>
          <w:proofErr w:type="spellEnd"/>
          <w:r>
            <w:rPr>
              <w:bCs/>
              <w:sz w:val="11"/>
              <w:szCs w:val="11"/>
            </w:rPr>
            <w:t xml:space="preserve"> Kara</w:t>
          </w:r>
          <w:r w:rsidRPr="00A17F18">
            <w:rPr>
              <w:bCs/>
              <w:sz w:val="11"/>
              <w:szCs w:val="11"/>
            </w:rPr>
            <w:t xml:space="preserve">, </w:t>
          </w:r>
          <w:r>
            <w:rPr>
              <w:sz w:val="11"/>
              <w:szCs w:val="11"/>
              <w:lang w:val="en-US"/>
            </w:rPr>
            <w:t>Ivan</w:t>
          </w:r>
          <w:r w:rsidRPr="00CB6B39"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  <w:lang w:val="en-US"/>
            </w:rPr>
            <w:t>Kre</w:t>
          </w:r>
          <w:proofErr w:type="spellEnd"/>
          <w:r w:rsidRPr="00CB6B39">
            <w:rPr>
              <w:sz w:val="11"/>
              <w:szCs w:val="11"/>
            </w:rPr>
            <w:t>š</w:t>
          </w:r>
          <w:proofErr w:type="spellStart"/>
          <w:r>
            <w:rPr>
              <w:sz w:val="11"/>
              <w:szCs w:val="11"/>
              <w:lang w:val="en-US"/>
            </w:rPr>
            <w:t>i</w:t>
          </w:r>
          <w:proofErr w:type="spellEnd"/>
          <w:r w:rsidRPr="00CB6B39">
            <w:rPr>
              <w:sz w:val="11"/>
              <w:szCs w:val="11"/>
            </w:rPr>
            <w:t>ć,</w:t>
          </w:r>
          <w:r>
            <w:rPr>
              <w:sz w:val="11"/>
              <w:szCs w:val="11"/>
            </w:rPr>
            <w:t xml:space="preserve"> </w:t>
          </w:r>
          <w:r w:rsidRPr="00A17F18">
            <w:rPr>
              <w:sz w:val="11"/>
              <w:szCs w:val="11"/>
            </w:rPr>
            <w:t>D</w:t>
          </w:r>
          <w:r>
            <w:rPr>
              <w:sz w:val="11"/>
              <w:szCs w:val="11"/>
            </w:rPr>
            <w:t>avor</w:t>
          </w:r>
          <w:r w:rsidRPr="00A17F18"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Mayer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P</w:t>
          </w:r>
          <w:r>
            <w:rPr>
              <w:rFonts w:cs="Arial"/>
              <w:sz w:val="11"/>
              <w:szCs w:val="11"/>
            </w:rPr>
            <w:t>é</w:t>
          </w:r>
          <w:r>
            <w:rPr>
              <w:sz w:val="11"/>
              <w:szCs w:val="11"/>
            </w:rPr>
            <w:t>ter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Ratatics</w:t>
          </w:r>
          <w:proofErr w:type="spellEnd"/>
        </w:p>
        <w:p w:rsidR="00165E1D" w:rsidRPr="00A17F18" w:rsidRDefault="00165E1D" w:rsidP="007C7D8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  <w:p w:rsidR="00165E1D" w:rsidRPr="00CD53EE" w:rsidRDefault="00165E1D" w:rsidP="007C7D8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A17F18">
            <w:rPr>
              <w:rFonts w:cs="Arial"/>
              <w:sz w:val="11"/>
              <w:szCs w:val="11"/>
            </w:rPr>
            <w:t xml:space="preserve">Predsjednik Nadzornog odbora / 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President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 xml:space="preserve"> of the Supervisory Board</w:t>
          </w:r>
          <w:r>
            <w:rPr>
              <w:rFonts w:cs="Arial"/>
              <w:sz w:val="11"/>
              <w:szCs w:val="11"/>
            </w:rPr>
            <w:t>:</w:t>
          </w:r>
          <w:r w:rsidRPr="00CD53EE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 xml:space="preserve">Davor </w:t>
          </w:r>
          <w:proofErr w:type="spellStart"/>
          <w:r>
            <w:rPr>
              <w:rFonts w:cs="Arial"/>
              <w:sz w:val="11"/>
              <w:szCs w:val="11"/>
            </w:rPr>
            <w:t>Štern</w:t>
          </w:r>
          <w:proofErr w:type="spellEnd"/>
        </w:p>
      </w:tc>
      <w:tc>
        <w:tcPr>
          <w:tcW w:w="2294" w:type="dxa"/>
          <w:vMerge/>
          <w:tcBorders>
            <w:left w:val="nil"/>
            <w:bottom w:val="nil"/>
            <w:right w:val="nil"/>
          </w:tcBorders>
        </w:tcPr>
        <w:p w:rsidR="00165E1D" w:rsidRPr="00CD53EE" w:rsidRDefault="00165E1D" w:rsidP="007C7D8E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165E1D" w:rsidRPr="00B44AFC" w:rsidRDefault="00165E1D" w:rsidP="007C7D8E"/>
  <w:p w:rsidR="00165E1D" w:rsidRPr="00165E1D" w:rsidRDefault="00165E1D" w:rsidP="0016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78" w:rsidRDefault="00BC6F78">
      <w:r>
        <w:separator/>
      </w:r>
    </w:p>
  </w:footnote>
  <w:footnote w:type="continuationSeparator" w:id="0">
    <w:p w:rsidR="00BC6F78" w:rsidRDefault="00BC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C" w:rsidRDefault="00DE25C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C" w:rsidRDefault="00F40A3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0" b="0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5CC" w:rsidRDefault="00DE25CC">
    <w:pPr>
      <w:pStyle w:val="Header"/>
      <w:jc w:val="right"/>
      <w:rPr>
        <w:sz w:val="2"/>
      </w:rPr>
    </w:pPr>
  </w:p>
  <w:p w:rsidR="00DE25CC" w:rsidRDefault="00DE25CC">
    <w:pPr>
      <w:pStyle w:val="Header"/>
      <w:jc w:val="right"/>
      <w:rPr>
        <w:sz w:val="2"/>
      </w:rPr>
    </w:pPr>
  </w:p>
  <w:p w:rsidR="00DE25CC" w:rsidRDefault="00DE25C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49"/>
    <w:multiLevelType w:val="hybridMultilevel"/>
    <w:tmpl w:val="2E689ADA"/>
    <w:lvl w:ilvl="0" w:tplc="9CDE59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EB94D0A"/>
    <w:multiLevelType w:val="hybridMultilevel"/>
    <w:tmpl w:val="5D0ABF2C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4C425F3"/>
    <w:multiLevelType w:val="hybridMultilevel"/>
    <w:tmpl w:val="A4106C38"/>
    <w:lvl w:ilvl="0" w:tplc="606C9E38">
      <w:start w:val="1"/>
      <w:numFmt w:val="bullet"/>
      <w:lvlRestart w:val="0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714A9B4C">
      <w:start w:val="1"/>
      <w:numFmt w:val="bullet"/>
      <w:pStyle w:val="ListaOznaena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50336"/>
    <w:multiLevelType w:val="hybridMultilevel"/>
    <w:tmpl w:val="D458AF3C"/>
    <w:lvl w:ilvl="0" w:tplc="041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E54481"/>
    <w:multiLevelType w:val="hybridMultilevel"/>
    <w:tmpl w:val="791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0033"/>
    <w:multiLevelType w:val="hybridMultilevel"/>
    <w:tmpl w:val="A41E959A"/>
    <w:lvl w:ilvl="0" w:tplc="9CDE59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AE290A"/>
    <w:multiLevelType w:val="hybridMultilevel"/>
    <w:tmpl w:val="4B4E3C26"/>
    <w:lvl w:ilvl="0" w:tplc="4D4A84F0">
      <w:start w:val="1"/>
      <w:numFmt w:val="decimal"/>
      <w:lvlRestart w:val="0"/>
      <w:pStyle w:val="ListaNumerirana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2231C"/>
    <w:multiLevelType w:val="hybridMultilevel"/>
    <w:tmpl w:val="E32EE4BC"/>
    <w:lvl w:ilvl="0" w:tplc="606C9E38">
      <w:start w:val="1"/>
      <w:numFmt w:val="bullet"/>
      <w:lvlRestart w:val="0"/>
      <w:pStyle w:val="ListaOznaena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F2C76BC"/>
    <w:multiLevelType w:val="hybridMultilevel"/>
    <w:tmpl w:val="CBD67D8A"/>
    <w:lvl w:ilvl="0" w:tplc="B600B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C9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9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44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06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1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43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8F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11041"/>
    <w:multiLevelType w:val="hybridMultilevel"/>
    <w:tmpl w:val="617640D2"/>
    <w:lvl w:ilvl="0" w:tplc="B58C2A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47DFD"/>
    <w:multiLevelType w:val="hybridMultilevel"/>
    <w:tmpl w:val="4F142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333DE"/>
    <w:multiLevelType w:val="hybridMultilevel"/>
    <w:tmpl w:val="9FDC52F2"/>
    <w:lvl w:ilvl="0" w:tplc="74E4E3F0">
      <w:start w:val="1"/>
      <w:numFmt w:val="decimal"/>
      <w:pStyle w:val="TekstOsnovniNumerirani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D"/>
    <w:rsid w:val="00007C23"/>
    <w:rsid w:val="000164F0"/>
    <w:rsid w:val="0006566A"/>
    <w:rsid w:val="0008340D"/>
    <w:rsid w:val="0009167D"/>
    <w:rsid w:val="000E6564"/>
    <w:rsid w:val="00160C55"/>
    <w:rsid w:val="00165E1D"/>
    <w:rsid w:val="0016694A"/>
    <w:rsid w:val="00182EA3"/>
    <w:rsid w:val="001E1B9E"/>
    <w:rsid w:val="00243BBE"/>
    <w:rsid w:val="0028590D"/>
    <w:rsid w:val="002B5EC0"/>
    <w:rsid w:val="00302BAE"/>
    <w:rsid w:val="00314804"/>
    <w:rsid w:val="003715FF"/>
    <w:rsid w:val="003A670A"/>
    <w:rsid w:val="003C0960"/>
    <w:rsid w:val="003D39EA"/>
    <w:rsid w:val="003D53CE"/>
    <w:rsid w:val="00402A53"/>
    <w:rsid w:val="00410DE1"/>
    <w:rsid w:val="0041276F"/>
    <w:rsid w:val="00417DA0"/>
    <w:rsid w:val="004453E5"/>
    <w:rsid w:val="005648F1"/>
    <w:rsid w:val="005D715E"/>
    <w:rsid w:val="005F007F"/>
    <w:rsid w:val="00631BB3"/>
    <w:rsid w:val="006F119A"/>
    <w:rsid w:val="00710409"/>
    <w:rsid w:val="007178DB"/>
    <w:rsid w:val="00727221"/>
    <w:rsid w:val="007304B5"/>
    <w:rsid w:val="0074654F"/>
    <w:rsid w:val="00787D72"/>
    <w:rsid w:val="007B5D95"/>
    <w:rsid w:val="007C7D8E"/>
    <w:rsid w:val="00840689"/>
    <w:rsid w:val="0084762F"/>
    <w:rsid w:val="008625FC"/>
    <w:rsid w:val="008F0B1C"/>
    <w:rsid w:val="00907A50"/>
    <w:rsid w:val="00910EB3"/>
    <w:rsid w:val="0097068F"/>
    <w:rsid w:val="00A35CFC"/>
    <w:rsid w:val="00A36CC9"/>
    <w:rsid w:val="00AA679A"/>
    <w:rsid w:val="00AB609C"/>
    <w:rsid w:val="00AC441B"/>
    <w:rsid w:val="00AE01E6"/>
    <w:rsid w:val="00AE3528"/>
    <w:rsid w:val="00AE7DF7"/>
    <w:rsid w:val="00B17710"/>
    <w:rsid w:val="00B25F2B"/>
    <w:rsid w:val="00B733DB"/>
    <w:rsid w:val="00B80315"/>
    <w:rsid w:val="00B97289"/>
    <w:rsid w:val="00BC6F78"/>
    <w:rsid w:val="00BE194D"/>
    <w:rsid w:val="00BF1750"/>
    <w:rsid w:val="00C24144"/>
    <w:rsid w:val="00C33727"/>
    <w:rsid w:val="00C523A1"/>
    <w:rsid w:val="00C57316"/>
    <w:rsid w:val="00CB6691"/>
    <w:rsid w:val="00CB6B39"/>
    <w:rsid w:val="00CC2789"/>
    <w:rsid w:val="00D16EE8"/>
    <w:rsid w:val="00D23A9C"/>
    <w:rsid w:val="00DE25CC"/>
    <w:rsid w:val="00E16DFB"/>
    <w:rsid w:val="00E33B4C"/>
    <w:rsid w:val="00EE4843"/>
    <w:rsid w:val="00F40A33"/>
    <w:rsid w:val="00F54C85"/>
    <w:rsid w:val="00F842F5"/>
    <w:rsid w:val="00F975BF"/>
    <w:rsid w:val="00FC08C6"/>
    <w:rsid w:val="00FF352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link w:val="CharCharCharCharCharChar"/>
    <w:semiHidden/>
    <w:rsid w:val="0084762F"/>
  </w:style>
  <w:style w:type="table" w:default="1" w:styleId="TableNormal">
    <w:name w:val="Normal Table"/>
    <w:semiHidden/>
    <w:rsid w:val="008476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762F"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basedOn w:val="DefaultParagraphFont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basedOn w:val="DefaultParagraphFont"/>
    <w:rsid w:val="0084762F"/>
    <w:rPr>
      <w:color w:val="800080"/>
      <w:u w:val="single"/>
    </w:rPr>
  </w:style>
  <w:style w:type="character" w:styleId="Hyperlink">
    <w:name w:val="Hyperlink"/>
    <w:basedOn w:val="DefaultParagraphFont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basedOn w:val="DefaultParagraphFont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character" w:customStyle="1" w:styleId="HRaukar">
    <w:name w:val="EmailStyle54"/>
    <w:aliases w:val="EmailStyle54"/>
    <w:basedOn w:val="DefaultParagraphFont"/>
    <w:semiHidden/>
    <w:personal/>
    <w:rsid w:val="00165E1D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410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 Char Char Char Char Char Char"/>
    <w:basedOn w:val="Normal"/>
    <w:link w:val="DefaultParagraphFont"/>
    <w:rsid w:val="00BE194D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semiHidden/>
    <w:rsid w:val="008F0B1C"/>
    <w:rPr>
      <w:sz w:val="16"/>
      <w:szCs w:val="16"/>
    </w:rPr>
  </w:style>
  <w:style w:type="paragraph" w:styleId="CommentText">
    <w:name w:val="annotation text"/>
    <w:basedOn w:val="Normal"/>
    <w:semiHidden/>
    <w:rsid w:val="008F0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B1C"/>
    <w:rPr>
      <w:b/>
      <w:bCs/>
    </w:rPr>
  </w:style>
  <w:style w:type="paragraph" w:styleId="BalloonText">
    <w:name w:val="Balloon Text"/>
    <w:basedOn w:val="Normal"/>
    <w:semiHidden/>
    <w:rsid w:val="008F0B1C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rsid w:val="005D715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link w:val="CharCharCharCharCharChar"/>
    <w:semiHidden/>
    <w:rsid w:val="0084762F"/>
  </w:style>
  <w:style w:type="table" w:default="1" w:styleId="TableNormal">
    <w:name w:val="Normal Table"/>
    <w:semiHidden/>
    <w:rsid w:val="008476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762F"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basedOn w:val="DefaultParagraphFont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basedOn w:val="DefaultParagraphFont"/>
    <w:rsid w:val="0084762F"/>
    <w:rPr>
      <w:color w:val="800080"/>
      <w:u w:val="single"/>
    </w:rPr>
  </w:style>
  <w:style w:type="character" w:styleId="Hyperlink">
    <w:name w:val="Hyperlink"/>
    <w:basedOn w:val="DefaultParagraphFont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basedOn w:val="DefaultParagraphFont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character" w:customStyle="1" w:styleId="HRaukar">
    <w:name w:val="EmailStyle54"/>
    <w:aliases w:val="EmailStyle54"/>
    <w:basedOn w:val="DefaultParagraphFont"/>
    <w:semiHidden/>
    <w:personal/>
    <w:rsid w:val="00165E1D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410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 Char Char Char Char Char Char"/>
    <w:basedOn w:val="Normal"/>
    <w:link w:val="DefaultParagraphFont"/>
    <w:rsid w:val="00BE194D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semiHidden/>
    <w:rsid w:val="008F0B1C"/>
    <w:rPr>
      <w:sz w:val="16"/>
      <w:szCs w:val="16"/>
    </w:rPr>
  </w:style>
  <w:style w:type="paragraph" w:styleId="CommentText">
    <w:name w:val="annotation text"/>
    <w:basedOn w:val="Normal"/>
    <w:semiHidden/>
    <w:rsid w:val="008F0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B1C"/>
    <w:rPr>
      <w:b/>
      <w:bCs/>
    </w:rPr>
  </w:style>
  <w:style w:type="paragraph" w:styleId="BalloonText">
    <w:name w:val="Balloon Text"/>
    <w:basedOn w:val="Normal"/>
    <w:semiHidden/>
    <w:rsid w:val="008F0B1C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rsid w:val="005D715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1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8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Dulovic\Application%20Data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Mladenović Martina</cp:lastModifiedBy>
  <cp:revision>2</cp:revision>
  <cp:lastPrinted>2002-01-21T17:11:00Z</cp:lastPrinted>
  <dcterms:created xsi:type="dcterms:W3CDTF">2012-06-28T12:16:00Z</dcterms:created>
  <dcterms:modified xsi:type="dcterms:W3CDTF">2012-06-28T12:16:00Z</dcterms:modified>
</cp:coreProperties>
</file>