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0A" w:rsidRPr="005F007F" w:rsidRDefault="003A670A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:rsidR="00165E1D" w:rsidRDefault="00165E1D">
      <w:pPr>
        <w:rPr>
          <w:sz w:val="18"/>
        </w:rPr>
      </w:pPr>
      <w:r>
        <w:rPr>
          <w:sz w:val="18"/>
        </w:rPr>
        <w:t>Sektor korporativnih komunikacija</w:t>
      </w:r>
    </w:p>
    <w:p w:rsidR="00165E1D" w:rsidRDefault="00165E1D">
      <w:pPr>
        <w:rPr>
          <w:sz w:val="18"/>
        </w:rPr>
      </w:pPr>
    </w:p>
    <w:p w:rsidR="00165E1D" w:rsidRDefault="00165E1D">
      <w:pPr>
        <w:rPr>
          <w:sz w:val="18"/>
        </w:rPr>
      </w:pP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165E1D" w:rsidRDefault="00165E1D">
      <w:pPr>
        <w:rPr>
          <w:sz w:val="18"/>
        </w:rPr>
      </w:pPr>
      <w:r>
        <w:rPr>
          <w:sz w:val="18"/>
        </w:rPr>
        <w:t>Av. V. Holjevca 10</w:t>
      </w:r>
    </w:p>
    <w:p w:rsidR="00165E1D" w:rsidRDefault="00165E1D">
      <w:pPr>
        <w:rPr>
          <w:sz w:val="18"/>
        </w:rPr>
      </w:pPr>
      <w:r>
        <w:rPr>
          <w:sz w:val="18"/>
        </w:rPr>
        <w:t>p.p. 555  10 002 Zagreb</w:t>
      </w:r>
    </w:p>
    <w:p w:rsidR="003A670A" w:rsidRDefault="003A670A">
      <w:pPr>
        <w:rPr>
          <w:sz w:val="2"/>
        </w:rPr>
      </w:pPr>
    </w:p>
    <w:p w:rsidR="003A670A" w:rsidRDefault="003A670A">
      <w:pPr>
        <w:rPr>
          <w:sz w:val="2"/>
        </w:rPr>
        <w:sectPr w:rsidR="003A670A" w:rsidSect="00C241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65E1D" w:rsidRDefault="00165E1D">
      <w:pPr>
        <w:rPr>
          <w:sz w:val="18"/>
        </w:rPr>
      </w:pP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165E1D" w:rsidRDefault="00165E1D">
      <w:pPr>
        <w:rPr>
          <w:sz w:val="18"/>
        </w:rPr>
      </w:pPr>
      <w:proofErr w:type="spellStart"/>
      <w:r>
        <w:rPr>
          <w:sz w:val="18"/>
        </w:rPr>
        <w:t>Tel</w:t>
      </w:r>
      <w:proofErr w:type="spellEnd"/>
      <w:r>
        <w:rPr>
          <w:sz w:val="18"/>
        </w:rPr>
        <w:t>:  01 6450 406</w:t>
      </w:r>
    </w:p>
    <w:p w:rsidR="00165E1D" w:rsidRDefault="00165E1D">
      <w:pPr>
        <w:rPr>
          <w:sz w:val="18"/>
        </w:rPr>
      </w:pPr>
      <w:proofErr w:type="spellStart"/>
      <w:r>
        <w:rPr>
          <w:sz w:val="18"/>
        </w:rPr>
        <w:t>Fax</w:t>
      </w:r>
      <w:proofErr w:type="spellEnd"/>
      <w:r>
        <w:rPr>
          <w:sz w:val="18"/>
        </w:rPr>
        <w:t>: 01 6452 406</w:t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 w:rsidR="00165E1D">
        <w:rPr>
          <w:sz w:val="18"/>
        </w:rPr>
        <w:t xml:space="preserve">Naš znak - </w:t>
      </w:r>
      <w:proofErr w:type="spellStart"/>
      <w:r w:rsidR="00165E1D">
        <w:rPr>
          <w:sz w:val="18"/>
        </w:rPr>
        <w:t>Re</w:t>
      </w:r>
      <w:proofErr w:type="spellEnd"/>
      <w:r w:rsidR="00165E1D">
        <w:rPr>
          <w:sz w:val="18"/>
        </w:rPr>
        <w:t xml:space="preserve">:  </w:t>
      </w:r>
      <w:r>
        <w:rPr>
          <w:sz w:val="18"/>
        </w:rPr>
        <w:fldChar w:fldCharType="end"/>
      </w:r>
    </w:p>
    <w:p w:rsidR="003A670A" w:rsidRDefault="003A670A">
      <w:pPr>
        <w:rPr>
          <w:sz w:val="18"/>
        </w:rPr>
      </w:pPr>
      <w:r>
        <w:rPr>
          <w:sz w:val="18"/>
        </w:rPr>
        <w:tab/>
      </w:r>
    </w:p>
    <w:p w:rsidR="003A670A" w:rsidRDefault="003A670A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 w:rsidR="00165E1D">
        <w:rPr>
          <w:sz w:val="18"/>
        </w:rPr>
        <w:t xml:space="preserve">Datum - Date:  </w:t>
      </w:r>
      <w:r w:rsidR="00894A55">
        <w:rPr>
          <w:sz w:val="18"/>
        </w:rPr>
        <w:t>29.08</w:t>
      </w:r>
      <w:r w:rsidR="00165E1D">
        <w:rPr>
          <w:sz w:val="18"/>
        </w:rPr>
        <w:t>.201</w:t>
      </w:r>
      <w:r w:rsidR="00AB0BD5">
        <w:rPr>
          <w:sz w:val="18"/>
        </w:rPr>
        <w:t>2</w:t>
      </w:r>
      <w:r w:rsidR="00165E1D">
        <w:rPr>
          <w:sz w:val="18"/>
        </w:rPr>
        <w:t>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3A670A">
        <w:trPr>
          <w:trHeight w:val="1665"/>
        </w:trPr>
        <w:tc>
          <w:tcPr>
            <w:tcW w:w="3960" w:type="dxa"/>
          </w:tcPr>
          <w:p w:rsidR="003A670A" w:rsidRDefault="003A670A">
            <w:pPr>
              <w:rPr>
                <w:sz w:val="10"/>
              </w:rPr>
            </w:pPr>
            <w:bookmarkStart w:id="0" w:name="Adresa"/>
          </w:p>
          <w:bookmarkEnd w:id="0"/>
          <w:p w:rsidR="003A670A" w:rsidRDefault="003A670A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  <w:r w:rsidR="002B5774" w:rsidRPr="00C70205">
              <w:rPr>
                <w:rFonts w:ascii="Calibri" w:hAnsi="Calibr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3A670A" w:rsidRDefault="003A670A">
      <w:pPr>
        <w:rPr>
          <w:sz w:val="18"/>
        </w:rPr>
      </w:pPr>
    </w:p>
    <w:p w:rsidR="003A670A" w:rsidRDefault="003A670A">
      <w:pPr>
        <w:rPr>
          <w:sz w:val="18"/>
        </w:rPr>
        <w:sectPr w:rsidR="003A670A" w:rsidSect="005F007F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  <w:bookmarkStart w:id="1" w:name="_GoBack"/>
      <w:bookmarkEnd w:id="1"/>
    </w:p>
    <w:p w:rsidR="003A670A" w:rsidRDefault="003A670A">
      <w:pPr>
        <w:rPr>
          <w:sz w:val="20"/>
        </w:rPr>
      </w:pPr>
      <w:r>
        <w:rPr>
          <w:sz w:val="20"/>
        </w:rPr>
        <w:lastRenderedPageBreak/>
        <w:tab/>
      </w:r>
    </w:p>
    <w:p w:rsidR="003A670A" w:rsidRDefault="003A670A">
      <w:pPr>
        <w:rPr>
          <w:sz w:val="20"/>
        </w:rPr>
      </w:pPr>
      <w:r>
        <w:rPr>
          <w:sz w:val="20"/>
        </w:rPr>
        <w:tab/>
      </w:r>
    </w:p>
    <w:p w:rsidR="003A670A" w:rsidRDefault="00AD248F">
      <w:pPr>
        <w:rPr>
          <w:sz w:val="20"/>
        </w:rPr>
        <w:sectPr w:rsidR="003A670A" w:rsidSect="005F007F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64770</wp:posOffset>
                </wp:positionV>
                <wp:extent cx="228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FIEAIAACc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s70xhUQUKmtDbXRk3o2G01/OqR01RK155Hhy9lAWhYyklcpYeMM4O/6r5pBDDl4Hdt0&#10;amwXIKEB6BTVON/U4CePKBxOJvNZCprRwZWQYsgz1vkvXHcoGCWWQDnikuPG+cCDFENIuEbptZAy&#10;ai0V6ks8zT49xASnpWDBGcKc3e8qadGRhGmJXywKPPdhVh8Ui2AtJ2x1tT0R8mLD5VIFPKgE6Fyt&#10;yzj8ekwfV/PVPB/lk9lqlKd1Pfq8rvLRbA2U6ml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Kzgx&#10;SB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64770</wp:posOffset>
                </wp:positionV>
                <wp:extent cx="228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v3EAIAACc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Kt+i/c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</w:p>
    <w:p w:rsidR="003A670A" w:rsidRDefault="003A670A">
      <w:pPr>
        <w:rPr>
          <w:rFonts w:cs="Arial"/>
          <w:sz w:val="20"/>
        </w:rPr>
      </w:pPr>
    </w:p>
    <w:p w:rsidR="00894A55" w:rsidRPr="00DC6255" w:rsidRDefault="00894A55" w:rsidP="00894A55">
      <w:pPr>
        <w:pStyle w:val="PlainText"/>
        <w:jc w:val="center"/>
        <w:rPr>
          <w:rFonts w:ascii="Arial" w:hAnsi="Arial" w:cs="Arial"/>
          <w:b/>
          <w:sz w:val="22"/>
          <w:szCs w:val="22"/>
        </w:rPr>
      </w:pPr>
      <w:bookmarkStart w:id="2" w:name="OLE_LINK2"/>
      <w:bookmarkStart w:id="3" w:name="OLE_LINK3"/>
      <w:r w:rsidRPr="00DC6255">
        <w:rPr>
          <w:rFonts w:ascii="Arial" w:hAnsi="Arial" w:cs="Arial"/>
          <w:b/>
          <w:sz w:val="22"/>
          <w:szCs w:val="22"/>
        </w:rPr>
        <w:t xml:space="preserve">INA podržala predstavu  „Komedija o Loncu“ izvedenu na </w:t>
      </w:r>
      <w:proofErr w:type="spellStart"/>
      <w:r w:rsidRPr="00DC6255">
        <w:rPr>
          <w:rFonts w:ascii="Arial" w:hAnsi="Arial" w:cs="Arial"/>
          <w:b/>
          <w:sz w:val="22"/>
          <w:szCs w:val="22"/>
        </w:rPr>
        <w:t>Špancirfestu</w:t>
      </w:r>
      <w:proofErr w:type="spellEnd"/>
    </w:p>
    <w:p w:rsidR="00894A55" w:rsidRPr="00DC6255" w:rsidRDefault="00894A55" w:rsidP="00894A55">
      <w:pPr>
        <w:pStyle w:val="PlainText"/>
        <w:rPr>
          <w:rFonts w:ascii="Arial" w:hAnsi="Arial" w:cs="Arial"/>
          <w:sz w:val="22"/>
          <w:szCs w:val="22"/>
        </w:rPr>
      </w:pPr>
    </w:p>
    <w:p w:rsidR="00894A55" w:rsidRPr="00DC6255" w:rsidRDefault="00894A55" w:rsidP="00894A55">
      <w:pPr>
        <w:pStyle w:val="PlainText"/>
        <w:rPr>
          <w:rFonts w:ascii="Arial" w:hAnsi="Arial" w:cs="Arial"/>
          <w:sz w:val="22"/>
          <w:szCs w:val="22"/>
        </w:rPr>
      </w:pP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385258">
        <w:rPr>
          <w:rFonts w:ascii="Calibri" w:hAnsi="Calibri" w:cs="Arial"/>
          <w:b/>
          <w:bCs/>
          <w:sz w:val="24"/>
        </w:rPr>
        <w:t xml:space="preserve">Zagreb, </w:t>
      </w:r>
      <w:r>
        <w:rPr>
          <w:rFonts w:ascii="Calibri" w:hAnsi="Calibri" w:cs="Arial"/>
          <w:b/>
          <w:bCs/>
          <w:sz w:val="24"/>
        </w:rPr>
        <w:t>29. kolovoza</w:t>
      </w:r>
      <w:r>
        <w:rPr>
          <w:rFonts w:ascii="Calibri" w:hAnsi="Calibri" w:cs="Arial"/>
          <w:b/>
          <w:bCs/>
          <w:sz w:val="24"/>
        </w:rPr>
        <w:t xml:space="preserve"> -</w:t>
      </w:r>
      <w:r>
        <w:rPr>
          <w:rFonts w:ascii="Calibri" w:hAnsi="Calibri" w:cs="Arial"/>
          <w:b/>
          <w:bCs/>
          <w:sz w:val="24"/>
        </w:rPr>
        <w:t xml:space="preserve"> </w:t>
      </w:r>
      <w:r w:rsidRPr="00DC6255">
        <w:rPr>
          <w:rFonts w:ascii="Arial" w:hAnsi="Arial" w:cs="Arial"/>
          <w:sz w:val="22"/>
          <w:szCs w:val="22"/>
        </w:rPr>
        <w:t xml:space="preserve">Pod Ininim generalnim sponzorstvom jučer, 28. kolovoza, u sklopu </w:t>
      </w:r>
      <w:proofErr w:type="spellStart"/>
      <w:r w:rsidRPr="00DC6255">
        <w:rPr>
          <w:rFonts w:ascii="Arial" w:hAnsi="Arial" w:cs="Arial"/>
          <w:sz w:val="22"/>
          <w:szCs w:val="22"/>
        </w:rPr>
        <w:t>Špancirfesta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izvedena je predstava Komedija o loncu Tita </w:t>
      </w:r>
      <w:proofErr w:type="spellStart"/>
      <w:r w:rsidRPr="00DC6255">
        <w:rPr>
          <w:rFonts w:ascii="Arial" w:hAnsi="Arial" w:cs="Arial"/>
          <w:sz w:val="22"/>
          <w:szCs w:val="22"/>
        </w:rPr>
        <w:t>Makcija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6255">
        <w:rPr>
          <w:rFonts w:ascii="Arial" w:hAnsi="Arial" w:cs="Arial"/>
          <w:sz w:val="22"/>
          <w:szCs w:val="22"/>
        </w:rPr>
        <w:t>Plauta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, nastala u koprodukciji Hrvatskog Narodnog Kazališta u Varaždinu i </w:t>
      </w:r>
      <w:proofErr w:type="spellStart"/>
      <w:r w:rsidRPr="00DC6255">
        <w:rPr>
          <w:rFonts w:ascii="Arial" w:hAnsi="Arial" w:cs="Arial"/>
          <w:sz w:val="22"/>
          <w:szCs w:val="22"/>
        </w:rPr>
        <w:t>Mestnog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C6255">
        <w:rPr>
          <w:rFonts w:ascii="Arial" w:hAnsi="Arial" w:cs="Arial"/>
          <w:sz w:val="22"/>
          <w:szCs w:val="22"/>
        </w:rPr>
        <w:t>gledališča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Ptuj. U dvorištu Županijske palače gledatelji su imali priliku uživati u djelu najvećeg rimskog komediografa kojem pripisuju oko 130 djela, a u Komediji o loncu obrađuje priču o starom škrtcu </w:t>
      </w:r>
      <w:proofErr w:type="spellStart"/>
      <w:r w:rsidRPr="00DC6255">
        <w:rPr>
          <w:rFonts w:ascii="Arial" w:hAnsi="Arial" w:cs="Arial"/>
          <w:sz w:val="22"/>
          <w:szCs w:val="22"/>
        </w:rPr>
        <w:t>Euklionu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koji pronalazi ćup sa zlatom. </w:t>
      </w: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C6255">
        <w:rPr>
          <w:rFonts w:ascii="Arial" w:hAnsi="Arial" w:cs="Arial"/>
          <w:sz w:val="22"/>
          <w:szCs w:val="22"/>
        </w:rPr>
        <w:t xml:space="preserve">Pod redateljskom palicom Borisa </w:t>
      </w:r>
      <w:proofErr w:type="spellStart"/>
      <w:r w:rsidRPr="00DC6255">
        <w:rPr>
          <w:rFonts w:ascii="Arial" w:hAnsi="Arial" w:cs="Arial"/>
          <w:sz w:val="22"/>
          <w:szCs w:val="22"/>
        </w:rPr>
        <w:t>Kobala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, ova komedija tipova i intrige posebna je i zbog svoje dvojezičnosti, jer su hrvatski i slovenski jezik dovoljno slični za razumijevanje, no i dovoljno različiti da nastanu nesporazumi. Glavnu ulogu tumači slovenski glumac Brane </w:t>
      </w:r>
      <w:proofErr w:type="spellStart"/>
      <w:r w:rsidRPr="00DC6255">
        <w:rPr>
          <w:rFonts w:ascii="Arial" w:hAnsi="Arial" w:cs="Arial"/>
          <w:sz w:val="22"/>
          <w:szCs w:val="22"/>
        </w:rPr>
        <w:t>Šturbej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, a u ostalim ulogama pojavljuju se Marija Krpan, Barbara </w:t>
      </w:r>
      <w:proofErr w:type="spellStart"/>
      <w:r w:rsidRPr="00DC6255">
        <w:rPr>
          <w:rFonts w:ascii="Arial" w:hAnsi="Arial" w:cs="Arial"/>
          <w:sz w:val="22"/>
          <w:szCs w:val="22"/>
        </w:rPr>
        <w:t>Rocco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, Zdenko </w:t>
      </w:r>
      <w:proofErr w:type="spellStart"/>
      <w:r w:rsidRPr="00DC6255">
        <w:rPr>
          <w:rFonts w:ascii="Arial" w:hAnsi="Arial" w:cs="Arial"/>
          <w:sz w:val="22"/>
          <w:szCs w:val="22"/>
        </w:rPr>
        <w:t>Brlek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, Darko </w:t>
      </w:r>
      <w:proofErr w:type="spellStart"/>
      <w:r w:rsidRPr="00DC6255">
        <w:rPr>
          <w:rFonts w:ascii="Arial" w:hAnsi="Arial" w:cs="Arial"/>
          <w:sz w:val="22"/>
          <w:szCs w:val="22"/>
        </w:rPr>
        <w:t>Plovanić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DC6255">
        <w:rPr>
          <w:rFonts w:ascii="Arial" w:hAnsi="Arial" w:cs="Arial"/>
          <w:sz w:val="22"/>
          <w:szCs w:val="22"/>
        </w:rPr>
        <w:t>dr</w:t>
      </w:r>
      <w:proofErr w:type="spellEnd"/>
      <w:r w:rsidRPr="00DC6255">
        <w:rPr>
          <w:rFonts w:ascii="Arial" w:hAnsi="Arial" w:cs="Arial"/>
          <w:sz w:val="22"/>
          <w:szCs w:val="22"/>
        </w:rPr>
        <w:t>.</w:t>
      </w: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C6255">
        <w:rPr>
          <w:rFonts w:ascii="Arial" w:hAnsi="Arial" w:cs="Arial"/>
          <w:sz w:val="22"/>
          <w:szCs w:val="22"/>
        </w:rPr>
        <w:t>Tijekom konferencije za novinare održane prilikom predstavljanja predstave, Vjekoslav Ivandija, Inin direktor maloprodajne Regije Zagreb rekao je: „Tijekom proteklih godina INA i varaždinski HNK  ostvarili su uspješnu suradnju kroz različite oblike podrške kazališnih sadržaja. Drago mi je kako smo ove godine podržali izvedbu predstave „Komedija o loncu“ i tako doprinijeli dobroj atmosferi koja vlada gradom Varaždinom.“</w:t>
      </w: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94A55" w:rsidRPr="00DC6255" w:rsidRDefault="00894A55" w:rsidP="00894A55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C6255">
        <w:rPr>
          <w:rFonts w:ascii="Arial" w:hAnsi="Arial" w:cs="Arial"/>
          <w:sz w:val="22"/>
          <w:szCs w:val="22"/>
        </w:rPr>
        <w:t xml:space="preserve">INA već desetljećima pomaže kulturne ustanove i događanja te već godinama uspješno surađuje i s varaždinskom nacionalnom kazališnom kućom. </w:t>
      </w:r>
      <w:proofErr w:type="spellStart"/>
      <w:r w:rsidRPr="00DC6255">
        <w:rPr>
          <w:rFonts w:ascii="Arial" w:hAnsi="Arial" w:cs="Arial"/>
          <w:sz w:val="22"/>
          <w:szCs w:val="22"/>
        </w:rPr>
        <w:t>Špancirfest</w:t>
      </w:r>
      <w:proofErr w:type="spellEnd"/>
      <w:r w:rsidRPr="00DC6255">
        <w:rPr>
          <w:rFonts w:ascii="Arial" w:hAnsi="Arial" w:cs="Arial"/>
          <w:sz w:val="22"/>
          <w:szCs w:val="22"/>
        </w:rPr>
        <w:t xml:space="preserve"> jedan je od rijetkih festivala koji posjetiteljima pruža posve novi doživljaj i sadržaje te cijelu gradsku jezgru pretvara u pozornicu te je INA sa zadovoljstvom pružila svoju podršku svom stalnom partneru, varaždinskom HNK-u.</w:t>
      </w:r>
    </w:p>
    <w:p w:rsidR="002B5774" w:rsidRPr="00385258" w:rsidRDefault="002B5774" w:rsidP="002B5774">
      <w:pPr>
        <w:jc w:val="both"/>
        <w:rPr>
          <w:rFonts w:ascii="Calibri" w:hAnsi="Calibri" w:cs="Arial"/>
          <w:sz w:val="24"/>
          <w:lang w:eastAsia="hr-HR"/>
        </w:rPr>
      </w:pPr>
    </w:p>
    <w:bookmarkEnd w:id="2"/>
    <w:bookmarkEnd w:id="3"/>
    <w:p w:rsidR="002B5774" w:rsidRPr="00385258" w:rsidRDefault="002B5774" w:rsidP="002B5774">
      <w:pPr>
        <w:rPr>
          <w:rFonts w:ascii="Calibri" w:hAnsi="Calibri" w:cs="Arial"/>
          <w:sz w:val="24"/>
        </w:rPr>
      </w:pPr>
    </w:p>
    <w:p w:rsidR="002B5774" w:rsidRDefault="002B5774" w:rsidP="002B5774">
      <w:pPr>
        <w:rPr>
          <w:rFonts w:cs="Arial"/>
          <w:sz w:val="20"/>
        </w:rPr>
        <w:sectPr w:rsidR="002B5774" w:rsidSect="005F007F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38"/>
        <w:gridCol w:w="4832"/>
      </w:tblGrid>
      <w:tr w:rsidR="002B5774" w:rsidTr="004213F1">
        <w:tc>
          <w:tcPr>
            <w:tcW w:w="5068" w:type="dxa"/>
          </w:tcPr>
          <w:p w:rsidR="002B5774" w:rsidRDefault="002B5774" w:rsidP="004213F1">
            <w:pPr>
              <w:pStyle w:val="HTMLPreformatted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PageNumber"/>
                <w:rFonts w:ascii="Arial" w:hAnsi="Arial" w:cs="Arial"/>
              </w:rPr>
            </w:pPr>
          </w:p>
        </w:tc>
        <w:tc>
          <w:tcPr>
            <w:tcW w:w="5069" w:type="dxa"/>
          </w:tcPr>
          <w:p w:rsidR="002B5774" w:rsidRPr="00385258" w:rsidRDefault="002B5774" w:rsidP="004213F1">
            <w:pPr>
              <w:pStyle w:val="HTMLPreformatted"/>
              <w:keepNext/>
              <w:keepLines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Style w:val="PageNumber"/>
                <w:rFonts w:ascii="Calibri" w:hAnsi="Calibri" w:cs="Arial"/>
                <w:b/>
                <w:sz w:val="24"/>
                <w:szCs w:val="24"/>
              </w:rPr>
            </w:pPr>
            <w:r w:rsidRPr="00385258">
              <w:rPr>
                <w:rStyle w:val="PageNumber"/>
                <w:rFonts w:ascii="Calibri" w:hAnsi="Calibri" w:cs="Arial"/>
                <w:b/>
                <w:sz w:val="24"/>
                <w:szCs w:val="24"/>
              </w:rPr>
              <w:t>Sektor korporativnih komunikacija</w:t>
            </w:r>
          </w:p>
        </w:tc>
      </w:tr>
    </w:tbl>
    <w:p w:rsidR="003A670A" w:rsidRDefault="003A670A">
      <w:pPr>
        <w:rPr>
          <w:rFonts w:cs="Arial"/>
          <w:sz w:val="20"/>
        </w:rPr>
        <w:sectPr w:rsidR="003A670A" w:rsidSect="000164F0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3A670A" w:rsidRDefault="003A670A">
      <w:pPr>
        <w:rPr>
          <w:rFonts w:cs="Arial"/>
          <w:sz w:val="20"/>
        </w:rPr>
      </w:pPr>
    </w:p>
    <w:p w:rsidR="003A670A" w:rsidRDefault="003A670A">
      <w:pPr>
        <w:rPr>
          <w:rFonts w:cs="Arial"/>
          <w:sz w:val="20"/>
        </w:rPr>
        <w:sectPr w:rsidR="003A670A" w:rsidSect="005F007F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A670A" w:rsidRDefault="003A670A" w:rsidP="0009167D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sectPr w:rsidR="003A670A" w:rsidSect="005F007F"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7F2" w:rsidRDefault="00D777F2">
      <w:r>
        <w:separator/>
      </w:r>
    </w:p>
  </w:endnote>
  <w:endnote w:type="continuationSeparator" w:id="0">
    <w:p w:rsidR="00D777F2" w:rsidRDefault="00D7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37" w:rsidRDefault="00244537">
    <w:pPr>
      <w:pStyle w:val="Footer"/>
      <w:rPr>
        <w:sz w:val="2"/>
      </w:rPr>
    </w:pPr>
  </w:p>
  <w:p w:rsidR="00244537" w:rsidRDefault="00AD248F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C3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eJpNpuAafR+lpDiHmis8x+47lCYlFiC5khMTlvnQTpA75Bwj9IbIWU0&#10;WyrUl3gxnUxjgNNSsHAYYM4e9pW06ERCu8Qv1AHIHmBWHxWLZC0nbH2beyLkdQ54qQIfpAJybrNr&#10;P3xbpIv1fD3PR/lkth7laV2P3m+qfDTbZE/T+l1dVXX2PUjL8qIVjHEV1N17M8v/zvvbK7l21dCd&#10;QxmSR/aYIoi9/6Po6GWw79oIe80uOxuqEWyFdozg29MJ/f7rOqJ+PvDVD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8YrAtx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244537" w:rsidRPr="000164F0" w:rsidRDefault="00244537">
    <w:pPr>
      <w:pStyle w:val="Footer"/>
      <w:rPr>
        <w:sz w:val="8"/>
        <w:szCs w:val="8"/>
      </w:rPr>
    </w:pPr>
  </w:p>
  <w:p w:rsidR="00244537" w:rsidRDefault="00244537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894A5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894A5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244537" w:rsidRDefault="00244537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24"/>
      <w:gridCol w:w="2018"/>
      <w:gridCol w:w="1775"/>
      <w:gridCol w:w="1177"/>
      <w:gridCol w:w="2294"/>
    </w:tblGrid>
    <w:tr w:rsidR="00244537" w:rsidRPr="00CD53EE">
      <w:trPr>
        <w:cantSplit/>
        <w:trHeight w:val="215"/>
      </w:trPr>
      <w:tc>
        <w:tcPr>
          <w:tcW w:w="2024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244537" w:rsidRPr="00CD53EE" w:rsidRDefault="00244537" w:rsidP="007C7D8E">
          <w:pPr>
            <w:pStyle w:val="Footer"/>
            <w:spacing w:before="40"/>
            <w:rPr>
              <w:rFonts w:cs="Arial"/>
              <w:b/>
              <w:bCs/>
              <w:sz w:val="11"/>
              <w:szCs w:val="11"/>
            </w:rPr>
          </w:pPr>
          <w:r w:rsidRPr="00CD53EE">
            <w:rPr>
              <w:rFonts w:cs="Arial"/>
              <w:b/>
              <w:bCs/>
              <w:sz w:val="11"/>
              <w:szCs w:val="11"/>
            </w:rPr>
            <w:t>INA, d.d.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Avenija Većeslava Holjevca 10 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10 002 Zagreb    </w:t>
          </w:r>
          <w:r w:rsidRPr="00CD53EE">
            <w:rPr>
              <w:rFonts w:cs="Arial"/>
              <w:sz w:val="11"/>
              <w:szCs w:val="11"/>
            </w:rPr>
            <w:t>p.p. 555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Hrvatska - </w:t>
          </w:r>
          <w:r w:rsidRPr="00CD53EE">
            <w:rPr>
              <w:rFonts w:cs="Arial"/>
              <w:i/>
              <w:iCs/>
              <w:sz w:val="11"/>
              <w:szCs w:val="11"/>
            </w:rPr>
            <w:t>Croatia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CD53EE">
            <w:rPr>
              <w:rFonts w:cs="Arial"/>
              <w:sz w:val="11"/>
              <w:szCs w:val="11"/>
            </w:rPr>
            <w:t xml:space="preserve"> +385(1)6450000</w:t>
          </w:r>
        </w:p>
        <w:p w:rsidR="00244537" w:rsidRPr="00CD53EE" w:rsidRDefault="00244537" w:rsidP="007C7D8E">
          <w:pPr>
            <w:pStyle w:val="Footer"/>
            <w:rPr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Faks -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Fax</w:t>
          </w:r>
          <w:proofErr w:type="spellEnd"/>
          <w:r w:rsidRPr="00CD53EE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201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4537" w:rsidRPr="00CD53EE" w:rsidRDefault="00244537" w:rsidP="007C7D8E">
          <w:pPr>
            <w:pStyle w:val="Footer"/>
            <w:spacing w:before="40"/>
            <w:ind w:left="-108"/>
            <w:rPr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Banka - </w:t>
          </w:r>
          <w:r w:rsidRPr="00CD53EE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77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4537" w:rsidRPr="00CD53EE" w:rsidRDefault="00244537" w:rsidP="007C7D8E">
          <w:pPr>
            <w:pStyle w:val="Footer"/>
            <w:spacing w:before="40"/>
            <w:ind w:left="-108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Adresa -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Address</w:t>
          </w:r>
          <w:proofErr w:type="spellEnd"/>
        </w:p>
      </w:tc>
      <w:tc>
        <w:tcPr>
          <w:tcW w:w="11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44537" w:rsidRPr="00CD53EE" w:rsidRDefault="00244537" w:rsidP="007C7D8E">
          <w:pPr>
            <w:pStyle w:val="Footer"/>
            <w:spacing w:before="40"/>
            <w:ind w:left="-108" w:right="-108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Žiro </w:t>
          </w:r>
          <w:proofErr w:type="spellStart"/>
          <w:r w:rsidRPr="00CD53EE">
            <w:rPr>
              <w:rFonts w:cs="Arial"/>
              <w:sz w:val="11"/>
              <w:szCs w:val="11"/>
            </w:rPr>
            <w:t>rač</w:t>
          </w:r>
          <w:proofErr w:type="spellEnd"/>
          <w:r w:rsidRPr="00CD53EE">
            <w:rPr>
              <w:rFonts w:cs="Arial"/>
              <w:sz w:val="11"/>
              <w:szCs w:val="11"/>
            </w:rPr>
            <w:t xml:space="preserve">. - </w:t>
          </w:r>
          <w:r w:rsidRPr="00CD53EE">
            <w:rPr>
              <w:rFonts w:cs="Arial"/>
              <w:i/>
              <w:iCs/>
              <w:sz w:val="11"/>
              <w:szCs w:val="11"/>
            </w:rPr>
            <w:t xml:space="preserve">Giro </w:t>
          </w:r>
          <w:proofErr w:type="spellStart"/>
          <w:r w:rsidRPr="00CD53EE">
            <w:rPr>
              <w:rFonts w:cs="Arial"/>
              <w:i/>
              <w:iCs/>
              <w:sz w:val="11"/>
              <w:szCs w:val="11"/>
            </w:rPr>
            <w:t>acc</w:t>
          </w:r>
          <w:proofErr w:type="spellEnd"/>
        </w:p>
      </w:tc>
      <w:tc>
        <w:tcPr>
          <w:tcW w:w="2294" w:type="dxa"/>
          <w:vMerge w:val="restart"/>
          <w:tcBorders>
            <w:top w:val="single" w:sz="4" w:space="0" w:color="auto"/>
            <w:left w:val="nil"/>
            <w:right w:val="nil"/>
          </w:tcBorders>
        </w:tcPr>
        <w:p w:rsidR="00244537" w:rsidRPr="00CD53EE" w:rsidRDefault="00244537" w:rsidP="007C7D8E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>Trgovački sud u Zagrebu</w:t>
          </w:r>
        </w:p>
        <w:p w:rsidR="00244537" w:rsidRPr="00CD53EE" w:rsidRDefault="00244537" w:rsidP="007C7D8E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 xml:space="preserve">Commercial Court in </w:t>
          </w:r>
          <w:smartTag w:uri="urn:schemas-microsoft-com:office:smarttags" w:element="country-region">
            <w:smartTag w:uri="urn:schemas-microsoft-com:office:smarttags" w:element="City">
              <w:r w:rsidRPr="00CD53EE">
                <w:rPr>
                  <w:rFonts w:cs="Arial"/>
                  <w:i/>
                  <w:iCs/>
                  <w:sz w:val="11"/>
                  <w:szCs w:val="11"/>
                  <w:lang w:val="en-US"/>
                </w:rPr>
                <w:t>Zagreb</w:t>
              </w:r>
            </w:smartTag>
          </w:smartTag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>MBS: 080000604</w:t>
          </w:r>
        </w:p>
        <w:p w:rsidR="00244537" w:rsidRPr="00CD53EE" w:rsidRDefault="00244537" w:rsidP="007C7D8E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Uplaćen temeljni kapital – </w:t>
          </w: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CD53EE">
            <w:rPr>
              <w:rFonts w:cs="Arial"/>
              <w:sz w:val="11"/>
              <w:szCs w:val="11"/>
              <w:lang w:val="en-US"/>
            </w:rPr>
            <w:t xml:space="preserve"> c</w:t>
          </w: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>apital stock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9.000.000.000,00 kn - HRK 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>Broj izdanih dionica / Nominalna vrijednost</w:t>
          </w:r>
        </w:p>
        <w:p w:rsidR="00244537" w:rsidRPr="00CD53EE" w:rsidRDefault="00244537" w:rsidP="007C7D8E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10.000.000 / 900,00 kn - HRK </w:t>
          </w:r>
        </w:p>
        <w:p w:rsidR="00244537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  <w:r w:rsidRPr="00CD53EE">
            <w:rPr>
              <w:rFonts w:cs="Arial"/>
              <w:sz w:val="11"/>
              <w:szCs w:val="11"/>
            </w:rPr>
            <w:t xml:space="preserve">Matični broj – </w:t>
          </w:r>
          <w:r w:rsidRPr="008B2273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CD53EE">
            <w:rPr>
              <w:rFonts w:cs="Arial"/>
              <w:i/>
              <w:iCs/>
              <w:sz w:val="11"/>
              <w:szCs w:val="11"/>
            </w:rPr>
            <w:t>.</w:t>
          </w:r>
          <w:r w:rsidRPr="00CD53EE">
            <w:rPr>
              <w:rFonts w:cs="Arial"/>
              <w:sz w:val="11"/>
              <w:szCs w:val="11"/>
            </w:rPr>
            <w:t xml:space="preserve"> 3586243</w:t>
          </w:r>
        </w:p>
        <w:p w:rsidR="00244537" w:rsidRPr="00077D63" w:rsidRDefault="00244537" w:rsidP="007C7D8E">
          <w:pPr>
            <w:pStyle w:val="Footer"/>
            <w:rPr>
              <w:sz w:val="11"/>
              <w:szCs w:val="11"/>
            </w:rPr>
          </w:pPr>
          <w:r w:rsidRPr="00077D63">
            <w:rPr>
              <w:rFonts w:cs="Arial"/>
              <w:sz w:val="11"/>
              <w:szCs w:val="11"/>
            </w:rPr>
            <w:t>OIB - 27759560625</w:t>
          </w:r>
        </w:p>
      </w:tc>
    </w:tr>
    <w:tr w:rsidR="00244537" w:rsidRPr="00CD53EE">
      <w:trPr>
        <w:cantSplit/>
        <w:trHeight w:val="710"/>
      </w:trPr>
      <w:tc>
        <w:tcPr>
          <w:tcW w:w="2024" w:type="dxa"/>
          <w:vMerge/>
          <w:tcBorders>
            <w:left w:val="nil"/>
            <w:bottom w:val="nil"/>
            <w:right w:val="nil"/>
          </w:tcBorders>
        </w:tcPr>
        <w:p w:rsidR="00244537" w:rsidRPr="00CD53EE" w:rsidRDefault="00244537" w:rsidP="007C7D8E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2018" w:type="dxa"/>
          <w:tcBorders>
            <w:top w:val="nil"/>
            <w:left w:val="nil"/>
            <w:bottom w:val="nil"/>
            <w:right w:val="nil"/>
          </w:tcBorders>
        </w:tcPr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Privredna banka Zagreb d.d.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Raiffeisenbank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390AF7">
            <w:rPr>
              <w:rFonts w:cs="Arial"/>
              <w:sz w:val="11"/>
              <w:szCs w:val="11"/>
            </w:rPr>
            <w:t>Austria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390AF7">
            <w:rPr>
              <w:rFonts w:cs="Arial"/>
              <w:sz w:val="11"/>
              <w:szCs w:val="11"/>
            </w:rPr>
            <w:t>d.d</w:t>
          </w:r>
          <w:proofErr w:type="spellEnd"/>
          <w:r w:rsidRPr="00390AF7">
            <w:rPr>
              <w:rFonts w:cs="Arial"/>
              <w:sz w:val="11"/>
              <w:szCs w:val="11"/>
            </w:rPr>
            <w:t>. Zagreb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Zagrebačka banka d.d.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Societe Generale-Splitska banka d.d.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OTP banka Hrvatska d.d. Zadar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Hrvatska poštanska banka d.d. Zagreb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Volksbank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390AF7">
            <w:rPr>
              <w:rFonts w:cs="Arial"/>
              <w:sz w:val="11"/>
              <w:szCs w:val="11"/>
            </w:rPr>
            <w:t>d.d</w:t>
          </w:r>
          <w:proofErr w:type="spellEnd"/>
          <w:r w:rsidRPr="00390AF7">
            <w:rPr>
              <w:rFonts w:cs="Arial"/>
              <w:sz w:val="11"/>
              <w:szCs w:val="11"/>
            </w:rPr>
            <w:t>. Zagreb</w:t>
          </w:r>
        </w:p>
      </w:tc>
      <w:tc>
        <w:tcPr>
          <w:tcW w:w="1775" w:type="dxa"/>
          <w:tcBorders>
            <w:top w:val="nil"/>
            <w:left w:val="nil"/>
            <w:bottom w:val="nil"/>
            <w:right w:val="nil"/>
          </w:tcBorders>
        </w:tcPr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Račkoga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6, 10000 Zagreb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Petrinjska 59, 10000 Zagreb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Paromlinska 2, 10000 Zagreb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R. Boškovića 16, 21000 Split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Domovinskog rata 3, 23000 Zadar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390AF7">
            <w:rPr>
              <w:rFonts w:cs="Arial"/>
              <w:sz w:val="11"/>
              <w:szCs w:val="11"/>
            </w:rPr>
            <w:t>Jurišićeva</w:t>
          </w:r>
          <w:proofErr w:type="spellEnd"/>
          <w:r w:rsidRPr="00390AF7">
            <w:rPr>
              <w:rFonts w:cs="Arial"/>
              <w:sz w:val="11"/>
              <w:szCs w:val="11"/>
            </w:rPr>
            <w:t xml:space="preserve"> 4, Zagreb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Varšavska 9, Zagreb</w:t>
          </w:r>
        </w:p>
      </w:tc>
      <w:tc>
        <w:tcPr>
          <w:tcW w:w="1177" w:type="dxa"/>
          <w:tcBorders>
            <w:top w:val="nil"/>
            <w:left w:val="nil"/>
            <w:bottom w:val="nil"/>
            <w:right w:val="nil"/>
          </w:tcBorders>
        </w:tcPr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2340009-1100022902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2484008-1100619483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2360000-1101303595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2330003-1100204546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2407000-1100152149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2390001-1100337076</w:t>
          </w:r>
        </w:p>
        <w:p w:rsidR="00244537" w:rsidRPr="00390AF7" w:rsidRDefault="00244537" w:rsidP="007C7D8E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390AF7">
            <w:rPr>
              <w:rFonts w:cs="Arial"/>
              <w:sz w:val="11"/>
              <w:szCs w:val="11"/>
            </w:rPr>
            <w:t>2503007-1100062183</w:t>
          </w:r>
        </w:p>
      </w:tc>
      <w:tc>
        <w:tcPr>
          <w:tcW w:w="2294" w:type="dxa"/>
          <w:vMerge/>
          <w:tcBorders>
            <w:left w:val="nil"/>
            <w:right w:val="nil"/>
          </w:tcBorders>
        </w:tcPr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244537" w:rsidRPr="00CD53EE">
      <w:trPr>
        <w:cantSplit/>
        <w:trHeight w:val="300"/>
      </w:trPr>
      <w:tc>
        <w:tcPr>
          <w:tcW w:w="6994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44537" w:rsidRPr="00A17F18" w:rsidRDefault="00244537" w:rsidP="007C7D8E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A17F18">
            <w:rPr>
              <w:rFonts w:cs="Arial"/>
              <w:sz w:val="11"/>
              <w:szCs w:val="11"/>
            </w:rPr>
            <w:t xml:space="preserve">Predsjednik i članovi Uprave / </w:t>
          </w:r>
          <w:r w:rsidRPr="00A17F18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A17F18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A17F18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A17F18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:rsidR="00244537" w:rsidRPr="00A17F18" w:rsidRDefault="00244537" w:rsidP="007C7D8E">
          <w:pPr>
            <w:rPr>
              <w:sz w:val="11"/>
              <w:szCs w:val="11"/>
            </w:rPr>
          </w:pPr>
          <w:proofErr w:type="spellStart"/>
          <w:r w:rsidRPr="00A17F18">
            <w:rPr>
              <w:sz w:val="11"/>
              <w:szCs w:val="11"/>
            </w:rPr>
            <w:t>Zoltán</w:t>
          </w:r>
          <w:proofErr w:type="spellEnd"/>
          <w:r w:rsidRPr="00A17F18">
            <w:rPr>
              <w:sz w:val="11"/>
              <w:szCs w:val="11"/>
            </w:rPr>
            <w:t xml:space="preserve"> </w:t>
          </w:r>
          <w:proofErr w:type="spellStart"/>
          <w:r w:rsidRPr="00A17F18">
            <w:rPr>
              <w:sz w:val="11"/>
              <w:szCs w:val="11"/>
            </w:rPr>
            <w:t>Áldott</w:t>
          </w:r>
          <w:proofErr w:type="spellEnd"/>
          <w:r w:rsidRPr="00A17F18">
            <w:rPr>
              <w:bCs/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>Niko Dalić</w:t>
          </w:r>
          <w:r w:rsidRPr="00A17F18">
            <w:rPr>
              <w:sz w:val="11"/>
              <w:szCs w:val="11"/>
            </w:rPr>
            <w:t xml:space="preserve">, </w:t>
          </w:r>
          <w:proofErr w:type="spellStart"/>
          <w:r>
            <w:rPr>
              <w:bCs/>
              <w:sz w:val="11"/>
              <w:szCs w:val="11"/>
            </w:rPr>
            <w:t>P</w:t>
          </w:r>
          <w:r>
            <w:rPr>
              <w:rFonts w:cs="Arial"/>
              <w:bCs/>
              <w:sz w:val="11"/>
              <w:szCs w:val="11"/>
            </w:rPr>
            <w:t>á</w:t>
          </w:r>
          <w:r>
            <w:rPr>
              <w:bCs/>
              <w:sz w:val="11"/>
              <w:szCs w:val="11"/>
            </w:rPr>
            <w:t>l</w:t>
          </w:r>
          <w:proofErr w:type="spellEnd"/>
          <w:r>
            <w:rPr>
              <w:bCs/>
              <w:sz w:val="11"/>
              <w:szCs w:val="11"/>
            </w:rPr>
            <w:t xml:space="preserve"> </w:t>
          </w:r>
          <w:proofErr w:type="spellStart"/>
          <w:r>
            <w:rPr>
              <w:bCs/>
              <w:sz w:val="11"/>
              <w:szCs w:val="11"/>
            </w:rPr>
            <w:t>Zolt</w:t>
          </w:r>
          <w:r>
            <w:rPr>
              <w:rFonts w:cs="Arial"/>
              <w:bCs/>
              <w:sz w:val="11"/>
              <w:szCs w:val="11"/>
            </w:rPr>
            <w:t>á</w:t>
          </w:r>
          <w:r>
            <w:rPr>
              <w:bCs/>
              <w:sz w:val="11"/>
              <w:szCs w:val="11"/>
            </w:rPr>
            <w:t>n</w:t>
          </w:r>
          <w:proofErr w:type="spellEnd"/>
          <w:r>
            <w:rPr>
              <w:bCs/>
              <w:sz w:val="11"/>
              <w:szCs w:val="11"/>
            </w:rPr>
            <w:t xml:space="preserve"> Kara</w:t>
          </w:r>
          <w:r w:rsidRPr="00A17F18">
            <w:rPr>
              <w:bCs/>
              <w:sz w:val="11"/>
              <w:szCs w:val="11"/>
            </w:rPr>
            <w:t xml:space="preserve">, </w:t>
          </w:r>
          <w:r>
            <w:rPr>
              <w:sz w:val="11"/>
              <w:szCs w:val="11"/>
              <w:lang w:val="en-US"/>
            </w:rPr>
            <w:t>Ivan</w:t>
          </w:r>
          <w:r w:rsidRPr="002B5774"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  <w:lang w:val="en-US"/>
            </w:rPr>
            <w:t>Kre</w:t>
          </w:r>
          <w:proofErr w:type="spellEnd"/>
          <w:r w:rsidRPr="002B5774">
            <w:rPr>
              <w:sz w:val="11"/>
              <w:szCs w:val="11"/>
            </w:rPr>
            <w:t>š</w:t>
          </w:r>
          <w:proofErr w:type="spellStart"/>
          <w:r>
            <w:rPr>
              <w:sz w:val="11"/>
              <w:szCs w:val="11"/>
              <w:lang w:val="en-US"/>
            </w:rPr>
            <w:t>i</w:t>
          </w:r>
          <w:proofErr w:type="spellEnd"/>
          <w:r w:rsidRPr="002B5774">
            <w:rPr>
              <w:sz w:val="11"/>
              <w:szCs w:val="11"/>
            </w:rPr>
            <w:t>ć,</w:t>
          </w:r>
          <w:r>
            <w:rPr>
              <w:sz w:val="11"/>
              <w:szCs w:val="11"/>
            </w:rPr>
            <w:t xml:space="preserve"> </w:t>
          </w:r>
          <w:r w:rsidRPr="00A17F18">
            <w:rPr>
              <w:sz w:val="11"/>
              <w:szCs w:val="11"/>
            </w:rPr>
            <w:t>D</w:t>
          </w:r>
          <w:r>
            <w:rPr>
              <w:sz w:val="11"/>
              <w:szCs w:val="11"/>
            </w:rPr>
            <w:t>avor</w:t>
          </w:r>
          <w:r w:rsidRPr="00A17F18"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Mayer</w:t>
          </w:r>
          <w:proofErr w:type="spellEnd"/>
          <w:r>
            <w:rPr>
              <w:sz w:val="11"/>
              <w:szCs w:val="11"/>
            </w:rPr>
            <w:t xml:space="preserve">, </w:t>
          </w:r>
          <w:proofErr w:type="spellStart"/>
          <w:r>
            <w:rPr>
              <w:sz w:val="11"/>
              <w:szCs w:val="11"/>
            </w:rPr>
            <w:t>P</w:t>
          </w:r>
          <w:r>
            <w:rPr>
              <w:rFonts w:cs="Arial"/>
              <w:sz w:val="11"/>
              <w:szCs w:val="11"/>
            </w:rPr>
            <w:t>é</w:t>
          </w:r>
          <w:r>
            <w:rPr>
              <w:sz w:val="11"/>
              <w:szCs w:val="11"/>
            </w:rPr>
            <w:t>ter</w:t>
          </w:r>
          <w:proofErr w:type="spellEnd"/>
          <w:r>
            <w:rPr>
              <w:sz w:val="11"/>
              <w:szCs w:val="11"/>
            </w:rPr>
            <w:t xml:space="preserve"> </w:t>
          </w:r>
          <w:proofErr w:type="spellStart"/>
          <w:r>
            <w:rPr>
              <w:sz w:val="11"/>
              <w:szCs w:val="11"/>
            </w:rPr>
            <w:t>Ratatics</w:t>
          </w:r>
          <w:proofErr w:type="spellEnd"/>
        </w:p>
        <w:p w:rsidR="00244537" w:rsidRPr="00A17F18" w:rsidRDefault="00244537" w:rsidP="007C7D8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  <w:p w:rsidR="00244537" w:rsidRPr="00CD53EE" w:rsidRDefault="00244537" w:rsidP="007C7D8E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A17F18">
            <w:rPr>
              <w:rFonts w:cs="Arial"/>
              <w:sz w:val="11"/>
              <w:szCs w:val="11"/>
            </w:rPr>
            <w:t xml:space="preserve">Predsjednik Nadzornog odbora / </w:t>
          </w:r>
          <w:r w:rsidRPr="00A17F18">
            <w:rPr>
              <w:rFonts w:cs="Arial"/>
              <w:i/>
              <w:iCs/>
              <w:sz w:val="11"/>
              <w:szCs w:val="11"/>
              <w:lang w:val="en-US"/>
            </w:rPr>
            <w:t>President</w:t>
          </w:r>
          <w:r w:rsidRPr="00CD53EE">
            <w:rPr>
              <w:rFonts w:cs="Arial"/>
              <w:i/>
              <w:iCs/>
              <w:sz w:val="11"/>
              <w:szCs w:val="11"/>
              <w:lang w:val="en-US"/>
            </w:rPr>
            <w:t xml:space="preserve"> of the Supervisory Board</w:t>
          </w:r>
          <w:r>
            <w:rPr>
              <w:rFonts w:cs="Arial"/>
              <w:sz w:val="11"/>
              <w:szCs w:val="11"/>
            </w:rPr>
            <w:t>:</w:t>
          </w:r>
          <w:r w:rsidRPr="00CD53EE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 xml:space="preserve">Davor </w:t>
          </w:r>
          <w:proofErr w:type="spellStart"/>
          <w:r>
            <w:rPr>
              <w:rFonts w:cs="Arial"/>
              <w:sz w:val="11"/>
              <w:szCs w:val="11"/>
            </w:rPr>
            <w:t>Štern</w:t>
          </w:r>
          <w:proofErr w:type="spellEnd"/>
        </w:p>
      </w:tc>
      <w:tc>
        <w:tcPr>
          <w:tcW w:w="2294" w:type="dxa"/>
          <w:vMerge/>
          <w:tcBorders>
            <w:left w:val="nil"/>
            <w:bottom w:val="nil"/>
            <w:right w:val="nil"/>
          </w:tcBorders>
        </w:tcPr>
        <w:p w:rsidR="00244537" w:rsidRPr="00CD53EE" w:rsidRDefault="00244537" w:rsidP="007C7D8E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:rsidR="00244537" w:rsidRPr="00B44AFC" w:rsidRDefault="00244537" w:rsidP="007C7D8E"/>
  <w:p w:rsidR="00244537" w:rsidRPr="00165E1D" w:rsidRDefault="00244537" w:rsidP="00165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7F2" w:rsidRDefault="00D777F2">
      <w:r>
        <w:separator/>
      </w:r>
    </w:p>
  </w:footnote>
  <w:footnote w:type="continuationSeparator" w:id="0">
    <w:p w:rsidR="00D777F2" w:rsidRDefault="00D77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37" w:rsidRDefault="00244537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37" w:rsidRDefault="00AD248F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0" b="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"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4537" w:rsidRDefault="00244537">
    <w:pPr>
      <w:pStyle w:val="Header"/>
      <w:jc w:val="right"/>
      <w:rPr>
        <w:sz w:val="2"/>
      </w:rPr>
    </w:pPr>
  </w:p>
  <w:p w:rsidR="00244537" w:rsidRDefault="00244537">
    <w:pPr>
      <w:pStyle w:val="Header"/>
      <w:jc w:val="right"/>
      <w:rPr>
        <w:sz w:val="2"/>
      </w:rPr>
    </w:pPr>
  </w:p>
  <w:p w:rsidR="00244537" w:rsidRDefault="0024453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425F3"/>
    <w:multiLevelType w:val="hybridMultilevel"/>
    <w:tmpl w:val="A4106C38"/>
    <w:lvl w:ilvl="0" w:tplc="606C9E38">
      <w:start w:val="1"/>
      <w:numFmt w:val="bullet"/>
      <w:lvlRestart w:val="0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714A9B4C">
      <w:start w:val="1"/>
      <w:numFmt w:val="bullet"/>
      <w:pStyle w:val="ListaOznaena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E290A"/>
    <w:multiLevelType w:val="hybridMultilevel"/>
    <w:tmpl w:val="4B4E3C26"/>
    <w:lvl w:ilvl="0" w:tplc="4D4A84F0">
      <w:start w:val="1"/>
      <w:numFmt w:val="decimal"/>
      <w:lvlRestart w:val="0"/>
      <w:pStyle w:val="ListaNumerirana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2231C"/>
    <w:multiLevelType w:val="hybridMultilevel"/>
    <w:tmpl w:val="E32EE4BC"/>
    <w:lvl w:ilvl="0" w:tplc="606C9E38">
      <w:start w:val="1"/>
      <w:numFmt w:val="bullet"/>
      <w:lvlRestart w:val="0"/>
      <w:pStyle w:val="ListaOznaena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7DF333DE"/>
    <w:multiLevelType w:val="hybridMultilevel"/>
    <w:tmpl w:val="9FDC52F2"/>
    <w:lvl w:ilvl="0" w:tplc="74E4E3F0">
      <w:start w:val="1"/>
      <w:numFmt w:val="decimal"/>
      <w:pStyle w:val="TekstOsnovniNumerirani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1D"/>
    <w:rsid w:val="000164F0"/>
    <w:rsid w:val="0003408A"/>
    <w:rsid w:val="000653DA"/>
    <w:rsid w:val="00087418"/>
    <w:rsid w:val="0009167D"/>
    <w:rsid w:val="000A65BD"/>
    <w:rsid w:val="000B1D8C"/>
    <w:rsid w:val="000E6564"/>
    <w:rsid w:val="00104122"/>
    <w:rsid w:val="00107DB9"/>
    <w:rsid w:val="0013352D"/>
    <w:rsid w:val="00135AD8"/>
    <w:rsid w:val="00162158"/>
    <w:rsid w:val="00162DE4"/>
    <w:rsid w:val="00163F8C"/>
    <w:rsid w:val="00165E1D"/>
    <w:rsid w:val="00172B98"/>
    <w:rsid w:val="00176D60"/>
    <w:rsid w:val="00183FAA"/>
    <w:rsid w:val="0018548E"/>
    <w:rsid w:val="001A4AF0"/>
    <w:rsid w:val="001C5BF8"/>
    <w:rsid w:val="001E299F"/>
    <w:rsid w:val="002022EF"/>
    <w:rsid w:val="00207B6B"/>
    <w:rsid w:val="00243BBE"/>
    <w:rsid w:val="00244537"/>
    <w:rsid w:val="002474FF"/>
    <w:rsid w:val="00267F27"/>
    <w:rsid w:val="00280AD4"/>
    <w:rsid w:val="0028590D"/>
    <w:rsid w:val="002B3676"/>
    <w:rsid w:val="002B5774"/>
    <w:rsid w:val="002E4BB9"/>
    <w:rsid w:val="002E5113"/>
    <w:rsid w:val="002F0ADF"/>
    <w:rsid w:val="003017DB"/>
    <w:rsid w:val="00307EEE"/>
    <w:rsid w:val="00314804"/>
    <w:rsid w:val="00315FE9"/>
    <w:rsid w:val="003234F5"/>
    <w:rsid w:val="00335511"/>
    <w:rsid w:val="00345B62"/>
    <w:rsid w:val="00353357"/>
    <w:rsid w:val="003659DF"/>
    <w:rsid w:val="00381ED2"/>
    <w:rsid w:val="00391631"/>
    <w:rsid w:val="00394CC0"/>
    <w:rsid w:val="003A670A"/>
    <w:rsid w:val="003B1410"/>
    <w:rsid w:val="003C63E8"/>
    <w:rsid w:val="003D53CE"/>
    <w:rsid w:val="0041393E"/>
    <w:rsid w:val="004213F1"/>
    <w:rsid w:val="00426878"/>
    <w:rsid w:val="00445DF9"/>
    <w:rsid w:val="004463CA"/>
    <w:rsid w:val="004532C2"/>
    <w:rsid w:val="004F0896"/>
    <w:rsid w:val="00513AD4"/>
    <w:rsid w:val="005611D8"/>
    <w:rsid w:val="0056143A"/>
    <w:rsid w:val="005C2533"/>
    <w:rsid w:val="005F007F"/>
    <w:rsid w:val="006104D6"/>
    <w:rsid w:val="00621934"/>
    <w:rsid w:val="00653B38"/>
    <w:rsid w:val="006714F4"/>
    <w:rsid w:val="006A259A"/>
    <w:rsid w:val="006C2850"/>
    <w:rsid w:val="006D0C5F"/>
    <w:rsid w:val="006E1A89"/>
    <w:rsid w:val="006E4100"/>
    <w:rsid w:val="006F2F43"/>
    <w:rsid w:val="00706790"/>
    <w:rsid w:val="00710409"/>
    <w:rsid w:val="00716690"/>
    <w:rsid w:val="007178DB"/>
    <w:rsid w:val="007204DD"/>
    <w:rsid w:val="0072287E"/>
    <w:rsid w:val="00731539"/>
    <w:rsid w:val="00735640"/>
    <w:rsid w:val="00736435"/>
    <w:rsid w:val="007429A7"/>
    <w:rsid w:val="00754EDB"/>
    <w:rsid w:val="00795DCF"/>
    <w:rsid w:val="007A0FB7"/>
    <w:rsid w:val="007B564D"/>
    <w:rsid w:val="007C7D8E"/>
    <w:rsid w:val="007D622B"/>
    <w:rsid w:val="007D797F"/>
    <w:rsid w:val="007E222A"/>
    <w:rsid w:val="007E433F"/>
    <w:rsid w:val="007E556B"/>
    <w:rsid w:val="007F1B6C"/>
    <w:rsid w:val="007F349D"/>
    <w:rsid w:val="0084762F"/>
    <w:rsid w:val="008501C7"/>
    <w:rsid w:val="0088167E"/>
    <w:rsid w:val="00885F45"/>
    <w:rsid w:val="00894A55"/>
    <w:rsid w:val="00896C91"/>
    <w:rsid w:val="008B1300"/>
    <w:rsid w:val="008C2324"/>
    <w:rsid w:val="008C6531"/>
    <w:rsid w:val="008C7320"/>
    <w:rsid w:val="008D472B"/>
    <w:rsid w:val="008F20D7"/>
    <w:rsid w:val="00907A50"/>
    <w:rsid w:val="00912EF1"/>
    <w:rsid w:val="00915EBB"/>
    <w:rsid w:val="00923106"/>
    <w:rsid w:val="00927D7F"/>
    <w:rsid w:val="009328E2"/>
    <w:rsid w:val="00991B9A"/>
    <w:rsid w:val="00993642"/>
    <w:rsid w:val="009A337A"/>
    <w:rsid w:val="009F0FAB"/>
    <w:rsid w:val="009F29AD"/>
    <w:rsid w:val="00A03764"/>
    <w:rsid w:val="00A24EA6"/>
    <w:rsid w:val="00A36CC9"/>
    <w:rsid w:val="00A602A2"/>
    <w:rsid w:val="00A73CA3"/>
    <w:rsid w:val="00A747D5"/>
    <w:rsid w:val="00A967D2"/>
    <w:rsid w:val="00AB0BD5"/>
    <w:rsid w:val="00AB72C3"/>
    <w:rsid w:val="00AC25F2"/>
    <w:rsid w:val="00AC441B"/>
    <w:rsid w:val="00AD0B0B"/>
    <w:rsid w:val="00AD248F"/>
    <w:rsid w:val="00AE25FD"/>
    <w:rsid w:val="00AE2CA1"/>
    <w:rsid w:val="00AF382B"/>
    <w:rsid w:val="00B14686"/>
    <w:rsid w:val="00B413BD"/>
    <w:rsid w:val="00B41F27"/>
    <w:rsid w:val="00B44C3B"/>
    <w:rsid w:val="00B73C30"/>
    <w:rsid w:val="00B80315"/>
    <w:rsid w:val="00BB752A"/>
    <w:rsid w:val="00BE4E80"/>
    <w:rsid w:val="00BF1750"/>
    <w:rsid w:val="00C032EE"/>
    <w:rsid w:val="00C24144"/>
    <w:rsid w:val="00C523A1"/>
    <w:rsid w:val="00C57AA9"/>
    <w:rsid w:val="00C7394E"/>
    <w:rsid w:val="00CB0CC7"/>
    <w:rsid w:val="00CB6691"/>
    <w:rsid w:val="00CE5AFB"/>
    <w:rsid w:val="00CE6F9C"/>
    <w:rsid w:val="00D0216C"/>
    <w:rsid w:val="00D13939"/>
    <w:rsid w:val="00D142BE"/>
    <w:rsid w:val="00D37547"/>
    <w:rsid w:val="00D40ED4"/>
    <w:rsid w:val="00D777F2"/>
    <w:rsid w:val="00DB4045"/>
    <w:rsid w:val="00DE2267"/>
    <w:rsid w:val="00DE25CC"/>
    <w:rsid w:val="00DE4D66"/>
    <w:rsid w:val="00E00F7F"/>
    <w:rsid w:val="00E16999"/>
    <w:rsid w:val="00E21E22"/>
    <w:rsid w:val="00E56D7C"/>
    <w:rsid w:val="00E60DCD"/>
    <w:rsid w:val="00E65BB0"/>
    <w:rsid w:val="00E71559"/>
    <w:rsid w:val="00E8093D"/>
    <w:rsid w:val="00EA1ACC"/>
    <w:rsid w:val="00EA3C27"/>
    <w:rsid w:val="00EA5698"/>
    <w:rsid w:val="00EB302A"/>
    <w:rsid w:val="00ED7E79"/>
    <w:rsid w:val="00EE4843"/>
    <w:rsid w:val="00F1653F"/>
    <w:rsid w:val="00F40B49"/>
    <w:rsid w:val="00F6693B"/>
    <w:rsid w:val="00F842F5"/>
    <w:rsid w:val="00F975BF"/>
    <w:rsid w:val="00FA4AC7"/>
    <w:rsid w:val="00FB059D"/>
    <w:rsid w:val="00FC08C6"/>
    <w:rsid w:val="00FC33C0"/>
    <w:rsid w:val="00FC5B2D"/>
    <w:rsid w:val="00FD727F"/>
    <w:rsid w:val="00FE1363"/>
    <w:rsid w:val="00FE27B0"/>
    <w:rsid w:val="00FE56F8"/>
    <w:rsid w:val="00FF352F"/>
    <w:rsid w:val="00FF501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62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762F"/>
    <w:pPr>
      <w:keepNext/>
      <w:numPr>
        <w:numId w:val="9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qFormat/>
    <w:rsid w:val="0084762F"/>
    <w:pPr>
      <w:keepNext/>
      <w:numPr>
        <w:ilvl w:val="1"/>
        <w:numId w:val="9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autoRedefine/>
    <w:qFormat/>
    <w:rsid w:val="0084762F"/>
    <w:pPr>
      <w:keepNext/>
      <w:numPr>
        <w:ilvl w:val="2"/>
        <w:numId w:val="9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autoRedefine/>
    <w:qFormat/>
    <w:rsid w:val="0084762F"/>
    <w:pPr>
      <w:keepNext/>
      <w:numPr>
        <w:ilvl w:val="3"/>
        <w:numId w:val="9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qFormat/>
    <w:rsid w:val="0084762F"/>
    <w:pPr>
      <w:keepNext/>
      <w:numPr>
        <w:ilvl w:val="4"/>
        <w:numId w:val="9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84762F"/>
    <w:pPr>
      <w:keepNext/>
      <w:numPr>
        <w:ilvl w:val="5"/>
        <w:numId w:val="9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4762F"/>
    <w:pPr>
      <w:keepNext/>
      <w:numPr>
        <w:ilvl w:val="6"/>
        <w:numId w:val="9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84762F"/>
    <w:pPr>
      <w:keepNext/>
      <w:numPr>
        <w:ilvl w:val="7"/>
        <w:numId w:val="9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62F"/>
    <w:pPr>
      <w:keepNext/>
      <w:numPr>
        <w:ilvl w:val="8"/>
        <w:numId w:val="9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62F"/>
    <w:pPr>
      <w:widowControl w:val="0"/>
      <w:tabs>
        <w:tab w:val="center" w:pos="4451"/>
        <w:tab w:val="right" w:pos="9923"/>
      </w:tabs>
    </w:pPr>
    <w:rPr>
      <w:szCs w:val="20"/>
    </w:rPr>
  </w:style>
  <w:style w:type="paragraph" w:styleId="Footer">
    <w:name w:val="footer"/>
    <w:basedOn w:val="Normal"/>
    <w:rsid w:val="0084762F"/>
    <w:pPr>
      <w:tabs>
        <w:tab w:val="center" w:pos="4961"/>
        <w:tab w:val="right" w:pos="9923"/>
      </w:tabs>
    </w:pPr>
    <w:rPr>
      <w:szCs w:val="20"/>
    </w:rPr>
  </w:style>
  <w:style w:type="paragraph" w:styleId="BodyText">
    <w:name w:val="Body Text"/>
    <w:basedOn w:val="Normal"/>
    <w:rsid w:val="0084762F"/>
    <w:pPr>
      <w:spacing w:after="120"/>
    </w:pPr>
  </w:style>
  <w:style w:type="paragraph" w:styleId="BodyText2">
    <w:name w:val="Body Text 2"/>
    <w:basedOn w:val="Normal"/>
    <w:rPr>
      <w:color w:val="C0C0C0"/>
      <w:sz w:val="20"/>
    </w:rPr>
  </w:style>
  <w:style w:type="paragraph" w:styleId="Caption">
    <w:name w:val="caption"/>
    <w:basedOn w:val="Normal"/>
    <w:next w:val="Normal"/>
    <w:qFormat/>
    <w:rsid w:val="0084762F"/>
    <w:pPr>
      <w:spacing w:before="240" w:after="120"/>
      <w:ind w:firstLine="720"/>
      <w:jc w:val="center"/>
    </w:pPr>
    <w:rPr>
      <w:bCs/>
    </w:rPr>
  </w:style>
  <w:style w:type="character" w:styleId="PageNumber">
    <w:name w:val="page number"/>
    <w:basedOn w:val="DefaultParagraphFont"/>
    <w:rsid w:val="0084762F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basedOn w:val="DefaultParagraphFont"/>
    <w:rPr>
      <w:rFonts w:ascii="Courier New" w:eastAsia="Courier New" w:hAnsi="Courier New" w:cs="Courier New"/>
      <w:sz w:val="20"/>
      <w:szCs w:val="20"/>
    </w:rPr>
  </w:style>
  <w:style w:type="paragraph" w:customStyle="1" w:styleId="Autor">
    <w:name w:val="Autor"/>
    <w:basedOn w:val="Normal"/>
    <w:rsid w:val="0084762F"/>
    <w:pPr>
      <w:framePr w:w="3107" w:h="1486" w:hRule="exact" w:wrap="notBeside" w:vAnchor="page" w:hAnchor="page" w:x="7599" w:y="13042"/>
    </w:pPr>
    <w:rPr>
      <w:kern w:val="20"/>
      <w:sz w:val="20"/>
      <w:szCs w:val="20"/>
    </w:rPr>
  </w:style>
  <w:style w:type="paragraph" w:styleId="BlockText">
    <w:name w:val="Block Text"/>
    <w:basedOn w:val="Normal"/>
    <w:rsid w:val="0084762F"/>
    <w:pPr>
      <w:ind w:left="1100" w:right="79"/>
      <w:jc w:val="both"/>
    </w:pPr>
    <w:rPr>
      <w:i/>
      <w:iCs/>
    </w:rPr>
  </w:style>
  <w:style w:type="character" w:customStyle="1" w:styleId="BodyTextChar">
    <w:name w:val="Body Text Char"/>
    <w:basedOn w:val="DefaultParagraphFont"/>
    <w:rsid w:val="0084762F"/>
    <w:rPr>
      <w:rFonts w:ascii="Arial" w:hAnsi="Arial"/>
      <w:sz w:val="22"/>
      <w:szCs w:val="24"/>
      <w:lang w:val="hr-HR" w:eastAsia="en-US" w:bidi="ar-SA"/>
    </w:rPr>
  </w:style>
  <w:style w:type="character" w:styleId="FollowedHyperlink">
    <w:name w:val="FollowedHyperlink"/>
    <w:basedOn w:val="DefaultParagraphFont"/>
    <w:rsid w:val="0084762F"/>
    <w:rPr>
      <w:color w:val="800080"/>
      <w:u w:val="single"/>
    </w:rPr>
  </w:style>
  <w:style w:type="character" w:styleId="Hyperlink">
    <w:name w:val="Hyperlink"/>
    <w:basedOn w:val="DefaultParagraphFont"/>
    <w:rsid w:val="008476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476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76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76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76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76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76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76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76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76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762F"/>
    <w:pPr>
      <w:spacing w:before="120"/>
    </w:pPr>
    <w:rPr>
      <w:b/>
      <w:sz w:val="24"/>
    </w:rPr>
  </w:style>
  <w:style w:type="paragraph" w:customStyle="1" w:styleId="ListaNumerirana">
    <w:name w:val="Lista Numerirana"/>
    <w:basedOn w:val="Normal"/>
    <w:rsid w:val="0084762F"/>
    <w:pPr>
      <w:numPr>
        <w:numId w:val="10"/>
      </w:numPr>
      <w:tabs>
        <w:tab w:val="clear" w:pos="283"/>
        <w:tab w:val="num" w:pos="360"/>
      </w:tabs>
      <w:spacing w:after="60"/>
      <w:ind w:left="360" w:hanging="360"/>
    </w:pPr>
  </w:style>
  <w:style w:type="paragraph" w:customStyle="1" w:styleId="ListaOznaena">
    <w:name w:val="Lista Označena"/>
    <w:basedOn w:val="Normal"/>
    <w:rsid w:val="0084762F"/>
    <w:pPr>
      <w:numPr>
        <w:numId w:val="11"/>
      </w:numPr>
      <w:tabs>
        <w:tab w:val="clear" w:pos="816"/>
        <w:tab w:val="num" w:pos="360"/>
        <w:tab w:val="left" w:pos="737"/>
      </w:tabs>
      <w:spacing w:after="60"/>
      <w:ind w:left="360" w:hanging="360"/>
    </w:pPr>
  </w:style>
  <w:style w:type="paragraph" w:customStyle="1" w:styleId="ListaOznaena2">
    <w:name w:val="Lista Označena 2"/>
    <w:basedOn w:val="Normal"/>
    <w:autoRedefine/>
    <w:rsid w:val="0084762F"/>
    <w:pPr>
      <w:numPr>
        <w:ilvl w:val="1"/>
        <w:numId w:val="12"/>
      </w:numPr>
      <w:tabs>
        <w:tab w:val="clear" w:pos="1440"/>
        <w:tab w:val="num" w:pos="360"/>
        <w:tab w:val="left" w:pos="1021"/>
      </w:tabs>
      <w:spacing w:after="60"/>
      <w:ind w:left="360"/>
    </w:pPr>
    <w:rPr>
      <w:rFonts w:cs="Arial"/>
      <w:bCs/>
    </w:rPr>
  </w:style>
  <w:style w:type="paragraph" w:styleId="NormalWeb">
    <w:name w:val="Normal (Web)"/>
    <w:basedOn w:val="Normal"/>
    <w:rsid w:val="0084762F"/>
    <w:pPr>
      <w:spacing w:before="100" w:after="100"/>
    </w:pPr>
    <w:rPr>
      <w:rFonts w:ascii="Arial Unicode MS" w:eastAsia="Arial Unicode MS"/>
      <w:sz w:val="24"/>
      <w:lang w:val="en-GB"/>
    </w:rPr>
  </w:style>
  <w:style w:type="character" w:customStyle="1" w:styleId="PersonalComposeStyle">
    <w:name w:val="Personal Compose Style"/>
    <w:basedOn w:val="DefaultParagraphFont"/>
    <w:rsid w:val="0084762F"/>
    <w:rPr>
      <w:rFonts w:ascii="Arial" w:hAnsi="Arial" w:cs="Arial"/>
      <w:color w:val="auto"/>
      <w:sz w:val="20"/>
    </w:rPr>
  </w:style>
  <w:style w:type="paragraph" w:customStyle="1" w:styleId="TekstOsnovni">
    <w:name w:val="Tekst Osnovni"/>
    <w:basedOn w:val="Normal"/>
    <w:rsid w:val="0084762F"/>
    <w:pPr>
      <w:spacing w:before="60" w:after="120"/>
      <w:ind w:left="454"/>
    </w:pPr>
  </w:style>
  <w:style w:type="paragraph" w:customStyle="1" w:styleId="TekstOsnovniNumerirani">
    <w:name w:val="Tekst Osnovni Numerirani"/>
    <w:basedOn w:val="Normal"/>
    <w:next w:val="TekstOsnovni"/>
    <w:autoRedefine/>
    <w:rsid w:val="0084762F"/>
    <w:pPr>
      <w:numPr>
        <w:numId w:val="13"/>
      </w:numPr>
      <w:tabs>
        <w:tab w:val="clear" w:pos="454"/>
        <w:tab w:val="num" w:pos="360"/>
      </w:tabs>
      <w:spacing w:before="60" w:after="120"/>
      <w:ind w:left="360" w:hanging="360"/>
    </w:pPr>
  </w:style>
  <w:style w:type="paragraph" w:styleId="TOC1">
    <w:name w:val="toc 1"/>
    <w:basedOn w:val="Normal"/>
    <w:next w:val="Normal"/>
    <w:autoRedefine/>
    <w:semiHidden/>
    <w:rsid w:val="0084762F"/>
    <w:pPr>
      <w:tabs>
        <w:tab w:val="right" w:leader="dot" w:pos="9072"/>
      </w:tabs>
      <w:spacing w:before="120"/>
    </w:pPr>
    <w:rPr>
      <w:caps/>
      <w:noProof/>
      <w:color w:val="000000"/>
      <w:sz w:val="16"/>
    </w:rPr>
  </w:style>
  <w:style w:type="paragraph" w:styleId="TOC2">
    <w:name w:val="toc 2"/>
    <w:basedOn w:val="Normal"/>
    <w:next w:val="Normal"/>
    <w:autoRedefine/>
    <w:semiHidden/>
    <w:rsid w:val="0084762F"/>
    <w:pPr>
      <w:spacing w:before="60"/>
      <w:ind w:left="238" w:right="-28"/>
    </w:pPr>
    <w:rPr>
      <w:caps/>
      <w:noProof/>
      <w:color w:val="000000"/>
      <w:sz w:val="16"/>
    </w:rPr>
  </w:style>
  <w:style w:type="paragraph" w:styleId="TOC3">
    <w:name w:val="toc 3"/>
    <w:basedOn w:val="Normal"/>
    <w:next w:val="Normal"/>
    <w:autoRedefine/>
    <w:semiHidden/>
    <w:rsid w:val="0084762F"/>
    <w:pPr>
      <w:tabs>
        <w:tab w:val="right" w:leader="dot" w:pos="9072"/>
      </w:tabs>
      <w:ind w:left="480" w:right="-28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84762F"/>
    <w:pPr>
      <w:tabs>
        <w:tab w:val="left" w:leader="dot" w:pos="9072"/>
      </w:tabs>
      <w:ind w:left="720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84762F"/>
    <w:pPr>
      <w:ind w:left="960"/>
    </w:pPr>
  </w:style>
  <w:style w:type="paragraph" w:styleId="TOC6">
    <w:name w:val="toc 6"/>
    <w:basedOn w:val="Normal"/>
    <w:next w:val="Normal"/>
    <w:autoRedefine/>
    <w:semiHidden/>
    <w:rsid w:val="0084762F"/>
    <w:pPr>
      <w:ind w:left="1200"/>
    </w:pPr>
  </w:style>
  <w:style w:type="paragraph" w:styleId="TOC7">
    <w:name w:val="toc 7"/>
    <w:basedOn w:val="Normal"/>
    <w:next w:val="Normal"/>
    <w:autoRedefine/>
    <w:semiHidden/>
    <w:rsid w:val="0084762F"/>
    <w:pPr>
      <w:ind w:left="1440"/>
    </w:pPr>
  </w:style>
  <w:style w:type="paragraph" w:styleId="TOC8">
    <w:name w:val="toc 8"/>
    <w:basedOn w:val="Normal"/>
    <w:next w:val="Normal"/>
    <w:autoRedefine/>
    <w:semiHidden/>
    <w:rsid w:val="0084762F"/>
    <w:pPr>
      <w:ind w:left="1680"/>
    </w:pPr>
  </w:style>
  <w:style w:type="paragraph" w:styleId="TOC9">
    <w:name w:val="toc 9"/>
    <w:basedOn w:val="Normal"/>
    <w:next w:val="Normal"/>
    <w:autoRedefine/>
    <w:semiHidden/>
    <w:rsid w:val="0084762F"/>
    <w:pPr>
      <w:ind w:left="1920"/>
    </w:pPr>
  </w:style>
  <w:style w:type="character" w:customStyle="1" w:styleId="EmailStyle54">
    <w:name w:val="EmailStyle54"/>
    <w:basedOn w:val="DefaultParagraphFont"/>
    <w:semiHidden/>
    <w:rsid w:val="00165E1D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BB75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94A55"/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94A55"/>
    <w:rPr>
      <w:rFonts w:ascii="Courier New" w:eastAsiaTheme="minorHAns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62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762F"/>
    <w:pPr>
      <w:keepNext/>
      <w:numPr>
        <w:numId w:val="9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qFormat/>
    <w:rsid w:val="0084762F"/>
    <w:pPr>
      <w:keepNext/>
      <w:numPr>
        <w:ilvl w:val="1"/>
        <w:numId w:val="9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autoRedefine/>
    <w:qFormat/>
    <w:rsid w:val="0084762F"/>
    <w:pPr>
      <w:keepNext/>
      <w:numPr>
        <w:ilvl w:val="2"/>
        <w:numId w:val="9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autoRedefine/>
    <w:qFormat/>
    <w:rsid w:val="0084762F"/>
    <w:pPr>
      <w:keepNext/>
      <w:numPr>
        <w:ilvl w:val="3"/>
        <w:numId w:val="9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qFormat/>
    <w:rsid w:val="0084762F"/>
    <w:pPr>
      <w:keepNext/>
      <w:numPr>
        <w:ilvl w:val="4"/>
        <w:numId w:val="9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84762F"/>
    <w:pPr>
      <w:keepNext/>
      <w:numPr>
        <w:ilvl w:val="5"/>
        <w:numId w:val="9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4762F"/>
    <w:pPr>
      <w:keepNext/>
      <w:numPr>
        <w:ilvl w:val="6"/>
        <w:numId w:val="9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84762F"/>
    <w:pPr>
      <w:keepNext/>
      <w:numPr>
        <w:ilvl w:val="7"/>
        <w:numId w:val="9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62F"/>
    <w:pPr>
      <w:keepNext/>
      <w:numPr>
        <w:ilvl w:val="8"/>
        <w:numId w:val="9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62F"/>
    <w:pPr>
      <w:widowControl w:val="0"/>
      <w:tabs>
        <w:tab w:val="center" w:pos="4451"/>
        <w:tab w:val="right" w:pos="9923"/>
      </w:tabs>
    </w:pPr>
    <w:rPr>
      <w:szCs w:val="20"/>
    </w:rPr>
  </w:style>
  <w:style w:type="paragraph" w:styleId="Footer">
    <w:name w:val="footer"/>
    <w:basedOn w:val="Normal"/>
    <w:rsid w:val="0084762F"/>
    <w:pPr>
      <w:tabs>
        <w:tab w:val="center" w:pos="4961"/>
        <w:tab w:val="right" w:pos="9923"/>
      </w:tabs>
    </w:pPr>
    <w:rPr>
      <w:szCs w:val="20"/>
    </w:rPr>
  </w:style>
  <w:style w:type="paragraph" w:styleId="BodyText">
    <w:name w:val="Body Text"/>
    <w:basedOn w:val="Normal"/>
    <w:rsid w:val="0084762F"/>
    <w:pPr>
      <w:spacing w:after="120"/>
    </w:pPr>
  </w:style>
  <w:style w:type="paragraph" w:styleId="BodyText2">
    <w:name w:val="Body Text 2"/>
    <w:basedOn w:val="Normal"/>
    <w:rPr>
      <w:color w:val="C0C0C0"/>
      <w:sz w:val="20"/>
    </w:rPr>
  </w:style>
  <w:style w:type="paragraph" w:styleId="Caption">
    <w:name w:val="caption"/>
    <w:basedOn w:val="Normal"/>
    <w:next w:val="Normal"/>
    <w:qFormat/>
    <w:rsid w:val="0084762F"/>
    <w:pPr>
      <w:spacing w:before="240" w:after="120"/>
      <w:ind w:firstLine="720"/>
      <w:jc w:val="center"/>
    </w:pPr>
    <w:rPr>
      <w:bCs/>
    </w:rPr>
  </w:style>
  <w:style w:type="character" w:styleId="PageNumber">
    <w:name w:val="page number"/>
    <w:basedOn w:val="DefaultParagraphFont"/>
    <w:rsid w:val="0084762F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basedOn w:val="DefaultParagraphFont"/>
    <w:rPr>
      <w:rFonts w:ascii="Courier New" w:eastAsia="Courier New" w:hAnsi="Courier New" w:cs="Courier New"/>
      <w:sz w:val="20"/>
      <w:szCs w:val="20"/>
    </w:rPr>
  </w:style>
  <w:style w:type="paragraph" w:customStyle="1" w:styleId="Autor">
    <w:name w:val="Autor"/>
    <w:basedOn w:val="Normal"/>
    <w:rsid w:val="0084762F"/>
    <w:pPr>
      <w:framePr w:w="3107" w:h="1486" w:hRule="exact" w:wrap="notBeside" w:vAnchor="page" w:hAnchor="page" w:x="7599" w:y="13042"/>
    </w:pPr>
    <w:rPr>
      <w:kern w:val="20"/>
      <w:sz w:val="20"/>
      <w:szCs w:val="20"/>
    </w:rPr>
  </w:style>
  <w:style w:type="paragraph" w:styleId="BlockText">
    <w:name w:val="Block Text"/>
    <w:basedOn w:val="Normal"/>
    <w:rsid w:val="0084762F"/>
    <w:pPr>
      <w:ind w:left="1100" w:right="79"/>
      <w:jc w:val="both"/>
    </w:pPr>
    <w:rPr>
      <w:i/>
      <w:iCs/>
    </w:rPr>
  </w:style>
  <w:style w:type="character" w:customStyle="1" w:styleId="BodyTextChar">
    <w:name w:val="Body Text Char"/>
    <w:basedOn w:val="DefaultParagraphFont"/>
    <w:rsid w:val="0084762F"/>
    <w:rPr>
      <w:rFonts w:ascii="Arial" w:hAnsi="Arial"/>
      <w:sz w:val="22"/>
      <w:szCs w:val="24"/>
      <w:lang w:val="hr-HR" w:eastAsia="en-US" w:bidi="ar-SA"/>
    </w:rPr>
  </w:style>
  <w:style w:type="character" w:styleId="FollowedHyperlink">
    <w:name w:val="FollowedHyperlink"/>
    <w:basedOn w:val="DefaultParagraphFont"/>
    <w:rsid w:val="0084762F"/>
    <w:rPr>
      <w:color w:val="800080"/>
      <w:u w:val="single"/>
    </w:rPr>
  </w:style>
  <w:style w:type="character" w:styleId="Hyperlink">
    <w:name w:val="Hyperlink"/>
    <w:basedOn w:val="DefaultParagraphFont"/>
    <w:rsid w:val="008476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476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76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76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76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76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76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76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76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76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762F"/>
    <w:pPr>
      <w:spacing w:before="120"/>
    </w:pPr>
    <w:rPr>
      <w:b/>
      <w:sz w:val="24"/>
    </w:rPr>
  </w:style>
  <w:style w:type="paragraph" w:customStyle="1" w:styleId="ListaNumerirana">
    <w:name w:val="Lista Numerirana"/>
    <w:basedOn w:val="Normal"/>
    <w:rsid w:val="0084762F"/>
    <w:pPr>
      <w:numPr>
        <w:numId w:val="10"/>
      </w:numPr>
      <w:tabs>
        <w:tab w:val="clear" w:pos="283"/>
        <w:tab w:val="num" w:pos="360"/>
      </w:tabs>
      <w:spacing w:after="60"/>
      <w:ind w:left="360" w:hanging="360"/>
    </w:pPr>
  </w:style>
  <w:style w:type="paragraph" w:customStyle="1" w:styleId="ListaOznaena">
    <w:name w:val="Lista Označena"/>
    <w:basedOn w:val="Normal"/>
    <w:rsid w:val="0084762F"/>
    <w:pPr>
      <w:numPr>
        <w:numId w:val="11"/>
      </w:numPr>
      <w:tabs>
        <w:tab w:val="clear" w:pos="816"/>
        <w:tab w:val="num" w:pos="360"/>
        <w:tab w:val="left" w:pos="737"/>
      </w:tabs>
      <w:spacing w:after="60"/>
      <w:ind w:left="360" w:hanging="360"/>
    </w:pPr>
  </w:style>
  <w:style w:type="paragraph" w:customStyle="1" w:styleId="ListaOznaena2">
    <w:name w:val="Lista Označena 2"/>
    <w:basedOn w:val="Normal"/>
    <w:autoRedefine/>
    <w:rsid w:val="0084762F"/>
    <w:pPr>
      <w:numPr>
        <w:ilvl w:val="1"/>
        <w:numId w:val="12"/>
      </w:numPr>
      <w:tabs>
        <w:tab w:val="clear" w:pos="1440"/>
        <w:tab w:val="num" w:pos="360"/>
        <w:tab w:val="left" w:pos="1021"/>
      </w:tabs>
      <w:spacing w:after="60"/>
      <w:ind w:left="360"/>
    </w:pPr>
    <w:rPr>
      <w:rFonts w:cs="Arial"/>
      <w:bCs/>
    </w:rPr>
  </w:style>
  <w:style w:type="paragraph" w:styleId="NormalWeb">
    <w:name w:val="Normal (Web)"/>
    <w:basedOn w:val="Normal"/>
    <w:rsid w:val="0084762F"/>
    <w:pPr>
      <w:spacing w:before="100" w:after="100"/>
    </w:pPr>
    <w:rPr>
      <w:rFonts w:ascii="Arial Unicode MS" w:eastAsia="Arial Unicode MS"/>
      <w:sz w:val="24"/>
      <w:lang w:val="en-GB"/>
    </w:rPr>
  </w:style>
  <w:style w:type="character" w:customStyle="1" w:styleId="PersonalComposeStyle">
    <w:name w:val="Personal Compose Style"/>
    <w:basedOn w:val="DefaultParagraphFont"/>
    <w:rsid w:val="0084762F"/>
    <w:rPr>
      <w:rFonts w:ascii="Arial" w:hAnsi="Arial" w:cs="Arial"/>
      <w:color w:val="auto"/>
      <w:sz w:val="20"/>
    </w:rPr>
  </w:style>
  <w:style w:type="paragraph" w:customStyle="1" w:styleId="TekstOsnovni">
    <w:name w:val="Tekst Osnovni"/>
    <w:basedOn w:val="Normal"/>
    <w:rsid w:val="0084762F"/>
    <w:pPr>
      <w:spacing w:before="60" w:after="120"/>
      <w:ind w:left="454"/>
    </w:pPr>
  </w:style>
  <w:style w:type="paragraph" w:customStyle="1" w:styleId="TekstOsnovniNumerirani">
    <w:name w:val="Tekst Osnovni Numerirani"/>
    <w:basedOn w:val="Normal"/>
    <w:next w:val="TekstOsnovni"/>
    <w:autoRedefine/>
    <w:rsid w:val="0084762F"/>
    <w:pPr>
      <w:numPr>
        <w:numId w:val="13"/>
      </w:numPr>
      <w:tabs>
        <w:tab w:val="clear" w:pos="454"/>
        <w:tab w:val="num" w:pos="360"/>
      </w:tabs>
      <w:spacing w:before="60" w:after="120"/>
      <w:ind w:left="360" w:hanging="360"/>
    </w:pPr>
  </w:style>
  <w:style w:type="paragraph" w:styleId="TOC1">
    <w:name w:val="toc 1"/>
    <w:basedOn w:val="Normal"/>
    <w:next w:val="Normal"/>
    <w:autoRedefine/>
    <w:semiHidden/>
    <w:rsid w:val="0084762F"/>
    <w:pPr>
      <w:tabs>
        <w:tab w:val="right" w:leader="dot" w:pos="9072"/>
      </w:tabs>
      <w:spacing w:before="120"/>
    </w:pPr>
    <w:rPr>
      <w:caps/>
      <w:noProof/>
      <w:color w:val="000000"/>
      <w:sz w:val="16"/>
    </w:rPr>
  </w:style>
  <w:style w:type="paragraph" w:styleId="TOC2">
    <w:name w:val="toc 2"/>
    <w:basedOn w:val="Normal"/>
    <w:next w:val="Normal"/>
    <w:autoRedefine/>
    <w:semiHidden/>
    <w:rsid w:val="0084762F"/>
    <w:pPr>
      <w:spacing w:before="60"/>
      <w:ind w:left="238" w:right="-28"/>
    </w:pPr>
    <w:rPr>
      <w:caps/>
      <w:noProof/>
      <w:color w:val="000000"/>
      <w:sz w:val="16"/>
    </w:rPr>
  </w:style>
  <w:style w:type="paragraph" w:styleId="TOC3">
    <w:name w:val="toc 3"/>
    <w:basedOn w:val="Normal"/>
    <w:next w:val="Normal"/>
    <w:autoRedefine/>
    <w:semiHidden/>
    <w:rsid w:val="0084762F"/>
    <w:pPr>
      <w:tabs>
        <w:tab w:val="right" w:leader="dot" w:pos="9072"/>
      </w:tabs>
      <w:ind w:left="480" w:right="-28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84762F"/>
    <w:pPr>
      <w:tabs>
        <w:tab w:val="left" w:leader="dot" w:pos="9072"/>
      </w:tabs>
      <w:ind w:left="720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84762F"/>
    <w:pPr>
      <w:ind w:left="960"/>
    </w:pPr>
  </w:style>
  <w:style w:type="paragraph" w:styleId="TOC6">
    <w:name w:val="toc 6"/>
    <w:basedOn w:val="Normal"/>
    <w:next w:val="Normal"/>
    <w:autoRedefine/>
    <w:semiHidden/>
    <w:rsid w:val="0084762F"/>
    <w:pPr>
      <w:ind w:left="1200"/>
    </w:pPr>
  </w:style>
  <w:style w:type="paragraph" w:styleId="TOC7">
    <w:name w:val="toc 7"/>
    <w:basedOn w:val="Normal"/>
    <w:next w:val="Normal"/>
    <w:autoRedefine/>
    <w:semiHidden/>
    <w:rsid w:val="0084762F"/>
    <w:pPr>
      <w:ind w:left="1440"/>
    </w:pPr>
  </w:style>
  <w:style w:type="paragraph" w:styleId="TOC8">
    <w:name w:val="toc 8"/>
    <w:basedOn w:val="Normal"/>
    <w:next w:val="Normal"/>
    <w:autoRedefine/>
    <w:semiHidden/>
    <w:rsid w:val="0084762F"/>
    <w:pPr>
      <w:ind w:left="1680"/>
    </w:pPr>
  </w:style>
  <w:style w:type="paragraph" w:styleId="TOC9">
    <w:name w:val="toc 9"/>
    <w:basedOn w:val="Normal"/>
    <w:next w:val="Normal"/>
    <w:autoRedefine/>
    <w:semiHidden/>
    <w:rsid w:val="0084762F"/>
    <w:pPr>
      <w:ind w:left="1920"/>
    </w:pPr>
  </w:style>
  <w:style w:type="character" w:customStyle="1" w:styleId="EmailStyle54">
    <w:name w:val="EmailStyle54"/>
    <w:basedOn w:val="DefaultParagraphFont"/>
    <w:semiHidden/>
    <w:rsid w:val="00165E1D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BB75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894A55"/>
    <w:rPr>
      <w:rFonts w:ascii="Courier New" w:eastAsiaTheme="minorHAnsi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894A55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Dulovic\Application%20Data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2055</CharactersWithSpaces>
  <SharedDoc>false</SharedDoc>
  <HLinks>
    <vt:vector size="6" baseType="variant">
      <vt:variant>
        <vt:i4>6553698</vt:i4>
      </vt:variant>
      <vt:variant>
        <vt:i4>9</vt:i4>
      </vt:variant>
      <vt:variant>
        <vt:i4>0</vt:i4>
      </vt:variant>
      <vt:variant>
        <vt:i4>5</vt:i4>
      </vt:variant>
      <vt:variant>
        <vt:lpwstr>http://www.ina.hr/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IDulovic</dc:creator>
  <cp:lastModifiedBy>Mladenović Martina</cp:lastModifiedBy>
  <cp:revision>2</cp:revision>
  <cp:lastPrinted>2012-01-23T11:22:00Z</cp:lastPrinted>
  <dcterms:created xsi:type="dcterms:W3CDTF">2012-08-29T08:15:00Z</dcterms:created>
  <dcterms:modified xsi:type="dcterms:W3CDTF">2012-08-29T08:15:00Z</dcterms:modified>
</cp:coreProperties>
</file>