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7B67B2">
        <w:trPr>
          <w:trHeight w:val="1665"/>
        </w:trPr>
        <w:tc>
          <w:tcPr>
            <w:tcW w:w="3960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7B67B2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9C524D" w:rsidRDefault="009C524D" w:rsidP="009C524D">
      <w:pPr>
        <w:pStyle w:val="PlainText"/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>Inini volonteri sudjeluju u uređenju Dječjeg vrtića Sisak Stari</w:t>
      </w:r>
    </w:p>
    <w:p w:rsidR="002148DA" w:rsidRPr="005B2DB1" w:rsidRDefault="006B4654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9C524D" w:rsidRDefault="009C524D" w:rsidP="009C524D">
      <w:pPr>
        <w:numPr>
          <w:ilvl w:val="0"/>
          <w:numId w:val="4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INA Klub volontera odazvao se na poziv Dječjeg vrtića Sisak Stari za obnovu njihovih prostorija </w:t>
      </w:r>
    </w:p>
    <w:p w:rsidR="009C524D" w:rsidRDefault="009C524D" w:rsidP="009C524D">
      <w:pPr>
        <w:numPr>
          <w:ilvl w:val="0"/>
          <w:numId w:val="4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Uređenje vrtića nastavit će se u narednim tjednima, a informacije o volontiranju mogu se pronaći na internetskoj stranici </w:t>
      </w:r>
      <w:hyperlink r:id="rId10" w:history="1">
        <w:r>
          <w:rPr>
            <w:rStyle w:val="Hyperlink"/>
            <w:rFonts w:ascii="Calibri" w:hAnsi="Calibri" w:cs="Calibri"/>
            <w:sz w:val="24"/>
          </w:rPr>
          <w:t>www.dvss.hr</w:t>
        </w:r>
      </w:hyperlink>
      <w:r>
        <w:rPr>
          <w:rFonts w:ascii="Calibri" w:hAnsi="Calibri" w:cs="Calibri"/>
          <w:b/>
          <w:sz w:val="24"/>
        </w:rPr>
        <w:t xml:space="preserve"> </w:t>
      </w:r>
    </w:p>
    <w:p w:rsidR="009C524D" w:rsidRDefault="009C524D" w:rsidP="009C524D">
      <w:pPr>
        <w:jc w:val="both"/>
        <w:rPr>
          <w:rFonts w:ascii="Calibri" w:hAnsi="Calibri" w:cs="Calibri"/>
          <w:b/>
          <w:sz w:val="24"/>
        </w:rPr>
      </w:pPr>
    </w:p>
    <w:p w:rsidR="009C524D" w:rsidRDefault="009C524D" w:rsidP="009C524D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Sisak, 30. srpnja 2014. – Članovi INA Kluba volontera odazvali su se na poziv Dječjeg vrtića Sisak Stari za uređenje njihovog vanjskog i unutarnjeg prostora. Tako će desetak Ininih zaposlenika danas u Sisku sudjelovati u uređenju područnog objekta </w:t>
      </w:r>
      <w:proofErr w:type="spellStart"/>
      <w:r>
        <w:rPr>
          <w:rFonts w:ascii="Calibri" w:hAnsi="Calibri" w:cs="Calibri"/>
          <w:b/>
          <w:szCs w:val="22"/>
        </w:rPr>
        <w:t>Ciciban</w:t>
      </w:r>
      <w:proofErr w:type="spellEnd"/>
      <w:r>
        <w:rPr>
          <w:rFonts w:ascii="Calibri" w:hAnsi="Calibri" w:cs="Calibri"/>
          <w:b/>
          <w:szCs w:val="22"/>
        </w:rPr>
        <w:t>.</w:t>
      </w:r>
    </w:p>
    <w:p w:rsidR="009C524D" w:rsidRDefault="009C524D" w:rsidP="009C524D">
      <w:pPr>
        <w:jc w:val="both"/>
        <w:rPr>
          <w:rFonts w:ascii="Calibri" w:hAnsi="Calibri" w:cs="Calibri"/>
          <w:b/>
          <w:szCs w:val="22"/>
        </w:rPr>
      </w:pPr>
    </w:p>
    <w:p w:rsidR="009C524D" w:rsidRDefault="009C524D" w:rsidP="009C524D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Inini zaposlenici, članovi INA Kluba volontera, pomagat će u bojanju zidova i stolarije te kroz uređenje unutarnjih i vanjskih prostorija omogućiti djeci ugodniji i sigurniji boravak u vrtiću. Inicijativu uređenja vrtićkih prostora pokrenuo je Dječji vrtić Sisak Stari uputivši poziv za volontiranje svima zainteresiranima za sudjelovanje u uređenju vrtićkih objekata te pomoć u uređenju okoliša, obnovi sprava na igralištu i uređenju zgrada kroz bojanje zidova i pomoćne stolarske poslove. Volonterske akcije odvijaju se tijekom srpnja i kolovoza, a radovi se provode na objektima </w:t>
      </w:r>
      <w:proofErr w:type="spellStart"/>
      <w:r>
        <w:rPr>
          <w:rFonts w:ascii="Calibri" w:hAnsi="Calibri" w:cs="Calibri"/>
          <w:szCs w:val="22"/>
        </w:rPr>
        <w:t>Ciciban</w:t>
      </w:r>
      <w:proofErr w:type="spellEnd"/>
      <w:r>
        <w:rPr>
          <w:rFonts w:ascii="Calibri" w:hAnsi="Calibri" w:cs="Calibri"/>
          <w:szCs w:val="22"/>
        </w:rPr>
        <w:t>, Pčelica i Bubamara.</w:t>
      </w:r>
    </w:p>
    <w:p w:rsidR="009C524D" w:rsidRDefault="009C524D" w:rsidP="009C524D">
      <w:pPr>
        <w:jc w:val="both"/>
        <w:rPr>
          <w:rFonts w:ascii="Calibri" w:hAnsi="Calibri" w:cs="Calibri"/>
          <w:szCs w:val="22"/>
        </w:rPr>
      </w:pPr>
    </w:p>
    <w:p w:rsidR="009C524D" w:rsidRDefault="009C524D" w:rsidP="009C524D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Ovo je šesta ovogodišnja akcija na sisačkom području u kojoj sudjeluju članovi INA Kluba volontera. Do sada su osigurali humanitarnu pomoć za naselje Letovanić tijekom poplava u veljači, u sklopu akcije Zelena čistka čistili okoliš u Sisku, u suradnji s lovačkim društvom Šljuka uređivali hranilišta za životinje, postavili ogradu i uredili školsko igralište osnovne škole Ivan Goran Kovačić u Petrinji te bili dio akcije prikupljanja pomoći za poplavljena područja u Slavoniji. </w:t>
      </w:r>
    </w:p>
    <w:p w:rsidR="009C524D" w:rsidRDefault="009C524D" w:rsidP="009C524D">
      <w:pPr>
        <w:jc w:val="both"/>
        <w:rPr>
          <w:rFonts w:ascii="Calibri" w:hAnsi="Calibri" w:cs="Calibri"/>
          <w:szCs w:val="22"/>
        </w:rPr>
      </w:pPr>
    </w:p>
    <w:p w:rsidR="009C524D" w:rsidRDefault="009C524D" w:rsidP="009C524D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INA Klub volontera osnovan je 2011. godine povodom obilježavanja Europske godine volontiranja, a putem njega Inini zaposlenici dobrovoljno ulažu vrijeme, trud, znanje i vještine za opću dobrobit i svojim primjerom promoviraju volonterski rad kako bi i ostale motivirali za pomaganje zajednici. </w:t>
      </w:r>
    </w:p>
    <w:p w:rsidR="009C524D" w:rsidRDefault="009C524D" w:rsidP="009C524D">
      <w:pPr>
        <w:outlineLvl w:val="0"/>
        <w:rPr>
          <w:rFonts w:ascii="Calibri" w:eastAsia="Calibri" w:hAnsi="Calibri"/>
          <w:b/>
          <w:i/>
          <w:sz w:val="20"/>
          <w:szCs w:val="20"/>
        </w:rPr>
      </w:pPr>
      <w:r>
        <w:rPr>
          <w:rFonts w:ascii="Calibri" w:hAnsi="Calibri" w:cs="Calibri"/>
          <w:szCs w:val="22"/>
        </w:rPr>
        <w:br/>
      </w:r>
      <w:r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9C524D" w:rsidRDefault="009C524D" w:rsidP="009C524D">
      <w:pPr>
        <w:jc w:val="both"/>
        <w:rPr>
          <w:rFonts w:ascii="Calibri" w:eastAsia="Calibri" w:hAnsi="Calibri"/>
          <w:i/>
          <w:sz w:val="20"/>
          <w:szCs w:val="20"/>
        </w:rPr>
      </w:pPr>
      <w:r>
        <w:rPr>
          <w:rFonts w:ascii="Calibri" w:eastAsia="Calibri" w:hAnsi="Calibri"/>
          <w:i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 </w:t>
      </w:r>
      <w:proofErr w:type="spellStart"/>
      <w:r>
        <w:rPr>
          <w:rFonts w:ascii="Calibri" w:eastAsia="Calibri" w:hAnsi="Calibri"/>
          <w:i/>
          <w:sz w:val="20"/>
          <w:szCs w:val="20"/>
        </w:rPr>
        <w:t>d.d</w:t>
      </w:r>
      <w:proofErr w:type="spellEnd"/>
      <w:r>
        <w:rPr>
          <w:rFonts w:ascii="Calibri" w:eastAsia="Calibri" w:hAnsi="Calibri"/>
          <w:i/>
          <w:sz w:val="20"/>
          <w:szCs w:val="20"/>
        </w:rPr>
        <w:t>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445 benzinskih postaja u Hrvatskoj i u susjednim zemljama.</w:t>
      </w:r>
    </w:p>
    <w:p w:rsidR="009C524D" w:rsidRDefault="009C524D" w:rsidP="009C524D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9C524D" w:rsidRDefault="009C524D" w:rsidP="009C524D">
      <w:pPr>
        <w:jc w:val="both"/>
        <w:rPr>
          <w:rFonts w:ascii="Calibri" w:eastAsia="Calibri" w:hAnsi="Calibri"/>
          <w:i/>
          <w:sz w:val="20"/>
          <w:szCs w:val="20"/>
        </w:rPr>
      </w:pPr>
      <w:r>
        <w:rPr>
          <w:rFonts w:ascii="Calibri" w:eastAsia="Calibri" w:hAnsi="Calibri"/>
          <w:b/>
          <w:i/>
          <w:sz w:val="20"/>
          <w:szCs w:val="20"/>
        </w:rPr>
        <w:t>PR</w:t>
      </w:r>
      <w:r>
        <w:rPr>
          <w:rFonts w:ascii="Calibri" w:eastAsia="Calibri" w:hAnsi="Calibri"/>
          <w:b/>
          <w:i/>
          <w:sz w:val="20"/>
          <w:szCs w:val="20"/>
        </w:rPr>
        <w:tab/>
      </w:r>
    </w:p>
    <w:p w:rsidR="009C524D" w:rsidRDefault="009C524D" w:rsidP="009C524D">
      <w:pPr>
        <w:rPr>
          <w:rFonts w:ascii="Calibri" w:eastAsia="Calibri" w:hAnsi="Calibri"/>
          <w:i/>
          <w:sz w:val="20"/>
          <w:szCs w:val="20"/>
        </w:rPr>
      </w:pPr>
      <w:r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9C524D" w:rsidRDefault="009C524D" w:rsidP="009C524D">
      <w:pPr>
        <w:rPr>
          <w:rStyle w:val="PageNumber"/>
          <w:rFonts w:cs="Arial"/>
        </w:rPr>
      </w:pPr>
      <w:proofErr w:type="spellStart"/>
      <w:r>
        <w:rPr>
          <w:rFonts w:ascii="Calibri" w:eastAsia="Calibri" w:hAnsi="Calibri"/>
          <w:i/>
          <w:sz w:val="20"/>
          <w:szCs w:val="20"/>
        </w:rPr>
        <w:t>Tel</w:t>
      </w:r>
      <w:proofErr w:type="spellEnd"/>
      <w:r>
        <w:rPr>
          <w:rFonts w:ascii="Calibri" w:eastAsia="Calibri" w:hAnsi="Calibri"/>
          <w:i/>
          <w:sz w:val="20"/>
          <w:szCs w:val="20"/>
        </w:rPr>
        <w:t>:  01 6450 552|</w:t>
      </w:r>
      <w:proofErr w:type="spellStart"/>
      <w:r>
        <w:rPr>
          <w:rFonts w:ascii="Calibri" w:eastAsia="Calibri" w:hAnsi="Calibri"/>
          <w:i/>
          <w:sz w:val="20"/>
          <w:szCs w:val="20"/>
        </w:rPr>
        <w:t>Fax</w:t>
      </w:r>
      <w:proofErr w:type="spellEnd"/>
      <w:r>
        <w:rPr>
          <w:rFonts w:ascii="Calibri" w:eastAsia="Calibri" w:hAnsi="Calibri"/>
          <w:i/>
          <w:sz w:val="20"/>
          <w:szCs w:val="20"/>
        </w:rPr>
        <w:t xml:space="preserve">: 01 6452 406| @: </w:t>
      </w:r>
      <w:hyperlink r:id="rId11" w:history="1">
        <w:r>
          <w:rPr>
            <w:rStyle w:val="Hyperlink"/>
            <w:rFonts w:ascii="Calibri" w:eastAsia="Calibri" w:hAnsi="Calibri"/>
            <w:b w:val="0"/>
            <w:bCs w:val="0"/>
            <w:i/>
            <w:color w:val="0000FF"/>
            <w:sz w:val="20"/>
            <w:szCs w:val="20"/>
            <w:u w:val="single"/>
          </w:rPr>
          <w:t>pr@ina.hr</w:t>
        </w:r>
      </w:hyperlink>
      <w:r>
        <w:rPr>
          <w:rFonts w:ascii="Calibri" w:eastAsia="Calibri" w:hAnsi="Calibri"/>
          <w:i/>
          <w:sz w:val="20"/>
          <w:szCs w:val="20"/>
        </w:rPr>
        <w:t xml:space="preserve"> </w:t>
      </w:r>
      <w:bookmarkStart w:id="1" w:name="_GoBack"/>
      <w:bookmarkEnd w:id="1"/>
    </w:p>
    <w:sectPr w:rsidR="009C524D" w:rsidSect="003B0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39" w:rsidRDefault="001A2F39" w:rsidP="00C11370">
      <w:r>
        <w:separator/>
      </w:r>
    </w:p>
  </w:endnote>
  <w:endnote w:type="continuationSeparator" w:id="0">
    <w:p w:rsidR="001A2F39" w:rsidRDefault="001A2F39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57AC7D3" wp14:editId="2250B0D6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8264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8264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9CCAA7" wp14:editId="76171207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39" w:rsidRDefault="001A2F39" w:rsidP="00C11370">
      <w:r>
        <w:separator/>
      </w:r>
    </w:p>
  </w:footnote>
  <w:footnote w:type="continuationSeparator" w:id="0">
    <w:p w:rsidR="001A2F39" w:rsidRDefault="001A2F39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3702B8F8" wp14:editId="7E7ED629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730A"/>
    <w:rsid w:val="001049F4"/>
    <w:rsid w:val="00107C4D"/>
    <w:rsid w:val="00136FFA"/>
    <w:rsid w:val="00180B8B"/>
    <w:rsid w:val="0018264A"/>
    <w:rsid w:val="001830C6"/>
    <w:rsid w:val="00183994"/>
    <w:rsid w:val="00191574"/>
    <w:rsid w:val="00193912"/>
    <w:rsid w:val="00196CCB"/>
    <w:rsid w:val="001A1257"/>
    <w:rsid w:val="001A2F39"/>
    <w:rsid w:val="001A4D58"/>
    <w:rsid w:val="001B26D4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620F6"/>
    <w:rsid w:val="00270D13"/>
    <w:rsid w:val="00285EED"/>
    <w:rsid w:val="002A1FCB"/>
    <w:rsid w:val="002A2CF9"/>
    <w:rsid w:val="002B040F"/>
    <w:rsid w:val="002C08BB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2F37"/>
    <w:rsid w:val="003666B4"/>
    <w:rsid w:val="00374622"/>
    <w:rsid w:val="00374688"/>
    <w:rsid w:val="00377250"/>
    <w:rsid w:val="00382E87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405654"/>
    <w:rsid w:val="00417D07"/>
    <w:rsid w:val="00417F3C"/>
    <w:rsid w:val="00423727"/>
    <w:rsid w:val="004413A7"/>
    <w:rsid w:val="00451546"/>
    <w:rsid w:val="00452C3E"/>
    <w:rsid w:val="00465703"/>
    <w:rsid w:val="004717BA"/>
    <w:rsid w:val="00480482"/>
    <w:rsid w:val="00483324"/>
    <w:rsid w:val="004B6427"/>
    <w:rsid w:val="004C0CCF"/>
    <w:rsid w:val="004C4514"/>
    <w:rsid w:val="004C47E8"/>
    <w:rsid w:val="004C7130"/>
    <w:rsid w:val="004D2FD9"/>
    <w:rsid w:val="004E220D"/>
    <w:rsid w:val="004E29DD"/>
    <w:rsid w:val="004E4BF6"/>
    <w:rsid w:val="004F2BEA"/>
    <w:rsid w:val="004F7EB7"/>
    <w:rsid w:val="00501508"/>
    <w:rsid w:val="0050393A"/>
    <w:rsid w:val="00507B1A"/>
    <w:rsid w:val="00520873"/>
    <w:rsid w:val="00527ECB"/>
    <w:rsid w:val="005541E8"/>
    <w:rsid w:val="00555177"/>
    <w:rsid w:val="00564EEA"/>
    <w:rsid w:val="00573955"/>
    <w:rsid w:val="00584ADD"/>
    <w:rsid w:val="005A0BC6"/>
    <w:rsid w:val="005A4974"/>
    <w:rsid w:val="005B2DB1"/>
    <w:rsid w:val="005B2F55"/>
    <w:rsid w:val="005C0B39"/>
    <w:rsid w:val="005D43FB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46CE8"/>
    <w:rsid w:val="00665767"/>
    <w:rsid w:val="00690A9C"/>
    <w:rsid w:val="006A6CA2"/>
    <w:rsid w:val="006B3370"/>
    <w:rsid w:val="006B4654"/>
    <w:rsid w:val="006C0980"/>
    <w:rsid w:val="006C510C"/>
    <w:rsid w:val="006D7DCD"/>
    <w:rsid w:val="006F110E"/>
    <w:rsid w:val="006F4D88"/>
    <w:rsid w:val="006F6820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73049"/>
    <w:rsid w:val="00777BEB"/>
    <w:rsid w:val="00780806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F32B7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2B22"/>
    <w:rsid w:val="008830E1"/>
    <w:rsid w:val="008A1085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647DC"/>
    <w:rsid w:val="00995E87"/>
    <w:rsid w:val="009961DA"/>
    <w:rsid w:val="009A252D"/>
    <w:rsid w:val="009C3F52"/>
    <w:rsid w:val="009C524D"/>
    <w:rsid w:val="009C653E"/>
    <w:rsid w:val="009D2E0E"/>
    <w:rsid w:val="009F6A50"/>
    <w:rsid w:val="009F74FE"/>
    <w:rsid w:val="00A044C5"/>
    <w:rsid w:val="00A04F71"/>
    <w:rsid w:val="00A1118A"/>
    <w:rsid w:val="00A24260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A6293"/>
    <w:rsid w:val="00AA6E39"/>
    <w:rsid w:val="00AD2AD0"/>
    <w:rsid w:val="00AD47C0"/>
    <w:rsid w:val="00AD7181"/>
    <w:rsid w:val="00AF2AB5"/>
    <w:rsid w:val="00AF683D"/>
    <w:rsid w:val="00B0162E"/>
    <w:rsid w:val="00B01804"/>
    <w:rsid w:val="00B165C8"/>
    <w:rsid w:val="00B17298"/>
    <w:rsid w:val="00B30848"/>
    <w:rsid w:val="00B32A9E"/>
    <w:rsid w:val="00B32DD7"/>
    <w:rsid w:val="00B50D40"/>
    <w:rsid w:val="00B656C3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5BEB"/>
    <w:rsid w:val="00C11370"/>
    <w:rsid w:val="00C30CA7"/>
    <w:rsid w:val="00C349B9"/>
    <w:rsid w:val="00C3744E"/>
    <w:rsid w:val="00C45112"/>
    <w:rsid w:val="00C466F5"/>
    <w:rsid w:val="00C57E91"/>
    <w:rsid w:val="00C62672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659C"/>
    <w:rsid w:val="00DB259E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8227D"/>
    <w:rsid w:val="00E82779"/>
    <w:rsid w:val="00E93A50"/>
    <w:rsid w:val="00EA4E0D"/>
    <w:rsid w:val="00EB6DB5"/>
    <w:rsid w:val="00EC11DC"/>
    <w:rsid w:val="00EE2482"/>
    <w:rsid w:val="00F14874"/>
    <w:rsid w:val="00F27D43"/>
    <w:rsid w:val="00F35E84"/>
    <w:rsid w:val="00F363C1"/>
    <w:rsid w:val="00F374CD"/>
    <w:rsid w:val="00F45B30"/>
    <w:rsid w:val="00F5728F"/>
    <w:rsid w:val="00F57892"/>
    <w:rsid w:val="00F61520"/>
    <w:rsid w:val="00F61ECB"/>
    <w:rsid w:val="00F63C49"/>
    <w:rsid w:val="00F71197"/>
    <w:rsid w:val="00F7128A"/>
    <w:rsid w:val="00F82BBA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@in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dvss.h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52AA-8719-48B3-B2A8-06F7D890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Legović Ines</cp:lastModifiedBy>
  <cp:revision>9</cp:revision>
  <dcterms:created xsi:type="dcterms:W3CDTF">2014-07-21T12:47:00Z</dcterms:created>
  <dcterms:modified xsi:type="dcterms:W3CDTF">2014-07-29T12:56:00Z</dcterms:modified>
</cp:coreProperties>
</file>