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7E2" w:rsidRPr="001D36FE" w:rsidRDefault="00FC6E29" w:rsidP="001D36FE">
      <w:pPr>
        <w:rPr>
          <w:sz w:val="2"/>
          <w:szCs w:val="2"/>
        </w:rPr>
      </w:pPr>
      <w:r w:rsidRPr="005F007F">
        <w:rPr>
          <w:sz w:val="2"/>
          <w:szCs w:val="2"/>
        </w:rPr>
        <w:tab/>
      </w:r>
      <w:r>
        <w:rPr>
          <w:sz w:val="18"/>
        </w:rPr>
        <w:tab/>
      </w:r>
      <w:r w:rsidR="00A237E2">
        <w:rPr>
          <w:sz w:val="18"/>
        </w:rPr>
        <w:tab/>
      </w:r>
    </w:p>
    <w:p w:rsidR="00A237E2" w:rsidRDefault="00A237E2" w:rsidP="00A237E2">
      <w:pPr>
        <w:tabs>
          <w:tab w:val="left" w:pos="708"/>
          <w:tab w:val="left" w:pos="6345"/>
        </w:tabs>
        <w:rPr>
          <w:sz w:val="18"/>
        </w:rPr>
      </w:pPr>
    </w:p>
    <w:p w:rsidR="00FC6E29" w:rsidRDefault="00FC6E29" w:rsidP="00FC6E29">
      <w:pPr>
        <w:rPr>
          <w:sz w:val="2"/>
        </w:rPr>
      </w:pPr>
    </w:p>
    <w:p w:rsidR="00FC6E29" w:rsidRDefault="00FC6E29" w:rsidP="00FC6E29">
      <w:pPr>
        <w:rPr>
          <w:sz w:val="2"/>
        </w:rPr>
        <w:sectPr w:rsidR="00FC6E29" w:rsidSect="00963967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3A7A0B" w:rsidRPr="003A7A0B" w:rsidRDefault="003A7A0B" w:rsidP="003A7A0B">
      <w:pPr>
        <w:spacing w:after="120" w:line="276" w:lineRule="auto"/>
        <w:jc w:val="both"/>
        <w:rPr>
          <w:rFonts w:cs="Arial"/>
          <w:sz w:val="20"/>
          <w:szCs w:val="20"/>
          <w:lang w:val="pl-PL"/>
        </w:rPr>
      </w:pPr>
    </w:p>
    <w:p w:rsidR="00D56DCA" w:rsidRPr="00D56DCA" w:rsidRDefault="00D56DCA" w:rsidP="007B271A">
      <w:pPr>
        <w:spacing w:after="120" w:line="276" w:lineRule="auto"/>
        <w:jc w:val="right"/>
        <w:rPr>
          <w:rFonts w:cs="Arial"/>
          <w:b/>
          <w:sz w:val="20"/>
          <w:szCs w:val="20"/>
        </w:rPr>
        <w:sectPr w:rsidR="00D56DCA" w:rsidRPr="00D56DCA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D56DCA">
        <w:rPr>
          <w:rFonts w:cs="Arial"/>
          <w:b/>
          <w:sz w:val="20"/>
          <w:szCs w:val="20"/>
        </w:rPr>
        <w:t>PRIOPĆENJE</w:t>
      </w:r>
    </w:p>
    <w:p w:rsidR="00D56DCA" w:rsidRPr="00D56DCA" w:rsidRDefault="00D56DCA" w:rsidP="007B271A">
      <w:pPr>
        <w:spacing w:after="120" w:line="276" w:lineRule="auto"/>
        <w:jc w:val="both"/>
        <w:rPr>
          <w:rFonts w:cs="Arial"/>
          <w:sz w:val="20"/>
          <w:szCs w:val="20"/>
        </w:rPr>
        <w:sectPr w:rsidR="00D56DCA" w:rsidRPr="00D56DCA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7B271A" w:rsidRPr="007B271A" w:rsidRDefault="007B271A" w:rsidP="007B271A">
      <w:pPr>
        <w:spacing w:line="276" w:lineRule="auto"/>
        <w:rPr>
          <w:rFonts w:ascii="Calibri" w:eastAsia="Calibri" w:hAnsi="Calibri"/>
          <w:b/>
          <w:sz w:val="24"/>
        </w:rPr>
      </w:pPr>
      <w:r w:rsidRPr="007B271A">
        <w:rPr>
          <w:rFonts w:ascii="Calibri" w:eastAsia="Calibri" w:hAnsi="Calibri"/>
          <w:b/>
          <w:sz w:val="24"/>
        </w:rPr>
        <w:lastRenderedPageBreak/>
        <w:t xml:space="preserve">INA održala Glavnu skupštinu </w:t>
      </w:r>
    </w:p>
    <w:p w:rsidR="007B271A" w:rsidRPr="007B271A" w:rsidRDefault="007B271A" w:rsidP="00EB46E6">
      <w:pPr>
        <w:spacing w:line="276" w:lineRule="auto"/>
        <w:jc w:val="both"/>
        <w:rPr>
          <w:rFonts w:ascii="Calibri" w:eastAsia="Calibri" w:hAnsi="Calibri"/>
          <w:szCs w:val="21"/>
        </w:rPr>
      </w:pPr>
    </w:p>
    <w:p w:rsidR="007B271A" w:rsidRDefault="007B271A" w:rsidP="00EB46E6">
      <w:pPr>
        <w:spacing w:line="276" w:lineRule="auto"/>
        <w:jc w:val="both"/>
        <w:rPr>
          <w:rFonts w:ascii="Calibri" w:eastAsia="Calibri" w:hAnsi="Calibri"/>
          <w:b/>
          <w:szCs w:val="21"/>
        </w:rPr>
      </w:pPr>
      <w:r w:rsidRPr="007B271A">
        <w:rPr>
          <w:rFonts w:ascii="Calibri" w:eastAsia="Calibri" w:hAnsi="Calibri"/>
          <w:b/>
          <w:szCs w:val="21"/>
        </w:rPr>
        <w:t xml:space="preserve">Zagreb, 19. prosinca 2016.- INA je danas održala Glavnu skupštinu na kojoj je bilo prisutno </w:t>
      </w:r>
      <w:r w:rsidR="00EB46E6" w:rsidRPr="00EB46E6">
        <w:rPr>
          <w:rFonts w:ascii="Calibri" w:eastAsia="Calibri" w:hAnsi="Calibri"/>
          <w:b/>
          <w:szCs w:val="21"/>
        </w:rPr>
        <w:t>9.783.612</w:t>
      </w:r>
      <w:r w:rsidR="00D54E1B">
        <w:rPr>
          <w:rFonts w:ascii="Calibri" w:eastAsia="Calibri" w:hAnsi="Calibri"/>
          <w:b/>
          <w:szCs w:val="21"/>
        </w:rPr>
        <w:t xml:space="preserve"> </w:t>
      </w:r>
      <w:r w:rsidRPr="007B271A">
        <w:rPr>
          <w:rFonts w:ascii="Calibri" w:eastAsia="Calibri" w:hAnsi="Calibri"/>
          <w:b/>
          <w:szCs w:val="21"/>
        </w:rPr>
        <w:t>glasova ili 97,</w:t>
      </w:r>
      <w:r w:rsidR="00EB46E6">
        <w:rPr>
          <w:rFonts w:ascii="Calibri" w:eastAsia="Calibri" w:hAnsi="Calibri"/>
          <w:b/>
          <w:szCs w:val="21"/>
        </w:rPr>
        <w:t>8</w:t>
      </w:r>
      <w:r w:rsidRPr="007B271A">
        <w:rPr>
          <w:rFonts w:ascii="Calibri" w:eastAsia="Calibri" w:hAnsi="Calibri"/>
          <w:b/>
          <w:szCs w:val="21"/>
        </w:rPr>
        <w:t xml:space="preserve">4% od ukupno 10.000.000 glasova. Na Skupštini su izabrani članovi Nadzornog odbora na mandat od četiri godine: Dario Čehić, Luka Burilović, Damir Vanđelić, József Molnár, Szabolcs Ferencz, Ferenc Horváth, József Simola i László Uzsoki. </w:t>
      </w:r>
    </w:p>
    <w:p w:rsidR="007B271A" w:rsidRDefault="007B271A" w:rsidP="007B271A">
      <w:pPr>
        <w:spacing w:line="276" w:lineRule="auto"/>
        <w:jc w:val="both"/>
        <w:rPr>
          <w:rFonts w:ascii="Calibri" w:eastAsia="Calibri" w:hAnsi="Calibri"/>
          <w:b/>
          <w:szCs w:val="21"/>
        </w:rPr>
      </w:pPr>
    </w:p>
    <w:p w:rsidR="007B271A" w:rsidRPr="007B271A" w:rsidRDefault="007B271A" w:rsidP="007B271A">
      <w:pPr>
        <w:spacing w:line="276" w:lineRule="auto"/>
        <w:jc w:val="both"/>
        <w:rPr>
          <w:rFonts w:ascii="Calibri" w:eastAsia="Calibri" w:hAnsi="Calibri"/>
          <w:szCs w:val="21"/>
        </w:rPr>
      </w:pPr>
      <w:r w:rsidRPr="007B271A">
        <w:rPr>
          <w:rFonts w:ascii="Calibri" w:eastAsia="Calibri" w:hAnsi="Calibri"/>
          <w:szCs w:val="21"/>
        </w:rPr>
        <w:t>Na Skupštini su donesene i odluke o izmjenama i dopun</w:t>
      </w:r>
      <w:r w:rsidR="00D54E1B">
        <w:rPr>
          <w:rFonts w:ascii="Calibri" w:eastAsia="Calibri" w:hAnsi="Calibri"/>
          <w:szCs w:val="21"/>
        </w:rPr>
        <w:t>ama</w:t>
      </w:r>
      <w:r w:rsidRPr="007B271A">
        <w:rPr>
          <w:rFonts w:ascii="Calibri" w:eastAsia="Calibri" w:hAnsi="Calibri"/>
          <w:szCs w:val="21"/>
        </w:rPr>
        <w:t xml:space="preserve"> Statuta i dopun</w:t>
      </w:r>
      <w:r w:rsidR="00D54E1B">
        <w:rPr>
          <w:rFonts w:ascii="Calibri" w:eastAsia="Calibri" w:hAnsi="Calibri"/>
          <w:szCs w:val="21"/>
        </w:rPr>
        <w:t>i</w:t>
      </w:r>
      <w:bookmarkStart w:id="0" w:name="_GoBack"/>
      <w:bookmarkEnd w:id="0"/>
      <w:r w:rsidRPr="007B271A">
        <w:rPr>
          <w:rFonts w:ascii="Calibri" w:eastAsia="Calibri" w:hAnsi="Calibri"/>
          <w:szCs w:val="21"/>
        </w:rPr>
        <w:t xml:space="preserve"> djelatnosti. </w:t>
      </w:r>
    </w:p>
    <w:p w:rsidR="007B271A" w:rsidRDefault="007B271A" w:rsidP="007B271A">
      <w:pPr>
        <w:spacing w:line="276" w:lineRule="auto"/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:rsidR="00D56DCA" w:rsidRPr="007B271A" w:rsidRDefault="00D56DCA" w:rsidP="007B271A">
      <w:pPr>
        <w:spacing w:line="276" w:lineRule="auto"/>
        <w:jc w:val="both"/>
        <w:rPr>
          <w:rFonts w:asciiTheme="minorHAnsi" w:hAnsiTheme="minorHAnsi" w:cs="Arial"/>
          <w:i/>
          <w:iCs/>
          <w:sz w:val="20"/>
          <w:szCs w:val="20"/>
          <w:lang w:eastAsia="hr-HR"/>
        </w:rPr>
      </w:pPr>
      <w:r w:rsidRPr="007B271A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:rsidR="00D56DCA" w:rsidRPr="007B271A" w:rsidRDefault="00D56DCA" w:rsidP="007B271A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  <w:r w:rsidRPr="007B271A">
        <w:rPr>
          <w:rFonts w:asciiTheme="minorHAnsi" w:eastAsia="Calibri" w:hAnsiTheme="minorHAnsi" w:cs="Arial"/>
          <w:sz w:val="20"/>
          <w:szCs w:val="20"/>
        </w:rPr>
        <w:t xml:space="preserve">INA Grupa ima vodeću ulogu u naftnom poslovanju u Hrvatskoj te značajnu ulogu u regiji u istraživanju i proizvodnji nafte i plina, preradi nafte te distribuciji nafte i naftnih derivata. INA Grupu čini više ovisnih društava u potpunom ili djelomičnom vlasništvu INA,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</w:t>
      </w:r>
      <w:r w:rsidR="007B271A" w:rsidRPr="007B271A">
        <w:rPr>
          <w:rFonts w:asciiTheme="minorHAnsi" w:eastAsia="Calibri" w:hAnsiTheme="minorHAnsi" w:cs="Arial"/>
          <w:sz w:val="20"/>
          <w:szCs w:val="20"/>
        </w:rPr>
        <w:t>495</w:t>
      </w:r>
      <w:r w:rsidRPr="007B271A">
        <w:rPr>
          <w:rFonts w:asciiTheme="minorHAnsi" w:eastAsia="Calibri" w:hAnsiTheme="minorHAnsi" w:cs="Arial"/>
          <w:sz w:val="20"/>
          <w:szCs w:val="20"/>
        </w:rPr>
        <w:t xml:space="preserve"> benzinskih postaja u Hrvatskoj i u susjednim zemljama.</w:t>
      </w:r>
    </w:p>
    <w:p w:rsidR="00D56DCA" w:rsidRPr="007B271A" w:rsidRDefault="00D56DCA" w:rsidP="007B271A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  <w:r w:rsidRPr="007B271A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B271A">
        <w:rPr>
          <w:rFonts w:asciiTheme="minorHAnsi" w:eastAsia="Calibri" w:hAnsiTheme="minorHAnsi" w:cs="Arial"/>
          <w:b/>
          <w:sz w:val="20"/>
          <w:szCs w:val="20"/>
        </w:rPr>
        <w:tab/>
      </w:r>
    </w:p>
    <w:p w:rsidR="00D56DCA" w:rsidRPr="007B271A" w:rsidRDefault="00D56DCA" w:rsidP="007B271A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  <w:r w:rsidRPr="007B271A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:rsidR="00D56DCA" w:rsidRPr="007B271A" w:rsidRDefault="00D56DCA" w:rsidP="007B271A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7B271A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13" w:history="1">
        <w:r w:rsidRPr="007B271A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p w:rsidR="00D56DCA" w:rsidRPr="007B271A" w:rsidRDefault="00D56DCA" w:rsidP="007B271A">
      <w:pPr>
        <w:spacing w:after="120" w:line="276" w:lineRule="auto"/>
        <w:jc w:val="both"/>
        <w:rPr>
          <w:rFonts w:asciiTheme="minorHAnsi" w:hAnsiTheme="minorHAnsi" w:cs="Arial"/>
          <w:sz w:val="20"/>
          <w:szCs w:val="20"/>
        </w:rPr>
        <w:sectPr w:rsidR="00D56DCA" w:rsidRPr="007B271A" w:rsidSect="003B0A1B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3A7A0B" w:rsidRPr="007B271A" w:rsidRDefault="003A7A0B" w:rsidP="003A7A0B">
      <w:pPr>
        <w:spacing w:after="120"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D56DCA" w:rsidRPr="00D56DCA" w:rsidRDefault="00D56DCA" w:rsidP="00D56DCA">
      <w:pPr>
        <w:rPr>
          <w:sz w:val="20"/>
          <w:szCs w:val="20"/>
        </w:rPr>
      </w:pPr>
    </w:p>
    <w:p w:rsidR="00D56DCA" w:rsidRPr="00D56DCA" w:rsidRDefault="00D56DCA" w:rsidP="00D56DCA">
      <w:pPr>
        <w:rPr>
          <w:sz w:val="20"/>
          <w:szCs w:val="20"/>
        </w:rPr>
      </w:pPr>
    </w:p>
    <w:p w:rsidR="00D56DCA" w:rsidRPr="00D56DCA" w:rsidRDefault="00D56DCA" w:rsidP="00D56DCA">
      <w:pPr>
        <w:rPr>
          <w:sz w:val="20"/>
          <w:szCs w:val="20"/>
        </w:rPr>
      </w:pPr>
    </w:p>
    <w:p w:rsidR="00D56DCA" w:rsidRPr="00D56DCA" w:rsidRDefault="00D56DCA" w:rsidP="00D56DCA">
      <w:pPr>
        <w:rPr>
          <w:sz w:val="20"/>
          <w:szCs w:val="20"/>
        </w:rPr>
      </w:pPr>
    </w:p>
    <w:p w:rsidR="00D56DCA" w:rsidRPr="00D56DCA" w:rsidRDefault="00D56DCA" w:rsidP="00D56DCA">
      <w:pPr>
        <w:rPr>
          <w:sz w:val="20"/>
          <w:szCs w:val="20"/>
        </w:rPr>
      </w:pPr>
    </w:p>
    <w:p w:rsidR="00D56DCA" w:rsidRPr="00D56DCA" w:rsidRDefault="00D56DCA" w:rsidP="00D56DCA">
      <w:pPr>
        <w:rPr>
          <w:sz w:val="20"/>
          <w:szCs w:val="20"/>
        </w:rPr>
      </w:pPr>
    </w:p>
    <w:p w:rsidR="00D56DCA" w:rsidRPr="00D56DCA" w:rsidRDefault="00D56DCA" w:rsidP="00D56DCA">
      <w:pPr>
        <w:rPr>
          <w:sz w:val="20"/>
          <w:szCs w:val="20"/>
        </w:rPr>
      </w:pPr>
    </w:p>
    <w:sectPr w:rsidR="00D56DCA" w:rsidRPr="00D56DCA" w:rsidSect="003B0A1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68D" w:rsidRDefault="00AA768D" w:rsidP="00C11370">
      <w:r>
        <w:separator/>
      </w:r>
    </w:p>
  </w:endnote>
  <w:endnote w:type="continuationSeparator" w:id="0">
    <w:p w:rsidR="00AA768D" w:rsidRDefault="00AA768D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D" w:rsidRDefault="001F421D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421D" w:rsidRDefault="001F421D" w:rsidP="005E258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D" w:rsidRDefault="001F421D" w:rsidP="005E2581">
    <w:pPr>
      <w:pStyle w:val="Footer"/>
      <w:ind w:right="360"/>
      <w:rPr>
        <w:sz w:val="2"/>
      </w:rPr>
    </w:pPr>
  </w:p>
  <w:p w:rsidR="001F421D" w:rsidRDefault="001F421D">
    <w:pPr>
      <w:pStyle w:val="Footer"/>
      <w:rPr>
        <w:sz w:val="2"/>
      </w:rPr>
    </w:pPr>
  </w:p>
  <w:p w:rsidR="001F421D" w:rsidRDefault="001F421D" w:rsidP="001F421D">
    <w:pPr>
      <w:pStyle w:val="Footer"/>
      <w:ind w:right="360"/>
      <w:rPr>
        <w:sz w:val="2"/>
      </w:rPr>
    </w:pPr>
  </w:p>
  <w:p w:rsidR="001F421D" w:rsidRDefault="001F421D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1F421D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1F421D" w:rsidRPr="00374688" w:rsidRDefault="001F421D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501508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74688" w:rsidRPr="00374688">
            <w:rPr>
              <w:rStyle w:val="PageNumber"/>
              <w:noProof/>
              <w:sz w:val="18"/>
              <w:szCs w:val="18"/>
            </w:rPr>
            <w:t>1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1F421D" w:rsidRDefault="001F421D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9F74FE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9F74FE" w:rsidRPr="00374688" w:rsidRDefault="009F74FE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9F74FE" w:rsidRPr="00374688" w:rsidRDefault="009F74FE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9F74FE" w:rsidRPr="00374688" w:rsidRDefault="009F74FE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9F74FE" w:rsidRPr="00374688" w:rsidRDefault="009F74FE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501508"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374688"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0C0130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0C0130" w:rsidRPr="00374688" w:rsidRDefault="000C0130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C0130" w:rsidRPr="00374688" w:rsidRDefault="000C0130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0C0130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0C0130" w:rsidRPr="00374688" w:rsidRDefault="000C0130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0C0130" w:rsidRPr="00374688" w:rsidRDefault="000C0130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501508"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374688"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</w:p>
      </w:tc>
    </w:tr>
  </w:tbl>
  <w:p w:rsidR="001F421D" w:rsidRDefault="001F421D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374688" w:rsidRPr="00CD53EE" w:rsidTr="0068251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374688" w:rsidRPr="00CD53EE" w:rsidTr="0068251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374688" w:rsidRPr="00E22D6A" w:rsidRDefault="00374688" w:rsidP="0068251E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374688" w:rsidRPr="00126238" w:rsidRDefault="00374688" w:rsidP="0068251E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374688" w:rsidRPr="00CD53EE" w:rsidRDefault="00374688" w:rsidP="0068251E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74688" w:rsidRPr="00E938AF" w:rsidRDefault="00374688" w:rsidP="0068251E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74688" w:rsidRPr="00E938AF" w:rsidRDefault="00374688" w:rsidP="0068251E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74688" w:rsidRPr="00E938AF" w:rsidRDefault="00374688" w:rsidP="0068251E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374688" w:rsidRPr="00126238" w:rsidRDefault="00374688" w:rsidP="0068251E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37468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374688" w:rsidRPr="00721675" w:rsidRDefault="00374688" w:rsidP="0068251E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374688" w:rsidRPr="00CD53EE" w:rsidTr="0068251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374688" w:rsidRPr="00CD53EE" w:rsidRDefault="00374688" w:rsidP="0068251E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374688" w:rsidRPr="00AC0994" w:rsidRDefault="00374688" w:rsidP="00AC0994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374688" w:rsidRPr="00AC0994" w:rsidRDefault="00374688" w:rsidP="00AC0994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Case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374688" w:rsidRPr="00AC0994" w:rsidRDefault="00374688" w:rsidP="00AC0994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374688" w:rsidRPr="00CD53EE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374688" w:rsidRPr="00CD53EE" w:rsidTr="0068251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374688" w:rsidRPr="00A17F18" w:rsidRDefault="00374688" w:rsidP="0068251E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374688" w:rsidRPr="00A17F18" w:rsidRDefault="00374688" w:rsidP="0068251E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374688" w:rsidRPr="009E4E6F" w:rsidRDefault="00374688" w:rsidP="0068251E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D56DCA" w:rsidRPr="00CD53EE" w:rsidRDefault="00D56DCA" w:rsidP="00EB46E6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374688" w:rsidRPr="00CD53EE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374688" w:rsidRPr="00CD53EE" w:rsidRDefault="00374688" w:rsidP="00424116">
          <w:pPr>
            <w:pStyle w:val="Footer"/>
            <w:rPr>
              <w:sz w:val="11"/>
              <w:szCs w:val="11"/>
            </w:rPr>
          </w:pPr>
        </w:p>
      </w:tc>
    </w:tr>
    <w:tr w:rsidR="00374688" w:rsidRPr="00CD53EE" w:rsidTr="0068251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374688" w:rsidRPr="00CD53EE" w:rsidRDefault="00374688" w:rsidP="00424116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374688" w:rsidRDefault="00374688" w:rsidP="009131DA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374688" w:rsidRPr="00374688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374688" w:rsidRPr="00374688" w:rsidRDefault="00374688" w:rsidP="00AA7908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374688" w:rsidRPr="00374688" w:rsidRDefault="00374688" w:rsidP="00AA7908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374688" w:rsidRPr="00374688" w:rsidRDefault="00374688" w:rsidP="00AA790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374688" w:rsidRPr="00374688" w:rsidRDefault="00374688" w:rsidP="00AA790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D54E1B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D54E1B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374688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374688" w:rsidRPr="00374688" w:rsidRDefault="00374688" w:rsidP="00AA7908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374688" w:rsidRPr="00374688" w:rsidRDefault="00374688" w:rsidP="00C22947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374688" w:rsidRPr="00374688" w:rsidTr="00C22947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374688" w:rsidRPr="00374688" w:rsidRDefault="00374688" w:rsidP="00AA7908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374688" w:rsidRPr="00374688" w:rsidRDefault="00374688" w:rsidP="001E19E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D54E1B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D54E1B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374688" w:rsidRPr="00D2744E" w:rsidRDefault="00374688" w:rsidP="009131DA">
    <w:pPr>
      <w:rPr>
        <w:sz w:val="2"/>
        <w:szCs w:val="2"/>
      </w:rPr>
    </w:pPr>
  </w:p>
  <w:p w:rsidR="000C0130" w:rsidRPr="00374688" w:rsidRDefault="000C0130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DCA" w:rsidRDefault="00D56DCA">
    <w:pPr>
      <w:pStyle w:val="Footer"/>
      <w:rPr>
        <w:sz w:val="2"/>
      </w:rPr>
    </w:pPr>
  </w:p>
  <w:p w:rsidR="00D56DCA" w:rsidRDefault="00D56DCA">
    <w:pPr>
      <w:pStyle w:val="Footer"/>
      <w:rPr>
        <w:sz w:val="2"/>
      </w:rPr>
    </w:pPr>
    <w:r>
      <w:rPr>
        <w:noProof/>
        <w:sz w:val="20"/>
        <w:lang w:val="en-GB" w:eastAsia="en-GB"/>
      </w:rPr>
      <mc:AlternateContent>
        <mc:Choice Requires="wps">
          <w:drawing>
            <wp:anchor distT="4294967295" distB="4294967295" distL="114300" distR="114300" simplePos="0" relativeHeight="251660800" behindDoc="0" locked="0" layoutInCell="0" allowOverlap="1" wp14:anchorId="4537346C" wp14:editId="71E2F2C4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38FA8C" id="Line 4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:rsidR="00D56DCA" w:rsidRPr="000164F0" w:rsidRDefault="00D56DCA">
    <w:pPr>
      <w:pStyle w:val="Footer"/>
      <w:rPr>
        <w:sz w:val="8"/>
        <w:szCs w:val="8"/>
      </w:rPr>
    </w:pPr>
  </w:p>
  <w:p w:rsidR="00D56DCA" w:rsidRDefault="00D56DCA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D56DCA" w:rsidRDefault="00D56DCA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DCA" w:rsidRPr="00BE07FB" w:rsidRDefault="00D56DCA">
    <w:pPr>
      <w:rPr>
        <w:sz w:val="2"/>
        <w:szCs w:val="2"/>
      </w:rPr>
    </w:pPr>
    <w:r>
      <w:rPr>
        <w:noProof/>
        <w:sz w:val="2"/>
        <w:szCs w:val="2"/>
        <w:lang w:val="en-GB" w:eastAsia="en-GB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A8839BF" wp14:editId="471C27A2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CF038E" id="Line 5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:rsidR="00D56DCA" w:rsidRPr="00BE07FB" w:rsidRDefault="00D56DCA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D56DCA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D56DCA" w:rsidRDefault="00D56DCA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D56DCA" w:rsidRDefault="00D56DCA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D56DCA" w:rsidRDefault="00D56DCA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D56DCA" w:rsidRDefault="00D56DCA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D56DCA" w:rsidRDefault="00D56DCA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D56DCA" w:rsidRDefault="00D56DCA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D56DCA" w:rsidRDefault="00D56DCA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D56DCA" w:rsidRDefault="00D56DCA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D56DCA" w:rsidRDefault="00D56DCA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D56DCA" w:rsidRDefault="00D56DCA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D56DCA" w:rsidRDefault="00D56DCA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D56DCA" w:rsidRDefault="00D56DCA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D56DCA" w:rsidRDefault="00D56DCA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D56DCA" w:rsidRDefault="00D56DCA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D56DCA" w:rsidRDefault="00D56DCA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D56DCA" w:rsidRDefault="00D56DCA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of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D56DCA" w:rsidRDefault="00D56DCA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D56DCA" w:rsidRDefault="00D56DCA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D56DCA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D56DCA" w:rsidRDefault="00D56DCA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D56DCA" w:rsidRDefault="00D56DCA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D56DCA" w:rsidRDefault="00D56DCA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D56DCA" w:rsidRDefault="00D56DCA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D56DCA" w:rsidRDefault="00D56DCA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D56DCA" w:rsidRDefault="00D56DCA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D56DCA" w:rsidRDefault="00D56DCA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D56DCA" w:rsidRDefault="00D56DCA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D56DCA" w:rsidRDefault="00D56DCA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D56DCA" w:rsidRDefault="00D56DCA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D56DCA" w:rsidRDefault="00D56DCA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D56DCA" w:rsidRDefault="00D56DCA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D56DCA" w:rsidRDefault="00D56DCA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D56DCA" w:rsidRDefault="00D56DCA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D56DCA" w:rsidRDefault="00D56DCA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D56DCA" w:rsidRDefault="00D56DCA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D56DCA" w:rsidRDefault="00D56DCA">
          <w:pPr>
            <w:pStyle w:val="Footer"/>
            <w:rPr>
              <w:rFonts w:cs="Arial"/>
              <w:sz w:val="12"/>
            </w:rPr>
          </w:pPr>
        </w:p>
      </w:tc>
    </w:tr>
    <w:tr w:rsidR="00D56DCA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D56DCA" w:rsidRDefault="00D56DCA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of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D56DCA" w:rsidRDefault="00D56DCA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Čavrak,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D56DCA" w:rsidRDefault="00D56DCA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D56DCA" w:rsidRDefault="00D56DCA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D56DCA" w:rsidRDefault="00D56DCA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of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D56DCA" w:rsidRDefault="00D56DCA">
          <w:pPr>
            <w:pStyle w:val="Footer"/>
            <w:rPr>
              <w:rFonts w:cs="Arial"/>
              <w:sz w:val="12"/>
            </w:rPr>
          </w:pPr>
        </w:p>
      </w:tc>
    </w:tr>
  </w:tbl>
  <w:p w:rsidR="00D56DCA" w:rsidRPr="00BE07FB" w:rsidRDefault="00D56DCA">
    <w:pPr>
      <w:rPr>
        <w:sz w:val="2"/>
        <w:szCs w:val="2"/>
      </w:rPr>
    </w:pPr>
  </w:p>
  <w:p w:rsidR="00D56DCA" w:rsidRPr="00B976E5" w:rsidRDefault="00D56DCA" w:rsidP="00B976E5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D" w:rsidRDefault="001F421D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D" w:rsidRDefault="001F421D">
    <w:pPr>
      <w:pStyle w:val="Footer"/>
      <w:rPr>
        <w:sz w:val="2"/>
      </w:rPr>
    </w:pPr>
  </w:p>
  <w:p w:rsidR="001F421D" w:rsidRDefault="001F421D">
    <w:pPr>
      <w:pStyle w:val="Footer"/>
      <w:rPr>
        <w:sz w:val="2"/>
      </w:rPr>
    </w:pPr>
    <w:r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61144FA4" wp14:editId="6340376B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4155FF" id="Line 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1F421D" w:rsidRPr="000164F0" w:rsidRDefault="001F421D">
    <w:pPr>
      <w:pStyle w:val="Footer"/>
      <w:rPr>
        <w:sz w:val="8"/>
        <w:szCs w:val="8"/>
      </w:rPr>
    </w:pPr>
  </w:p>
  <w:p w:rsidR="001F421D" w:rsidRDefault="001F421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D56DCA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D56DCA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1F421D" w:rsidRDefault="001F421D">
    <w:pPr>
      <w:pStyle w:val="Footer"/>
      <w:rPr>
        <w:sz w:val="6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D" w:rsidRPr="00BE07FB" w:rsidRDefault="001F421D">
    <w:pPr>
      <w:rPr>
        <w:sz w:val="2"/>
        <w:szCs w:val="2"/>
      </w:rPr>
    </w:pPr>
    <w:r>
      <w:rPr>
        <w:noProof/>
        <w:sz w:val="2"/>
        <w:szCs w:val="2"/>
        <w:lang w:val="en-GB"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447970" wp14:editId="0EF3B0DB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1C908A" id="Line 2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1F421D" w:rsidRPr="00BE07FB" w:rsidRDefault="001F42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of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  <w:tr w:rsidR="001F421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of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Čavrak,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of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</w:tbl>
  <w:p w:rsidR="001F421D" w:rsidRPr="00BE07FB" w:rsidRDefault="001F421D">
    <w:pPr>
      <w:rPr>
        <w:sz w:val="2"/>
        <w:szCs w:val="2"/>
      </w:rPr>
    </w:pPr>
  </w:p>
  <w:p w:rsidR="001F421D" w:rsidRPr="00B976E5" w:rsidRDefault="001F421D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68D" w:rsidRDefault="00AA768D" w:rsidP="00C11370">
      <w:r>
        <w:separator/>
      </w:r>
    </w:p>
  </w:footnote>
  <w:footnote w:type="continuationSeparator" w:id="0">
    <w:p w:rsidR="00AA768D" w:rsidRDefault="00AA768D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D" w:rsidRDefault="001F421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D" w:rsidRDefault="00374688">
    <w:pPr>
      <w:pStyle w:val="Header"/>
      <w:jc w:val="right"/>
      <w:rPr>
        <w:sz w:val="2"/>
      </w:rPr>
    </w:pPr>
    <w:r>
      <w:rPr>
        <w:noProof/>
        <w:sz w:val="2"/>
        <w:lang w:val="en-GB" w:eastAsia="en-GB"/>
      </w:rPr>
      <w:drawing>
        <wp:anchor distT="0" distB="0" distL="114300" distR="114300" simplePos="0" relativeHeight="251667456" behindDoc="0" locked="0" layoutInCell="1" allowOverlap="1" wp14:anchorId="33204015" wp14:editId="77472A2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DCA" w:rsidRDefault="00D56DCA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DCA" w:rsidRDefault="00D56DCA">
    <w:pPr>
      <w:pStyle w:val="Header"/>
      <w:jc w:val="right"/>
      <w:rPr>
        <w:sz w:val="2"/>
      </w:rPr>
    </w:pPr>
  </w:p>
  <w:p w:rsidR="00D56DCA" w:rsidRDefault="00D56DCA">
    <w:pPr>
      <w:pStyle w:val="Header"/>
      <w:jc w:val="right"/>
      <w:rPr>
        <w:sz w:val="2"/>
      </w:rPr>
    </w:pPr>
  </w:p>
  <w:p w:rsidR="00D56DCA" w:rsidRDefault="00D56DCA">
    <w:pPr>
      <w:pStyle w:val="Header"/>
      <w:jc w:val="right"/>
      <w:rPr>
        <w:sz w:val="2"/>
      </w:rPr>
    </w:pPr>
  </w:p>
  <w:p w:rsidR="00D56DCA" w:rsidRDefault="00D56DCA">
    <w:pPr>
      <w:pStyle w:val="Header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D" w:rsidRDefault="001F421D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D" w:rsidRDefault="001F421D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6110A"/>
    <w:multiLevelType w:val="multilevel"/>
    <w:tmpl w:val="A96C1D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A9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66612"/>
    <w:multiLevelType w:val="multilevel"/>
    <w:tmpl w:val="162CF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688"/>
    <w:rsid w:val="000019FC"/>
    <w:rsid w:val="00012EC6"/>
    <w:rsid w:val="00015425"/>
    <w:rsid w:val="00026DD3"/>
    <w:rsid w:val="000348D0"/>
    <w:rsid w:val="00044D71"/>
    <w:rsid w:val="00047738"/>
    <w:rsid w:val="00055F64"/>
    <w:rsid w:val="00071D86"/>
    <w:rsid w:val="00091C7B"/>
    <w:rsid w:val="00092FD1"/>
    <w:rsid w:val="000A1F20"/>
    <w:rsid w:val="000C0130"/>
    <w:rsid w:val="000D401A"/>
    <w:rsid w:val="001049F4"/>
    <w:rsid w:val="00107C4D"/>
    <w:rsid w:val="00136FFA"/>
    <w:rsid w:val="00180B8B"/>
    <w:rsid w:val="001830C6"/>
    <w:rsid w:val="00183994"/>
    <w:rsid w:val="00191574"/>
    <w:rsid w:val="00193912"/>
    <w:rsid w:val="00196CCB"/>
    <w:rsid w:val="001A4D58"/>
    <w:rsid w:val="001B26D4"/>
    <w:rsid w:val="001D36FE"/>
    <w:rsid w:val="001E7160"/>
    <w:rsid w:val="001F421D"/>
    <w:rsid w:val="00202B5C"/>
    <w:rsid w:val="00206203"/>
    <w:rsid w:val="00211556"/>
    <w:rsid w:val="002305A8"/>
    <w:rsid w:val="00253A51"/>
    <w:rsid w:val="002620F6"/>
    <w:rsid w:val="00270D13"/>
    <w:rsid w:val="00285EED"/>
    <w:rsid w:val="002A2CF9"/>
    <w:rsid w:val="002B040F"/>
    <w:rsid w:val="002C08BB"/>
    <w:rsid w:val="002D5863"/>
    <w:rsid w:val="002D7556"/>
    <w:rsid w:val="002E0815"/>
    <w:rsid w:val="002E5910"/>
    <w:rsid w:val="002F2C0F"/>
    <w:rsid w:val="00304A2F"/>
    <w:rsid w:val="0031778E"/>
    <w:rsid w:val="00321001"/>
    <w:rsid w:val="0033578D"/>
    <w:rsid w:val="0034147C"/>
    <w:rsid w:val="00352F37"/>
    <w:rsid w:val="003548E0"/>
    <w:rsid w:val="003666B4"/>
    <w:rsid w:val="00370C07"/>
    <w:rsid w:val="00374622"/>
    <w:rsid w:val="00374688"/>
    <w:rsid w:val="00377250"/>
    <w:rsid w:val="003818CB"/>
    <w:rsid w:val="00382E87"/>
    <w:rsid w:val="00387DB4"/>
    <w:rsid w:val="003A59EB"/>
    <w:rsid w:val="003A7A0B"/>
    <w:rsid w:val="003B0A1B"/>
    <w:rsid w:val="003B68EE"/>
    <w:rsid w:val="003C1D95"/>
    <w:rsid w:val="003C2046"/>
    <w:rsid w:val="003D4053"/>
    <w:rsid w:val="00405654"/>
    <w:rsid w:val="00423727"/>
    <w:rsid w:val="00452C3E"/>
    <w:rsid w:val="00465703"/>
    <w:rsid w:val="004717BA"/>
    <w:rsid w:val="00480482"/>
    <w:rsid w:val="00483324"/>
    <w:rsid w:val="004B6427"/>
    <w:rsid w:val="004C4514"/>
    <w:rsid w:val="004C47E8"/>
    <w:rsid w:val="004E0303"/>
    <w:rsid w:val="004E29DD"/>
    <w:rsid w:val="004E4BF6"/>
    <w:rsid w:val="004F2BEA"/>
    <w:rsid w:val="00501508"/>
    <w:rsid w:val="0050393A"/>
    <w:rsid w:val="00520873"/>
    <w:rsid w:val="005541E8"/>
    <w:rsid w:val="00555177"/>
    <w:rsid w:val="00564EEA"/>
    <w:rsid w:val="00584ADD"/>
    <w:rsid w:val="005A4974"/>
    <w:rsid w:val="005B2F55"/>
    <w:rsid w:val="005C0B39"/>
    <w:rsid w:val="005D43FB"/>
    <w:rsid w:val="005E2581"/>
    <w:rsid w:val="005F47B8"/>
    <w:rsid w:val="005F7E1C"/>
    <w:rsid w:val="00601B4E"/>
    <w:rsid w:val="00616027"/>
    <w:rsid w:val="00626A82"/>
    <w:rsid w:val="00627F2E"/>
    <w:rsid w:val="006304FE"/>
    <w:rsid w:val="00655F57"/>
    <w:rsid w:val="00667D97"/>
    <w:rsid w:val="00690A9C"/>
    <w:rsid w:val="006B3370"/>
    <w:rsid w:val="006C0980"/>
    <w:rsid w:val="006C510C"/>
    <w:rsid w:val="006D7DCD"/>
    <w:rsid w:val="006F110E"/>
    <w:rsid w:val="006F4D88"/>
    <w:rsid w:val="006F6820"/>
    <w:rsid w:val="007109BA"/>
    <w:rsid w:val="0071422B"/>
    <w:rsid w:val="00714793"/>
    <w:rsid w:val="007168CB"/>
    <w:rsid w:val="00720CB2"/>
    <w:rsid w:val="007235C0"/>
    <w:rsid w:val="00724A39"/>
    <w:rsid w:val="00733699"/>
    <w:rsid w:val="00733B1F"/>
    <w:rsid w:val="00737BE7"/>
    <w:rsid w:val="0075703C"/>
    <w:rsid w:val="00777BEB"/>
    <w:rsid w:val="00780806"/>
    <w:rsid w:val="0078091D"/>
    <w:rsid w:val="007812A6"/>
    <w:rsid w:val="0079099E"/>
    <w:rsid w:val="007A0EAE"/>
    <w:rsid w:val="007B271A"/>
    <w:rsid w:val="007B697A"/>
    <w:rsid w:val="007C62F4"/>
    <w:rsid w:val="007D2924"/>
    <w:rsid w:val="007E3E71"/>
    <w:rsid w:val="007E769C"/>
    <w:rsid w:val="007F53FE"/>
    <w:rsid w:val="0080059F"/>
    <w:rsid w:val="00802DFF"/>
    <w:rsid w:val="00804CDB"/>
    <w:rsid w:val="008055F8"/>
    <w:rsid w:val="00810667"/>
    <w:rsid w:val="00812280"/>
    <w:rsid w:val="008127FA"/>
    <w:rsid w:val="008213B0"/>
    <w:rsid w:val="00830A5D"/>
    <w:rsid w:val="0087153B"/>
    <w:rsid w:val="00876FA7"/>
    <w:rsid w:val="008830E1"/>
    <w:rsid w:val="008A1085"/>
    <w:rsid w:val="008A5A50"/>
    <w:rsid w:val="008A72A6"/>
    <w:rsid w:val="008B578D"/>
    <w:rsid w:val="008C03DE"/>
    <w:rsid w:val="008E4909"/>
    <w:rsid w:val="008F4F4D"/>
    <w:rsid w:val="0091786C"/>
    <w:rsid w:val="00921DE1"/>
    <w:rsid w:val="00922812"/>
    <w:rsid w:val="00931AE9"/>
    <w:rsid w:val="00950644"/>
    <w:rsid w:val="0096259C"/>
    <w:rsid w:val="00963967"/>
    <w:rsid w:val="00995E87"/>
    <w:rsid w:val="009A252D"/>
    <w:rsid w:val="009C3F52"/>
    <w:rsid w:val="009D2E0E"/>
    <w:rsid w:val="009F6A50"/>
    <w:rsid w:val="009F74FE"/>
    <w:rsid w:val="00A044C5"/>
    <w:rsid w:val="00A04F71"/>
    <w:rsid w:val="00A1118A"/>
    <w:rsid w:val="00A237E2"/>
    <w:rsid w:val="00A24260"/>
    <w:rsid w:val="00A435B3"/>
    <w:rsid w:val="00A51414"/>
    <w:rsid w:val="00A5302A"/>
    <w:rsid w:val="00A54CCE"/>
    <w:rsid w:val="00A60119"/>
    <w:rsid w:val="00A70855"/>
    <w:rsid w:val="00A967CC"/>
    <w:rsid w:val="00AA6293"/>
    <w:rsid w:val="00AA768D"/>
    <w:rsid w:val="00AA7C12"/>
    <w:rsid w:val="00AD2AD0"/>
    <w:rsid w:val="00AD47C0"/>
    <w:rsid w:val="00B0162E"/>
    <w:rsid w:val="00B01804"/>
    <w:rsid w:val="00B165C8"/>
    <w:rsid w:val="00B17298"/>
    <w:rsid w:val="00B224C1"/>
    <w:rsid w:val="00B32DD7"/>
    <w:rsid w:val="00B5110D"/>
    <w:rsid w:val="00B656C3"/>
    <w:rsid w:val="00B67C38"/>
    <w:rsid w:val="00B717A4"/>
    <w:rsid w:val="00B775FB"/>
    <w:rsid w:val="00B80EDB"/>
    <w:rsid w:val="00B976E5"/>
    <w:rsid w:val="00BB1614"/>
    <w:rsid w:val="00BB7F7D"/>
    <w:rsid w:val="00BC7DE4"/>
    <w:rsid w:val="00BD1C46"/>
    <w:rsid w:val="00BD6B46"/>
    <w:rsid w:val="00C11370"/>
    <w:rsid w:val="00C30CA7"/>
    <w:rsid w:val="00C349B9"/>
    <w:rsid w:val="00C3744E"/>
    <w:rsid w:val="00C45112"/>
    <w:rsid w:val="00C466F5"/>
    <w:rsid w:val="00C64860"/>
    <w:rsid w:val="00C83217"/>
    <w:rsid w:val="00C83B13"/>
    <w:rsid w:val="00CA2A27"/>
    <w:rsid w:val="00CC23F2"/>
    <w:rsid w:val="00CD2AC3"/>
    <w:rsid w:val="00CE6837"/>
    <w:rsid w:val="00CF6118"/>
    <w:rsid w:val="00D061CB"/>
    <w:rsid w:val="00D07A08"/>
    <w:rsid w:val="00D146C3"/>
    <w:rsid w:val="00D15AA6"/>
    <w:rsid w:val="00D31F2E"/>
    <w:rsid w:val="00D351BA"/>
    <w:rsid w:val="00D519B1"/>
    <w:rsid w:val="00D54E1B"/>
    <w:rsid w:val="00D568CF"/>
    <w:rsid w:val="00D56DCA"/>
    <w:rsid w:val="00D57000"/>
    <w:rsid w:val="00D57133"/>
    <w:rsid w:val="00D57BB9"/>
    <w:rsid w:val="00D60F5D"/>
    <w:rsid w:val="00D839F5"/>
    <w:rsid w:val="00D86777"/>
    <w:rsid w:val="00D96778"/>
    <w:rsid w:val="00D97BD2"/>
    <w:rsid w:val="00DA659C"/>
    <w:rsid w:val="00DB259E"/>
    <w:rsid w:val="00DB3819"/>
    <w:rsid w:val="00DD0333"/>
    <w:rsid w:val="00DD2EC5"/>
    <w:rsid w:val="00DE0B02"/>
    <w:rsid w:val="00DE2EFE"/>
    <w:rsid w:val="00DE6721"/>
    <w:rsid w:val="00DE7D43"/>
    <w:rsid w:val="00E01046"/>
    <w:rsid w:val="00E0206A"/>
    <w:rsid w:val="00E07700"/>
    <w:rsid w:val="00E101B4"/>
    <w:rsid w:val="00E2478A"/>
    <w:rsid w:val="00E2486F"/>
    <w:rsid w:val="00E27CFD"/>
    <w:rsid w:val="00E471BF"/>
    <w:rsid w:val="00E547BD"/>
    <w:rsid w:val="00E65AAE"/>
    <w:rsid w:val="00E65F1B"/>
    <w:rsid w:val="00E66181"/>
    <w:rsid w:val="00E8227D"/>
    <w:rsid w:val="00E82779"/>
    <w:rsid w:val="00E93A50"/>
    <w:rsid w:val="00EB46E6"/>
    <w:rsid w:val="00EB6DB5"/>
    <w:rsid w:val="00EC11DC"/>
    <w:rsid w:val="00EE0BEB"/>
    <w:rsid w:val="00EE2482"/>
    <w:rsid w:val="00EF6080"/>
    <w:rsid w:val="00F14874"/>
    <w:rsid w:val="00F27D43"/>
    <w:rsid w:val="00F363C1"/>
    <w:rsid w:val="00F374CD"/>
    <w:rsid w:val="00F45B30"/>
    <w:rsid w:val="00F57892"/>
    <w:rsid w:val="00F61520"/>
    <w:rsid w:val="00F61ECB"/>
    <w:rsid w:val="00F63C49"/>
    <w:rsid w:val="00F71197"/>
    <w:rsid w:val="00F7128A"/>
    <w:rsid w:val="00F82BBA"/>
    <w:rsid w:val="00FA00FA"/>
    <w:rsid w:val="00FA5B8B"/>
    <w:rsid w:val="00FA75AA"/>
    <w:rsid w:val="00FB1110"/>
    <w:rsid w:val="00FC6E29"/>
    <w:rsid w:val="00FD2459"/>
    <w:rsid w:val="00FE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docId w15:val="{E829E158-A6B6-43CE-8C4A-3A606F31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pr@ina.hr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eader" Target="header7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eg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DC19D-C42E-4B35-BA87-16E6199EC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Legović Ines</dc:creator>
  <cp:lastModifiedBy>Ćorluka Anita</cp:lastModifiedBy>
  <cp:revision>11</cp:revision>
  <dcterms:created xsi:type="dcterms:W3CDTF">2016-06-29T13:39:00Z</dcterms:created>
  <dcterms:modified xsi:type="dcterms:W3CDTF">2016-12-19T13:30:00Z</dcterms:modified>
</cp:coreProperties>
</file>