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A5" w:rsidRPr="00616BBE" w:rsidRDefault="007475A5" w:rsidP="007475A5">
      <w:pPr>
        <w:rPr>
          <w:sz w:val="18"/>
          <w:szCs w:val="18"/>
        </w:rPr>
      </w:pPr>
    </w:p>
    <w:tbl>
      <w:tblPr>
        <w:tblpPr w:leftFromText="180" w:rightFromText="180" w:horzAnchor="margin" w:tblpXSpec="right" w:tblpY="-1620"/>
        <w:tblW w:w="0" w:type="auto"/>
        <w:tblLayout w:type="fixed"/>
        <w:tblLook w:val="0000" w:firstRow="0" w:lastRow="0" w:firstColumn="0" w:lastColumn="0" w:noHBand="0" w:noVBand="0"/>
      </w:tblPr>
      <w:tblGrid>
        <w:gridCol w:w="4201"/>
      </w:tblGrid>
      <w:tr w:rsidR="00FC6E29" w:rsidRPr="00616BBE" w:rsidTr="0027553B">
        <w:trPr>
          <w:trHeight w:val="1015"/>
        </w:trPr>
        <w:tc>
          <w:tcPr>
            <w:tcW w:w="4201" w:type="dxa"/>
          </w:tcPr>
          <w:p w:rsidR="00FC6E29" w:rsidRPr="00616BBE" w:rsidRDefault="00FC6E29" w:rsidP="007B67B2">
            <w:pPr>
              <w:rPr>
                <w:sz w:val="10"/>
                <w:szCs w:val="10"/>
              </w:rPr>
            </w:pPr>
            <w:bookmarkStart w:id="0" w:name="Adresa"/>
          </w:p>
          <w:bookmarkEnd w:id="0"/>
          <w:p w:rsidR="00FC6E29" w:rsidRPr="005D63F6" w:rsidRDefault="00FC6E29" w:rsidP="007B67B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D63F6">
              <w:rPr>
                <w:rFonts w:asciiTheme="minorHAnsi" w:hAnsiTheme="minorHAnsi" w:cstheme="minorHAnsi"/>
                <w:sz w:val="28"/>
                <w:szCs w:val="28"/>
              </w:rPr>
              <w:fldChar w:fldCharType="begin"/>
            </w:r>
            <w:r w:rsidRPr="005D63F6">
              <w:rPr>
                <w:rFonts w:asciiTheme="minorHAnsi" w:hAnsiTheme="minorHAnsi" w:cstheme="minorHAnsi"/>
                <w:sz w:val="28"/>
                <w:szCs w:val="28"/>
              </w:rPr>
              <w:instrText xml:space="preserve"> FILLIN "Adresa" \* MERGEFORMAT </w:instrText>
            </w:r>
            <w:r w:rsidRPr="005D63F6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="00B656C3" w:rsidRPr="005D63F6"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r w:rsidRPr="005D63F6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r w:rsidR="002148DA" w:rsidRPr="005D63F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PRIOPĆENJE</w:t>
            </w:r>
          </w:p>
        </w:tc>
      </w:tr>
    </w:tbl>
    <w:p w:rsidR="00FC6E29" w:rsidRPr="00616BBE" w:rsidRDefault="00FC6E29" w:rsidP="00FC6E29">
      <w:pPr>
        <w:rPr>
          <w:sz w:val="18"/>
        </w:rPr>
        <w:sectPr w:rsidR="00FC6E29" w:rsidRPr="00616BBE" w:rsidSect="003B0A1B">
          <w:headerReference w:type="default" r:id="rId9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27553B" w:rsidRPr="0027553B" w:rsidRDefault="0027553B" w:rsidP="005B2DB1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</w:pPr>
      <w:bookmarkStart w:id="1" w:name="_GoBack"/>
      <w:r w:rsidRPr="0027553B"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  <w:lastRenderedPageBreak/>
        <w:t>Započele prijave za Growww 2015.</w:t>
      </w:r>
    </w:p>
    <w:bookmarkEnd w:id="1"/>
    <w:p w:rsidR="002148DA" w:rsidRPr="005B2DB1" w:rsidRDefault="006B4654" w:rsidP="005B2DB1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  <w:tab/>
      </w:r>
    </w:p>
    <w:p w:rsidR="0027553B" w:rsidRPr="0027553B" w:rsidRDefault="0027553B" w:rsidP="0027553B">
      <w:pPr>
        <w:pStyle w:val="CharCharCharCharCharChar1CharChar"/>
        <w:spacing w:after="0" w:line="240" w:lineRule="auto"/>
        <w:ind w:left="714" w:hanging="357"/>
        <w:rPr>
          <w:rFonts w:ascii="Calibri" w:hAnsi="Calibri" w:cs="Calibri"/>
          <w:b/>
          <w:sz w:val="22"/>
          <w:szCs w:val="22"/>
          <w:lang w:val="hr-HR" w:eastAsia="en-US"/>
        </w:rPr>
      </w:pPr>
      <w:r w:rsidRPr="0027553B">
        <w:rPr>
          <w:rFonts w:ascii="Calibri" w:hAnsi="Calibri" w:cs="Calibri"/>
          <w:b/>
          <w:sz w:val="22"/>
          <w:szCs w:val="22"/>
          <w:lang w:val="hr-HR" w:eastAsia="en-US"/>
        </w:rPr>
        <w:t xml:space="preserve">INA već šestu godinu zaredom pruža priliku mladima za stjecanje </w:t>
      </w:r>
      <w:r w:rsidR="00185888">
        <w:rPr>
          <w:rFonts w:ascii="Calibri" w:hAnsi="Calibri" w:cs="Calibri"/>
          <w:b/>
          <w:sz w:val="22"/>
          <w:szCs w:val="22"/>
          <w:lang w:val="hr-HR" w:eastAsia="en-US"/>
        </w:rPr>
        <w:t xml:space="preserve">početnog </w:t>
      </w:r>
      <w:r w:rsidRPr="0027553B">
        <w:rPr>
          <w:rFonts w:ascii="Calibri" w:hAnsi="Calibri" w:cs="Calibri"/>
          <w:b/>
          <w:sz w:val="22"/>
          <w:szCs w:val="22"/>
          <w:lang w:val="hr-HR" w:eastAsia="en-US"/>
        </w:rPr>
        <w:t>radnog iskustva</w:t>
      </w:r>
    </w:p>
    <w:p w:rsidR="0027553B" w:rsidRPr="0027553B" w:rsidRDefault="0027553B" w:rsidP="0027553B">
      <w:pPr>
        <w:pStyle w:val="CharCharCharCharCharChar1CharChar"/>
        <w:spacing w:after="0" w:line="240" w:lineRule="auto"/>
        <w:ind w:left="714" w:hanging="357"/>
        <w:rPr>
          <w:rFonts w:ascii="Calibri" w:hAnsi="Calibri" w:cs="Calibri"/>
          <w:b/>
          <w:sz w:val="22"/>
          <w:szCs w:val="22"/>
          <w:lang w:val="hr-HR" w:eastAsia="en-US"/>
        </w:rPr>
      </w:pPr>
      <w:r w:rsidRPr="0027553B">
        <w:rPr>
          <w:rFonts w:ascii="Calibri" w:hAnsi="Calibri" w:cs="Calibri"/>
          <w:b/>
          <w:sz w:val="22"/>
          <w:szCs w:val="22"/>
          <w:lang w:val="hr-HR" w:eastAsia="en-US"/>
        </w:rPr>
        <w:t>U proteklih pet godina više od 400 diplomanata započelo je svoju karijeru u Ini</w:t>
      </w:r>
    </w:p>
    <w:p w:rsidR="00D01442" w:rsidRDefault="00D01442" w:rsidP="00D01442">
      <w:pPr>
        <w:ind w:left="720"/>
        <w:jc w:val="both"/>
        <w:rPr>
          <w:rFonts w:ascii="Calibri" w:hAnsi="Calibri" w:cs="Calibri"/>
          <w:b/>
          <w:sz w:val="24"/>
        </w:rPr>
      </w:pPr>
    </w:p>
    <w:p w:rsidR="00C47076" w:rsidRDefault="0027553B" w:rsidP="00DC4BF6">
      <w:pPr>
        <w:jc w:val="both"/>
        <w:rPr>
          <w:rFonts w:ascii="Calibri" w:eastAsia="Calibri" w:hAnsi="Calibri" w:cs="Calibri"/>
          <w:b/>
          <w:szCs w:val="22"/>
          <w:lang w:eastAsia="hr-HR"/>
        </w:rPr>
      </w:pPr>
      <w:r w:rsidRPr="0027553B">
        <w:rPr>
          <w:rFonts w:ascii="Calibri" w:eastAsia="Calibri" w:hAnsi="Calibri" w:cs="Calibri"/>
          <w:b/>
          <w:szCs w:val="22"/>
          <w:lang w:eastAsia="hr-HR"/>
        </w:rPr>
        <w:t xml:space="preserve">Zagreb, 10. ožujka 2015.- INA je danas otvorila šesti po redu natječaj Growww u sklopu kojeg će </w:t>
      </w:r>
      <w:r>
        <w:rPr>
          <w:rFonts w:ascii="Calibri" w:eastAsia="Calibri" w:hAnsi="Calibri" w:cs="Calibri"/>
          <w:b/>
          <w:szCs w:val="22"/>
          <w:lang w:eastAsia="hr-HR"/>
        </w:rPr>
        <w:t xml:space="preserve">i </w:t>
      </w:r>
      <w:r w:rsidRPr="0027553B">
        <w:rPr>
          <w:rFonts w:ascii="Calibri" w:eastAsia="Calibri" w:hAnsi="Calibri" w:cs="Calibri"/>
          <w:b/>
          <w:szCs w:val="22"/>
          <w:lang w:eastAsia="hr-HR"/>
        </w:rPr>
        <w:t>ove godine mladi</w:t>
      </w:r>
      <w:r>
        <w:rPr>
          <w:rFonts w:ascii="Calibri" w:eastAsia="Calibri" w:hAnsi="Calibri" w:cs="Calibri"/>
          <w:b/>
          <w:szCs w:val="22"/>
          <w:lang w:eastAsia="hr-HR"/>
        </w:rPr>
        <w:t>m</w:t>
      </w:r>
      <w:r w:rsidRPr="0027553B">
        <w:rPr>
          <w:rFonts w:ascii="Calibri" w:eastAsia="Calibri" w:hAnsi="Calibri" w:cs="Calibri"/>
          <w:b/>
          <w:szCs w:val="22"/>
          <w:lang w:eastAsia="hr-HR"/>
        </w:rPr>
        <w:t xml:space="preserve"> </w:t>
      </w:r>
      <w:r>
        <w:rPr>
          <w:rFonts w:ascii="Calibri" w:eastAsia="Calibri" w:hAnsi="Calibri" w:cs="Calibri"/>
          <w:b/>
          <w:szCs w:val="22"/>
          <w:lang w:eastAsia="hr-HR"/>
        </w:rPr>
        <w:t>talentima pružiti</w:t>
      </w:r>
      <w:r w:rsidRPr="0027553B">
        <w:rPr>
          <w:rFonts w:ascii="Calibri" w:eastAsia="Calibri" w:hAnsi="Calibri" w:cs="Calibri"/>
          <w:b/>
          <w:szCs w:val="22"/>
          <w:lang w:eastAsia="hr-HR"/>
        </w:rPr>
        <w:t xml:space="preserve"> priliku za jednogodišnji pripravnički staž</w:t>
      </w:r>
      <w:r>
        <w:rPr>
          <w:rFonts w:ascii="Calibri" w:eastAsia="Calibri" w:hAnsi="Calibri" w:cs="Calibri"/>
          <w:b/>
          <w:szCs w:val="22"/>
          <w:lang w:eastAsia="hr-HR"/>
        </w:rPr>
        <w:t xml:space="preserve"> u INA Grupi</w:t>
      </w:r>
      <w:r w:rsidRPr="0027553B">
        <w:rPr>
          <w:rFonts w:ascii="Calibri" w:eastAsia="Calibri" w:hAnsi="Calibri" w:cs="Calibri"/>
          <w:b/>
          <w:szCs w:val="22"/>
          <w:lang w:eastAsia="hr-HR"/>
        </w:rPr>
        <w:t xml:space="preserve">. </w:t>
      </w:r>
      <w:r w:rsidR="00C47076">
        <w:rPr>
          <w:rFonts w:ascii="Calibri" w:eastAsia="Calibri" w:hAnsi="Calibri" w:cs="Calibri"/>
          <w:b/>
          <w:szCs w:val="22"/>
          <w:lang w:eastAsia="hr-HR"/>
        </w:rPr>
        <w:t xml:space="preserve"> </w:t>
      </w:r>
      <w:r w:rsidR="00DC4BF6">
        <w:rPr>
          <w:rFonts w:ascii="Calibri" w:eastAsia="Calibri" w:hAnsi="Calibri" w:cs="Calibri"/>
          <w:b/>
          <w:szCs w:val="22"/>
          <w:lang w:eastAsia="hr-HR"/>
        </w:rPr>
        <w:t xml:space="preserve">Ovogodišnji </w:t>
      </w:r>
      <w:r w:rsidR="00DC4BF6" w:rsidRPr="0027553B">
        <w:rPr>
          <w:rFonts w:ascii="Calibri" w:eastAsia="Calibri" w:hAnsi="Calibri" w:cs="Calibri"/>
          <w:b/>
          <w:szCs w:val="22"/>
          <w:lang w:eastAsia="hr-HR"/>
        </w:rPr>
        <w:t xml:space="preserve">Growww </w:t>
      </w:r>
      <w:r w:rsidR="00DC4BF6">
        <w:rPr>
          <w:rFonts w:ascii="Calibri" w:eastAsia="Calibri" w:hAnsi="Calibri" w:cs="Calibri"/>
          <w:b/>
          <w:szCs w:val="22"/>
          <w:lang w:eastAsia="hr-HR"/>
        </w:rPr>
        <w:t xml:space="preserve">program namijenjen je  prije svega </w:t>
      </w:r>
      <w:r w:rsidR="00335028">
        <w:rPr>
          <w:rFonts w:ascii="Calibri" w:eastAsia="Calibri" w:hAnsi="Calibri" w:cs="Calibri"/>
          <w:b/>
          <w:szCs w:val="22"/>
          <w:lang w:eastAsia="hr-HR"/>
        </w:rPr>
        <w:t xml:space="preserve">diplomiranim </w:t>
      </w:r>
      <w:r w:rsidR="00DC4BF6">
        <w:rPr>
          <w:rFonts w:ascii="Calibri" w:eastAsia="Calibri" w:hAnsi="Calibri" w:cs="Calibri"/>
          <w:b/>
          <w:szCs w:val="22"/>
          <w:lang w:eastAsia="hr-HR"/>
        </w:rPr>
        <w:t xml:space="preserve">inženjerima </w:t>
      </w:r>
      <w:r w:rsidR="00DC4BF6" w:rsidRPr="0027553B">
        <w:rPr>
          <w:rFonts w:ascii="Calibri" w:eastAsia="Calibri" w:hAnsi="Calibri" w:cs="Calibri"/>
          <w:b/>
          <w:szCs w:val="22"/>
          <w:lang w:eastAsia="hr-HR"/>
        </w:rPr>
        <w:t>naftnog</w:t>
      </w:r>
      <w:r w:rsidR="00DC4BF6">
        <w:rPr>
          <w:rFonts w:ascii="Calibri" w:eastAsia="Calibri" w:hAnsi="Calibri" w:cs="Calibri"/>
          <w:b/>
          <w:szCs w:val="22"/>
          <w:lang w:eastAsia="hr-HR"/>
        </w:rPr>
        <w:t xml:space="preserve">, rudarsko-geološkog, kemijskog </w:t>
      </w:r>
      <w:r w:rsidR="00DC4BF6" w:rsidRPr="0027553B">
        <w:rPr>
          <w:rFonts w:ascii="Calibri" w:eastAsia="Calibri" w:hAnsi="Calibri" w:cs="Calibri"/>
          <w:b/>
          <w:szCs w:val="22"/>
          <w:lang w:eastAsia="hr-HR"/>
        </w:rPr>
        <w:t xml:space="preserve"> </w:t>
      </w:r>
      <w:r w:rsidR="00DC4BF6">
        <w:rPr>
          <w:rFonts w:ascii="Calibri" w:eastAsia="Calibri" w:hAnsi="Calibri" w:cs="Calibri"/>
          <w:b/>
          <w:szCs w:val="22"/>
          <w:lang w:eastAsia="hr-HR"/>
        </w:rPr>
        <w:t xml:space="preserve"> i</w:t>
      </w:r>
      <w:r w:rsidR="00DC4BF6" w:rsidRPr="0027553B">
        <w:rPr>
          <w:rFonts w:ascii="Calibri" w:eastAsia="Calibri" w:hAnsi="Calibri" w:cs="Calibri"/>
          <w:b/>
          <w:szCs w:val="22"/>
          <w:lang w:eastAsia="hr-HR"/>
        </w:rPr>
        <w:t xml:space="preserve"> strojar</w:t>
      </w:r>
      <w:r w:rsidR="00DC4BF6">
        <w:rPr>
          <w:rFonts w:ascii="Calibri" w:eastAsia="Calibri" w:hAnsi="Calibri" w:cs="Calibri"/>
          <w:b/>
          <w:szCs w:val="22"/>
          <w:lang w:eastAsia="hr-HR"/>
        </w:rPr>
        <w:t>skog  usmjerenja.</w:t>
      </w:r>
    </w:p>
    <w:p w:rsidR="00DC4BF6" w:rsidRDefault="00DC4BF6" w:rsidP="00DC4BF6">
      <w:pPr>
        <w:jc w:val="both"/>
        <w:rPr>
          <w:rFonts w:ascii="Calibri" w:eastAsia="Calibri" w:hAnsi="Calibri" w:cs="Calibri"/>
          <w:b/>
          <w:szCs w:val="22"/>
          <w:lang w:eastAsia="hr-HR"/>
        </w:rPr>
      </w:pPr>
      <w:r>
        <w:rPr>
          <w:rFonts w:ascii="Calibri" w:eastAsia="Calibri" w:hAnsi="Calibri" w:cs="Calibri"/>
          <w:b/>
          <w:szCs w:val="22"/>
          <w:lang w:eastAsia="hr-HR"/>
        </w:rPr>
        <w:t xml:space="preserve"> </w:t>
      </w:r>
    </w:p>
    <w:p w:rsidR="0027553B" w:rsidRPr="0027553B" w:rsidRDefault="0027553B" w:rsidP="0027553B">
      <w:pPr>
        <w:jc w:val="both"/>
        <w:rPr>
          <w:rFonts w:ascii="Calibri" w:hAnsi="Calibri" w:cs="Calibri"/>
          <w:i/>
          <w:szCs w:val="22"/>
          <w:lang w:eastAsia="hr-HR"/>
        </w:rPr>
      </w:pPr>
      <w:r w:rsidRPr="0027553B">
        <w:rPr>
          <w:rFonts w:ascii="Calibri" w:hAnsi="Calibri" w:cs="Calibri"/>
          <w:szCs w:val="22"/>
          <w:lang w:eastAsia="hr-HR"/>
        </w:rPr>
        <w:t xml:space="preserve">Komentirajući ovogodišnji natječaj, gđa. Vladimira Senčar Perkov, direktorica Ininog Sektora upravljanja ljudskim resursima, izjavila je </w:t>
      </w:r>
      <w:r w:rsidRPr="0027553B">
        <w:rPr>
          <w:rFonts w:ascii="Calibri" w:hAnsi="Calibri" w:cs="Calibri"/>
          <w:i/>
          <w:szCs w:val="22"/>
          <w:lang w:eastAsia="hr-HR"/>
        </w:rPr>
        <w:t>„U Ini smo iznimno ponosni na još jedan, šesti po redu, Growww natječaj koji će mladim talentima omogućiti stjecanje početnog radnog iskustva i svakodnevno učenje od stručnjaka iz našeg tima. S obzirom kako u privlačenju budućih zaposlenika koristimo moderan i dinamičan pristup u komunikaciji s našom ciljanom populacijom te održavamo snažne partnerske odnose sa svim ključnim fakultetima u Hrvatskoj, uvjereni smo kako ćemo i ove godine zaprimiti veliki broj prijava među kojima ćemo kroz složeni i sveobuhvatni selekcijski postupak odabrati one najbolje, baš kao i prethodnih godina“.</w:t>
      </w:r>
    </w:p>
    <w:p w:rsidR="0027553B" w:rsidRPr="0027553B" w:rsidRDefault="0027553B" w:rsidP="0027553B">
      <w:pPr>
        <w:jc w:val="both"/>
        <w:rPr>
          <w:rFonts w:ascii="Calibri" w:hAnsi="Calibri" w:cs="Calibri"/>
          <w:szCs w:val="22"/>
          <w:lang w:eastAsia="hr-HR"/>
        </w:rPr>
      </w:pPr>
    </w:p>
    <w:p w:rsidR="001D0D6E" w:rsidRDefault="001D0D6E" w:rsidP="0027553B">
      <w:pPr>
        <w:jc w:val="both"/>
        <w:rPr>
          <w:rFonts w:ascii="Calibri" w:hAnsi="Calibri" w:cs="Calibri"/>
          <w:szCs w:val="22"/>
          <w:lang w:eastAsia="hr-HR"/>
        </w:rPr>
      </w:pPr>
      <w:r w:rsidRPr="0027553B">
        <w:rPr>
          <w:rFonts w:ascii="Calibri" w:hAnsi="Calibri" w:cs="Calibri"/>
          <w:szCs w:val="22"/>
          <w:lang w:eastAsia="hr-HR"/>
        </w:rPr>
        <w:t xml:space="preserve">Dosadašnji Growww natječaji doživjeli su </w:t>
      </w:r>
      <w:r w:rsidR="00DC4BF6">
        <w:rPr>
          <w:rFonts w:ascii="Calibri" w:hAnsi="Calibri" w:cs="Calibri"/>
          <w:szCs w:val="22"/>
          <w:lang w:eastAsia="hr-HR"/>
        </w:rPr>
        <w:t>velik</w:t>
      </w:r>
      <w:r w:rsidRPr="0027553B">
        <w:rPr>
          <w:rFonts w:ascii="Calibri" w:hAnsi="Calibri" w:cs="Calibri"/>
          <w:szCs w:val="22"/>
          <w:lang w:eastAsia="hr-HR"/>
        </w:rPr>
        <w:t xml:space="preserve"> uspjeh s više tisuća prijava te je u proteklih pet godina godine u sklopu Growww programa INA</w:t>
      </w:r>
      <w:r w:rsidR="00DC4BF6">
        <w:rPr>
          <w:rFonts w:ascii="Calibri" w:hAnsi="Calibri" w:cs="Calibri"/>
          <w:szCs w:val="22"/>
          <w:lang w:eastAsia="hr-HR"/>
        </w:rPr>
        <w:t xml:space="preserve"> Grupa</w:t>
      </w:r>
      <w:r w:rsidRPr="0027553B">
        <w:rPr>
          <w:rFonts w:ascii="Calibri" w:hAnsi="Calibri" w:cs="Calibri"/>
          <w:szCs w:val="22"/>
          <w:lang w:eastAsia="hr-HR"/>
        </w:rPr>
        <w:t xml:space="preserve"> zaposlila više od 400 visokoobrazovanih pripravnika </w:t>
      </w:r>
      <w:r>
        <w:rPr>
          <w:rFonts w:ascii="Calibri" w:hAnsi="Calibri" w:cs="Calibri"/>
          <w:szCs w:val="22"/>
          <w:lang w:eastAsia="hr-HR"/>
        </w:rPr>
        <w:t>kojima su dodijeljeni</w:t>
      </w:r>
      <w:r w:rsidRPr="0027553B">
        <w:rPr>
          <w:rFonts w:ascii="Calibri" w:hAnsi="Calibri" w:cs="Calibri"/>
          <w:szCs w:val="22"/>
          <w:lang w:eastAsia="hr-HR"/>
        </w:rPr>
        <w:t xml:space="preserve"> ambiciozni poslovni ciljevi i z</w:t>
      </w:r>
      <w:r>
        <w:rPr>
          <w:rFonts w:ascii="Calibri" w:hAnsi="Calibri" w:cs="Calibri"/>
          <w:szCs w:val="22"/>
          <w:lang w:eastAsia="hr-HR"/>
        </w:rPr>
        <w:t xml:space="preserve">adaci, ali i prilika da uče od svojih </w:t>
      </w:r>
      <w:r w:rsidRPr="0027553B">
        <w:rPr>
          <w:rFonts w:ascii="Calibri" w:hAnsi="Calibri" w:cs="Calibri"/>
          <w:szCs w:val="22"/>
          <w:lang w:eastAsia="hr-HR"/>
        </w:rPr>
        <w:t>mentora</w:t>
      </w:r>
      <w:r>
        <w:rPr>
          <w:rFonts w:ascii="Calibri" w:hAnsi="Calibri" w:cs="Calibri"/>
          <w:szCs w:val="22"/>
          <w:lang w:eastAsia="hr-HR"/>
        </w:rPr>
        <w:t xml:space="preserve">, </w:t>
      </w:r>
      <w:r w:rsidRPr="00C47076">
        <w:rPr>
          <w:rFonts w:ascii="Calibri" w:hAnsi="Calibri" w:cs="Calibri"/>
          <w:szCs w:val="22"/>
          <w:lang w:eastAsia="hr-HR"/>
        </w:rPr>
        <w:t>iskusnih kolega koji ih prate u njihovom radu</w:t>
      </w:r>
      <w:r w:rsidR="00C47076">
        <w:rPr>
          <w:rFonts w:ascii="Calibri" w:hAnsi="Calibri" w:cs="Calibri"/>
          <w:szCs w:val="22"/>
          <w:lang w:eastAsia="hr-HR"/>
        </w:rPr>
        <w:t xml:space="preserve">. </w:t>
      </w:r>
      <w:r w:rsidR="00CD2630" w:rsidRPr="00C47076">
        <w:rPr>
          <w:rFonts w:ascii="Calibri" w:hAnsi="Calibri" w:cs="Calibri"/>
          <w:szCs w:val="22"/>
          <w:lang w:eastAsia="hr-HR"/>
        </w:rPr>
        <w:t xml:space="preserve">Također, svakom pripravniku </w:t>
      </w:r>
      <w:r w:rsidR="00780823">
        <w:rPr>
          <w:rFonts w:ascii="Calibri" w:hAnsi="Calibri" w:cs="Calibri"/>
          <w:szCs w:val="22"/>
          <w:lang w:eastAsia="hr-HR"/>
        </w:rPr>
        <w:t>dodjeljuje</w:t>
      </w:r>
      <w:r w:rsidR="00DC4BF6">
        <w:rPr>
          <w:rFonts w:ascii="Calibri" w:hAnsi="Calibri" w:cs="Calibri"/>
          <w:szCs w:val="22"/>
          <w:lang w:eastAsia="hr-HR"/>
        </w:rPr>
        <w:t xml:space="preserve"> se</w:t>
      </w:r>
      <w:r w:rsidR="00CD2630" w:rsidRPr="00C47076">
        <w:rPr>
          <w:rFonts w:ascii="Calibri" w:hAnsi="Calibri" w:cs="Calibri"/>
          <w:szCs w:val="22"/>
          <w:lang w:eastAsia="hr-HR"/>
        </w:rPr>
        <w:t xml:space="preserve"> i </w:t>
      </w:r>
      <w:proofErr w:type="spellStart"/>
      <w:r w:rsidR="00DC4BF6">
        <w:rPr>
          <w:rFonts w:ascii="Calibri" w:hAnsi="Calibri" w:cs="Calibri"/>
          <w:szCs w:val="22"/>
          <w:lang w:eastAsia="hr-HR"/>
        </w:rPr>
        <w:t>tzv</w:t>
      </w:r>
      <w:proofErr w:type="spellEnd"/>
      <w:r w:rsidR="00DC4BF6">
        <w:rPr>
          <w:rFonts w:ascii="Calibri" w:hAnsi="Calibri" w:cs="Calibri"/>
          <w:szCs w:val="22"/>
          <w:lang w:eastAsia="hr-HR"/>
        </w:rPr>
        <w:t>.</w:t>
      </w:r>
      <w:r w:rsidR="00C47076">
        <w:rPr>
          <w:rFonts w:ascii="Calibri" w:hAnsi="Calibri" w:cs="Calibri"/>
          <w:szCs w:val="22"/>
          <w:lang w:eastAsia="hr-HR"/>
        </w:rPr>
        <w:t xml:space="preserve"> </w:t>
      </w:r>
      <w:r w:rsidR="00CD2630" w:rsidRPr="00C47076">
        <w:rPr>
          <w:rFonts w:ascii="Calibri" w:hAnsi="Calibri" w:cs="Calibri"/>
          <w:szCs w:val="22"/>
          <w:lang w:eastAsia="hr-HR"/>
        </w:rPr>
        <w:t>„</w:t>
      </w:r>
      <w:proofErr w:type="spellStart"/>
      <w:r w:rsidR="00CD2630" w:rsidRPr="00C47076">
        <w:rPr>
          <w:rFonts w:ascii="Calibri" w:hAnsi="Calibri" w:cs="Calibri"/>
          <w:szCs w:val="22"/>
          <w:lang w:eastAsia="hr-HR"/>
        </w:rPr>
        <w:t>buddy</w:t>
      </w:r>
      <w:proofErr w:type="spellEnd"/>
      <w:r w:rsidR="00CD2630" w:rsidRPr="00C47076">
        <w:rPr>
          <w:rFonts w:ascii="Calibri" w:hAnsi="Calibri" w:cs="Calibri"/>
          <w:szCs w:val="22"/>
          <w:lang w:eastAsia="hr-HR"/>
        </w:rPr>
        <w:t>“, bivši Growww pripravnik kako bi se olakšala i ubrzala prilagodba novoj radnoj okolini.</w:t>
      </w:r>
      <w:r w:rsidR="00CD2630">
        <w:rPr>
          <w:rFonts w:ascii="Calibri" w:hAnsi="Calibri" w:cs="Calibri"/>
          <w:szCs w:val="22"/>
          <w:lang w:eastAsia="hr-HR"/>
        </w:rPr>
        <w:t xml:space="preserve"> </w:t>
      </w:r>
    </w:p>
    <w:p w:rsidR="001D0D6E" w:rsidRDefault="001D0D6E" w:rsidP="0027553B">
      <w:pPr>
        <w:jc w:val="both"/>
        <w:rPr>
          <w:rFonts w:ascii="Calibri" w:hAnsi="Calibri" w:cs="Calibri"/>
          <w:szCs w:val="22"/>
          <w:lang w:eastAsia="hr-HR"/>
        </w:rPr>
      </w:pPr>
    </w:p>
    <w:p w:rsidR="0027553B" w:rsidRPr="0027553B" w:rsidRDefault="0027553B" w:rsidP="0027553B">
      <w:pPr>
        <w:jc w:val="both"/>
        <w:rPr>
          <w:rFonts w:ascii="Calibri" w:hAnsi="Calibri" w:cs="Calibri"/>
          <w:szCs w:val="22"/>
          <w:lang w:eastAsia="hr-HR"/>
        </w:rPr>
      </w:pPr>
      <w:r w:rsidRPr="0027553B">
        <w:rPr>
          <w:rFonts w:ascii="Calibri" w:hAnsi="Calibri" w:cs="Calibri"/>
          <w:szCs w:val="22"/>
          <w:lang w:eastAsia="hr-HR"/>
        </w:rPr>
        <w:t xml:space="preserve">Uz svakodnevna zaduženja, novoizabrani pripravnici će sudjelovati u Programu poslovne edukacije kako bi stekli što bolje razumijevanje radnih procesa naftne industrije i </w:t>
      </w:r>
      <w:r>
        <w:rPr>
          <w:rFonts w:ascii="Calibri" w:hAnsi="Calibri" w:cs="Calibri"/>
          <w:szCs w:val="22"/>
          <w:lang w:eastAsia="hr-HR"/>
        </w:rPr>
        <w:t xml:space="preserve">njezinih </w:t>
      </w:r>
      <w:r w:rsidRPr="0027553B">
        <w:rPr>
          <w:rFonts w:ascii="Calibri" w:hAnsi="Calibri" w:cs="Calibri"/>
          <w:szCs w:val="22"/>
          <w:lang w:eastAsia="hr-HR"/>
        </w:rPr>
        <w:t xml:space="preserve">potpornih djelatnosti. Program poslovne edukacije sastoji se </w:t>
      </w:r>
      <w:r w:rsidR="00DC4BF6">
        <w:rPr>
          <w:rFonts w:ascii="Calibri" w:hAnsi="Calibri" w:cs="Calibri"/>
          <w:szCs w:val="22"/>
          <w:lang w:eastAsia="hr-HR"/>
        </w:rPr>
        <w:t xml:space="preserve">između ostalog </w:t>
      </w:r>
      <w:r w:rsidRPr="0027553B">
        <w:rPr>
          <w:rFonts w:ascii="Calibri" w:hAnsi="Calibri" w:cs="Calibri"/>
          <w:szCs w:val="22"/>
          <w:lang w:eastAsia="hr-HR"/>
        </w:rPr>
        <w:t>od posjeta rafinerijskim postrojenjima i plinskim pogonima te grupnih predavanja</w:t>
      </w:r>
      <w:r w:rsidR="00DC4BF6">
        <w:rPr>
          <w:rFonts w:ascii="Calibri" w:hAnsi="Calibri" w:cs="Calibri"/>
          <w:szCs w:val="22"/>
          <w:lang w:eastAsia="hr-HR"/>
        </w:rPr>
        <w:t xml:space="preserve"> na lokalnoj razini te na razini MOL Grupe.</w:t>
      </w:r>
      <w:r w:rsidRPr="0027553B">
        <w:rPr>
          <w:rFonts w:ascii="Calibri" w:hAnsi="Calibri" w:cs="Calibri"/>
          <w:szCs w:val="22"/>
          <w:lang w:eastAsia="hr-HR"/>
        </w:rPr>
        <w:t xml:space="preserve"> </w:t>
      </w:r>
    </w:p>
    <w:p w:rsidR="0027553B" w:rsidRPr="0027553B" w:rsidRDefault="0027553B" w:rsidP="0027553B">
      <w:pPr>
        <w:jc w:val="both"/>
        <w:rPr>
          <w:rFonts w:ascii="Calibri" w:hAnsi="Calibri" w:cs="Calibri"/>
          <w:szCs w:val="22"/>
          <w:lang w:eastAsia="hr-HR"/>
        </w:rPr>
      </w:pPr>
    </w:p>
    <w:p w:rsidR="0027553B" w:rsidRPr="0027553B" w:rsidRDefault="0027553B" w:rsidP="0027553B">
      <w:pPr>
        <w:jc w:val="both"/>
        <w:rPr>
          <w:rFonts w:ascii="Calibri" w:hAnsi="Calibri" w:cs="Calibri"/>
          <w:szCs w:val="22"/>
          <w:lang w:eastAsia="hr-HR"/>
        </w:rPr>
      </w:pPr>
      <w:r w:rsidRPr="0027553B">
        <w:rPr>
          <w:rFonts w:ascii="Calibri" w:hAnsi="Calibri" w:cs="Calibri"/>
          <w:szCs w:val="22"/>
          <w:lang w:eastAsia="hr-HR"/>
        </w:rPr>
        <w:t xml:space="preserve">Svi potencijalni kandidati koji odgovaraju traženim stručnim profilima te imaju do jedne godine radnog iskustva, pozvani su da svoje prijave na natječaj pošalju do </w:t>
      </w:r>
      <w:r w:rsidRPr="0027553B">
        <w:rPr>
          <w:rFonts w:ascii="Calibri" w:hAnsi="Calibri" w:cs="Calibri"/>
          <w:b/>
          <w:szCs w:val="22"/>
          <w:lang w:eastAsia="hr-HR"/>
        </w:rPr>
        <w:t>8. travnja 2015.</w:t>
      </w:r>
      <w:r w:rsidRPr="0027553B">
        <w:rPr>
          <w:rFonts w:ascii="Calibri" w:hAnsi="Calibri" w:cs="Calibri"/>
          <w:szCs w:val="22"/>
          <w:lang w:eastAsia="hr-HR"/>
        </w:rPr>
        <w:t xml:space="preserve"> putem Inine web stranice </w:t>
      </w:r>
      <w:hyperlink r:id="rId10" w:history="1">
        <w:r w:rsidRPr="0027553B">
          <w:rPr>
            <w:rFonts w:ascii="Calibri" w:hAnsi="Calibri" w:cs="Calibri"/>
            <w:color w:val="0000FF"/>
            <w:szCs w:val="22"/>
            <w:u w:val="single"/>
            <w:lang w:eastAsia="hr-HR"/>
          </w:rPr>
          <w:t>www.ina.hr/growww</w:t>
        </w:r>
      </w:hyperlink>
      <w:r w:rsidRPr="0027553B">
        <w:rPr>
          <w:rFonts w:ascii="Calibri" w:hAnsi="Calibri" w:cs="Calibri"/>
          <w:szCs w:val="22"/>
          <w:lang w:eastAsia="hr-HR"/>
        </w:rPr>
        <w:t xml:space="preserve">. Informacije o </w:t>
      </w:r>
      <w:r w:rsidR="004B5162">
        <w:rPr>
          <w:rFonts w:ascii="Calibri" w:hAnsi="Calibri" w:cs="Calibri"/>
          <w:szCs w:val="22"/>
          <w:lang w:eastAsia="hr-HR"/>
        </w:rPr>
        <w:t>programu su</w:t>
      </w:r>
      <w:r w:rsidRPr="0027553B">
        <w:rPr>
          <w:rFonts w:ascii="Calibri" w:hAnsi="Calibri" w:cs="Calibri"/>
          <w:szCs w:val="22"/>
          <w:lang w:eastAsia="hr-HR"/>
        </w:rPr>
        <w:t xml:space="preserve"> također</w:t>
      </w:r>
      <w:r w:rsidR="004B5162">
        <w:rPr>
          <w:rFonts w:ascii="Calibri" w:hAnsi="Calibri" w:cs="Calibri"/>
          <w:szCs w:val="22"/>
          <w:lang w:eastAsia="hr-HR"/>
        </w:rPr>
        <w:t xml:space="preserve"> dostupne</w:t>
      </w:r>
      <w:r w:rsidRPr="0027553B">
        <w:rPr>
          <w:rFonts w:ascii="Calibri" w:hAnsi="Calibri" w:cs="Calibri"/>
          <w:szCs w:val="22"/>
          <w:lang w:eastAsia="hr-HR"/>
        </w:rPr>
        <w:t xml:space="preserve"> i na Ininoj </w:t>
      </w:r>
      <w:r w:rsidRPr="0027553B">
        <w:rPr>
          <w:rFonts w:ascii="Calibri" w:hAnsi="Calibri" w:cs="Calibri"/>
          <w:b/>
          <w:szCs w:val="22"/>
          <w:lang w:eastAsia="hr-HR"/>
        </w:rPr>
        <w:t xml:space="preserve">Facebook </w:t>
      </w:r>
      <w:r w:rsidRPr="00CB2678">
        <w:rPr>
          <w:rFonts w:ascii="Calibri" w:hAnsi="Calibri" w:cs="Calibri"/>
          <w:szCs w:val="22"/>
          <w:lang w:eastAsia="hr-HR"/>
        </w:rPr>
        <w:t xml:space="preserve">stranici </w:t>
      </w:r>
      <w:r w:rsidRPr="0027553B">
        <w:rPr>
          <w:rFonts w:ascii="Calibri" w:hAnsi="Calibri" w:cs="Calibri"/>
          <w:szCs w:val="22"/>
          <w:lang w:eastAsia="hr-HR"/>
        </w:rPr>
        <w:t xml:space="preserve">i </w:t>
      </w:r>
      <w:r w:rsidRPr="0027553B">
        <w:rPr>
          <w:rFonts w:ascii="Calibri" w:hAnsi="Calibri" w:cs="Calibri"/>
          <w:b/>
          <w:szCs w:val="22"/>
          <w:lang w:eastAsia="hr-HR"/>
        </w:rPr>
        <w:t xml:space="preserve">LinkedIn </w:t>
      </w:r>
      <w:r w:rsidRPr="0027553B">
        <w:rPr>
          <w:rFonts w:ascii="Calibri" w:hAnsi="Calibri" w:cs="Calibri"/>
          <w:szCs w:val="22"/>
          <w:lang w:eastAsia="hr-HR"/>
        </w:rPr>
        <w:t>profilu.</w:t>
      </w:r>
    </w:p>
    <w:p w:rsidR="0027553B" w:rsidRPr="00663D05" w:rsidRDefault="0027553B" w:rsidP="00D01442">
      <w:pPr>
        <w:jc w:val="both"/>
        <w:rPr>
          <w:rFonts w:ascii="Calibri" w:eastAsia="Calibri" w:hAnsi="Calibri" w:cs="Calibri"/>
          <w:b/>
          <w:szCs w:val="22"/>
          <w:lang w:eastAsia="hr-HR"/>
        </w:rPr>
      </w:pPr>
    </w:p>
    <w:p w:rsidR="002148DA" w:rsidRPr="005D63F6" w:rsidRDefault="002148DA" w:rsidP="004C7130">
      <w:pPr>
        <w:jc w:val="both"/>
        <w:rPr>
          <w:rFonts w:asciiTheme="minorHAnsi" w:hAnsiTheme="minorHAnsi" w:cstheme="minorHAnsi"/>
          <w:sz w:val="20"/>
          <w:szCs w:val="20"/>
        </w:rPr>
      </w:pPr>
      <w:r w:rsidRPr="005D63F6">
        <w:rPr>
          <w:rFonts w:asciiTheme="minorHAnsi" w:eastAsia="Calibri" w:hAnsiTheme="minorHAnsi" w:cstheme="minorHAnsi"/>
          <w:b/>
          <w:sz w:val="20"/>
          <w:szCs w:val="20"/>
        </w:rPr>
        <w:t xml:space="preserve">O INA Grupi </w:t>
      </w:r>
    </w:p>
    <w:p w:rsidR="002148DA" w:rsidRPr="005D63F6" w:rsidRDefault="002148DA" w:rsidP="002148DA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D63F6">
        <w:rPr>
          <w:rFonts w:asciiTheme="minorHAnsi" w:eastAsia="Calibri" w:hAnsiTheme="minorHAnsi" w:cstheme="minorHAnsi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44</w:t>
      </w:r>
      <w:r w:rsidR="00663D05">
        <w:rPr>
          <w:rFonts w:asciiTheme="minorHAnsi" w:eastAsia="Calibri" w:hAnsiTheme="minorHAnsi" w:cstheme="minorHAnsi"/>
          <w:sz w:val="20"/>
          <w:szCs w:val="20"/>
        </w:rPr>
        <w:t>2</w:t>
      </w:r>
      <w:r w:rsidRPr="005D63F6">
        <w:rPr>
          <w:rFonts w:asciiTheme="minorHAnsi" w:eastAsia="Calibri" w:hAnsiTheme="minorHAnsi" w:cstheme="minorHAnsi"/>
          <w:sz w:val="20"/>
          <w:szCs w:val="20"/>
        </w:rPr>
        <w:t xml:space="preserve"> benzinskih postaja u Hrvatskoj i u susjednim zemljama.</w:t>
      </w:r>
    </w:p>
    <w:p w:rsidR="002148DA" w:rsidRPr="005D63F6" w:rsidRDefault="002148DA" w:rsidP="002148DA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D63F6">
        <w:rPr>
          <w:rFonts w:asciiTheme="minorHAnsi" w:eastAsia="Calibri" w:hAnsiTheme="minorHAnsi" w:cstheme="minorHAnsi"/>
          <w:b/>
          <w:sz w:val="20"/>
          <w:szCs w:val="20"/>
        </w:rPr>
        <w:lastRenderedPageBreak/>
        <w:t>PR</w:t>
      </w:r>
      <w:r w:rsidRPr="005D63F6">
        <w:rPr>
          <w:rFonts w:asciiTheme="minorHAnsi" w:eastAsia="Calibri" w:hAnsiTheme="minorHAnsi" w:cstheme="minorHAnsi"/>
          <w:b/>
          <w:sz w:val="20"/>
          <w:szCs w:val="20"/>
        </w:rPr>
        <w:tab/>
      </w:r>
    </w:p>
    <w:p w:rsidR="002148DA" w:rsidRPr="005D63F6" w:rsidRDefault="002148DA" w:rsidP="002148DA">
      <w:pPr>
        <w:rPr>
          <w:rFonts w:asciiTheme="minorHAnsi" w:eastAsia="Calibri" w:hAnsiTheme="minorHAnsi" w:cstheme="minorHAnsi"/>
          <w:sz w:val="20"/>
          <w:szCs w:val="20"/>
        </w:rPr>
      </w:pPr>
      <w:r w:rsidRPr="005D63F6">
        <w:rPr>
          <w:rFonts w:asciiTheme="minorHAnsi" w:eastAsia="Calibri" w:hAnsiTheme="minorHAnsi" w:cstheme="minorHAnsi"/>
          <w:sz w:val="20"/>
          <w:szCs w:val="20"/>
        </w:rPr>
        <w:t>Avenija Većeslava Holjevca 10, Zagreb</w:t>
      </w:r>
    </w:p>
    <w:p w:rsidR="002148DA" w:rsidRPr="005D63F6" w:rsidRDefault="002148DA" w:rsidP="002148DA">
      <w:pPr>
        <w:rPr>
          <w:rStyle w:val="PageNumber"/>
          <w:rFonts w:asciiTheme="minorHAnsi" w:hAnsiTheme="minorHAnsi" w:cstheme="minorHAnsi"/>
          <w:sz w:val="20"/>
          <w:szCs w:val="20"/>
        </w:rPr>
      </w:pPr>
      <w:r w:rsidRPr="005D63F6">
        <w:rPr>
          <w:rFonts w:asciiTheme="minorHAnsi" w:eastAsia="Calibri" w:hAnsiTheme="minorHAnsi" w:cstheme="minorHAnsi"/>
          <w:sz w:val="20"/>
          <w:szCs w:val="20"/>
        </w:rPr>
        <w:t xml:space="preserve">Tel:  01 6450 552|Fax: 01 6452 406| @: </w:t>
      </w:r>
      <w:hyperlink r:id="rId11" w:history="1">
        <w:r w:rsidRPr="005D63F6">
          <w:rPr>
            <w:rFonts w:asciiTheme="minorHAnsi" w:eastAsia="Calibri" w:hAnsiTheme="minorHAnsi" w:cstheme="minorHAnsi"/>
            <w:color w:val="0000FF"/>
            <w:sz w:val="20"/>
            <w:szCs w:val="20"/>
            <w:u w:val="single"/>
          </w:rPr>
          <w:t>pr@ina.hr</w:t>
        </w:r>
      </w:hyperlink>
      <w:r w:rsidRPr="005D63F6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sectPr w:rsidR="002148DA" w:rsidRPr="005D63F6" w:rsidSect="003B0A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4B1" w:rsidRDefault="001754B1" w:rsidP="00C11370">
      <w:r>
        <w:separator/>
      </w:r>
    </w:p>
  </w:endnote>
  <w:endnote w:type="continuationSeparator" w:id="0">
    <w:p w:rsidR="001754B1" w:rsidRDefault="001754B1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CDB4591" wp14:editId="3308CFB3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C47076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C47076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4B1" w:rsidRDefault="001754B1" w:rsidP="00C11370">
      <w:r>
        <w:separator/>
      </w:r>
    </w:p>
  </w:footnote>
  <w:footnote w:type="continuationSeparator" w:id="0">
    <w:p w:rsidR="001754B1" w:rsidRDefault="001754B1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C08" w:rsidRPr="00A44C08" w:rsidRDefault="00573955">
    <w:pPr>
      <w:pStyle w:val="Header"/>
      <w:rPr>
        <w:color w:val="FF0000"/>
      </w:rPr>
    </w:pPr>
    <w:r>
      <w:rPr>
        <w:noProof/>
        <w:color w:val="FF0000"/>
        <w:lang w:eastAsia="hr-HR"/>
      </w:rPr>
      <w:drawing>
        <wp:inline distT="0" distB="0" distL="0" distR="0" wp14:anchorId="1B6A8AF5" wp14:editId="6161989E">
          <wp:extent cx="1213485" cy="450850"/>
          <wp:effectExtent l="0" t="0" r="5715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pStyle w:val="CharCharCharCharCharChar1CharChar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90C3F"/>
    <w:multiLevelType w:val="hybridMultilevel"/>
    <w:tmpl w:val="40F6688C"/>
    <w:lvl w:ilvl="0" w:tplc="43F695D4">
      <w:start w:val="1"/>
      <w:numFmt w:val="decimal"/>
      <w:lvlText w:val="%1."/>
      <w:lvlJc w:val="left"/>
      <w:pPr>
        <w:ind w:left="1080" w:hanging="720"/>
      </w:pPr>
      <w:rPr>
        <w:rFonts w:ascii="Calibri" w:eastAsia="Calibri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F6678"/>
    <w:multiLevelType w:val="hybridMultilevel"/>
    <w:tmpl w:val="0E2283EA"/>
    <w:lvl w:ilvl="0" w:tplc="184A4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2061CD"/>
    <w:multiLevelType w:val="hybridMultilevel"/>
    <w:tmpl w:val="85ACB7D4"/>
    <w:lvl w:ilvl="0" w:tplc="10B42F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effect w:val="none"/>
      </w:rPr>
    </w:lvl>
    <w:lvl w:ilvl="1" w:tplc="0B26F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effect w:val="none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E84D7A"/>
    <w:multiLevelType w:val="hybridMultilevel"/>
    <w:tmpl w:val="CE5083B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079DA"/>
    <w:rsid w:val="00012EC6"/>
    <w:rsid w:val="00015425"/>
    <w:rsid w:val="00026DD3"/>
    <w:rsid w:val="000348D0"/>
    <w:rsid w:val="000426E0"/>
    <w:rsid w:val="0004465D"/>
    <w:rsid w:val="00044D71"/>
    <w:rsid w:val="00047738"/>
    <w:rsid w:val="00052E1D"/>
    <w:rsid w:val="0005565F"/>
    <w:rsid w:val="00055F64"/>
    <w:rsid w:val="0005727C"/>
    <w:rsid w:val="00061911"/>
    <w:rsid w:val="00071D86"/>
    <w:rsid w:val="00075F38"/>
    <w:rsid w:val="00091C7B"/>
    <w:rsid w:val="00092FD1"/>
    <w:rsid w:val="000A1F20"/>
    <w:rsid w:val="000C0130"/>
    <w:rsid w:val="000C3F00"/>
    <w:rsid w:val="000D401A"/>
    <w:rsid w:val="000D65DC"/>
    <w:rsid w:val="000D6687"/>
    <w:rsid w:val="000D730A"/>
    <w:rsid w:val="000F1B58"/>
    <w:rsid w:val="001049F4"/>
    <w:rsid w:val="00107C4D"/>
    <w:rsid w:val="00107D31"/>
    <w:rsid w:val="00136FFA"/>
    <w:rsid w:val="0015253F"/>
    <w:rsid w:val="001625F6"/>
    <w:rsid w:val="00171549"/>
    <w:rsid w:val="001754B1"/>
    <w:rsid w:val="00180B8B"/>
    <w:rsid w:val="001830C6"/>
    <w:rsid w:val="00183994"/>
    <w:rsid w:val="00185888"/>
    <w:rsid w:val="00191574"/>
    <w:rsid w:val="00193912"/>
    <w:rsid w:val="00196CCB"/>
    <w:rsid w:val="001A1257"/>
    <w:rsid w:val="001A4D58"/>
    <w:rsid w:val="001B26D4"/>
    <w:rsid w:val="001B7E72"/>
    <w:rsid w:val="001D0D6E"/>
    <w:rsid w:val="001E4FBE"/>
    <w:rsid w:val="001E7160"/>
    <w:rsid w:val="001F421D"/>
    <w:rsid w:val="00202B5C"/>
    <w:rsid w:val="00211556"/>
    <w:rsid w:val="002148DA"/>
    <w:rsid w:val="0022447B"/>
    <w:rsid w:val="002305A8"/>
    <w:rsid w:val="0023794C"/>
    <w:rsid w:val="00253A51"/>
    <w:rsid w:val="0025538A"/>
    <w:rsid w:val="002620F6"/>
    <w:rsid w:val="00270D13"/>
    <w:rsid w:val="0027553B"/>
    <w:rsid w:val="00285EED"/>
    <w:rsid w:val="002A1FCB"/>
    <w:rsid w:val="002A2CF9"/>
    <w:rsid w:val="002B040F"/>
    <w:rsid w:val="002C08BB"/>
    <w:rsid w:val="002C7A5E"/>
    <w:rsid w:val="002D5863"/>
    <w:rsid w:val="002D7556"/>
    <w:rsid w:val="002E2964"/>
    <w:rsid w:val="002E5910"/>
    <w:rsid w:val="002F09A3"/>
    <w:rsid w:val="002F3EB1"/>
    <w:rsid w:val="00304A2F"/>
    <w:rsid w:val="0031778E"/>
    <w:rsid w:val="00321001"/>
    <w:rsid w:val="00323CC9"/>
    <w:rsid w:val="00335028"/>
    <w:rsid w:val="0033578D"/>
    <w:rsid w:val="0034147C"/>
    <w:rsid w:val="00351D24"/>
    <w:rsid w:val="00352F37"/>
    <w:rsid w:val="003666B4"/>
    <w:rsid w:val="00374622"/>
    <w:rsid w:val="00374688"/>
    <w:rsid w:val="00377250"/>
    <w:rsid w:val="00382E87"/>
    <w:rsid w:val="00387DB4"/>
    <w:rsid w:val="00391771"/>
    <w:rsid w:val="003A59EB"/>
    <w:rsid w:val="003B0A1B"/>
    <w:rsid w:val="003B0C3F"/>
    <w:rsid w:val="003B68EE"/>
    <w:rsid w:val="003C1D95"/>
    <w:rsid w:val="003C2046"/>
    <w:rsid w:val="003C49AF"/>
    <w:rsid w:val="003D3637"/>
    <w:rsid w:val="003D4053"/>
    <w:rsid w:val="003F1629"/>
    <w:rsid w:val="003F30D5"/>
    <w:rsid w:val="00405654"/>
    <w:rsid w:val="0041066A"/>
    <w:rsid w:val="00417D07"/>
    <w:rsid w:val="00417F3C"/>
    <w:rsid w:val="00423727"/>
    <w:rsid w:val="004408C5"/>
    <w:rsid w:val="004413A7"/>
    <w:rsid w:val="00441BA8"/>
    <w:rsid w:val="00451546"/>
    <w:rsid w:val="00452C3E"/>
    <w:rsid w:val="00465703"/>
    <w:rsid w:val="004717BA"/>
    <w:rsid w:val="00480482"/>
    <w:rsid w:val="00483324"/>
    <w:rsid w:val="00487452"/>
    <w:rsid w:val="004B5162"/>
    <w:rsid w:val="004B6427"/>
    <w:rsid w:val="004C0CCF"/>
    <w:rsid w:val="004C4514"/>
    <w:rsid w:val="004C47E8"/>
    <w:rsid w:val="004C7130"/>
    <w:rsid w:val="004D1B81"/>
    <w:rsid w:val="004D2FD9"/>
    <w:rsid w:val="004E220D"/>
    <w:rsid w:val="004E29DD"/>
    <w:rsid w:val="004E4BF6"/>
    <w:rsid w:val="004F2BEA"/>
    <w:rsid w:val="004F7113"/>
    <w:rsid w:val="004F7EB7"/>
    <w:rsid w:val="00501508"/>
    <w:rsid w:val="0050393A"/>
    <w:rsid w:val="00507B1A"/>
    <w:rsid w:val="00520873"/>
    <w:rsid w:val="00531D9D"/>
    <w:rsid w:val="005541E8"/>
    <w:rsid w:val="00555177"/>
    <w:rsid w:val="00564EEA"/>
    <w:rsid w:val="00573955"/>
    <w:rsid w:val="005765D0"/>
    <w:rsid w:val="00584ADD"/>
    <w:rsid w:val="005A0BC6"/>
    <w:rsid w:val="005A4974"/>
    <w:rsid w:val="005B2DB1"/>
    <w:rsid w:val="005B2F55"/>
    <w:rsid w:val="005C060D"/>
    <w:rsid w:val="005C0B39"/>
    <w:rsid w:val="005D43FB"/>
    <w:rsid w:val="005D63F6"/>
    <w:rsid w:val="005D70FA"/>
    <w:rsid w:val="005E2581"/>
    <w:rsid w:val="005E67FF"/>
    <w:rsid w:val="005F47B8"/>
    <w:rsid w:val="005F7E1C"/>
    <w:rsid w:val="00601B4E"/>
    <w:rsid w:val="00607872"/>
    <w:rsid w:val="00616027"/>
    <w:rsid w:val="00616BBE"/>
    <w:rsid w:val="00623D4D"/>
    <w:rsid w:val="00626A82"/>
    <w:rsid w:val="00627F2E"/>
    <w:rsid w:val="006304FE"/>
    <w:rsid w:val="0063520D"/>
    <w:rsid w:val="00663D05"/>
    <w:rsid w:val="00665767"/>
    <w:rsid w:val="0066735E"/>
    <w:rsid w:val="006874AD"/>
    <w:rsid w:val="00690A9C"/>
    <w:rsid w:val="00692A98"/>
    <w:rsid w:val="006A6CA2"/>
    <w:rsid w:val="006B3370"/>
    <w:rsid w:val="006B4654"/>
    <w:rsid w:val="006C0980"/>
    <w:rsid w:val="006C510C"/>
    <w:rsid w:val="006C6036"/>
    <w:rsid w:val="006D7DCD"/>
    <w:rsid w:val="006F110E"/>
    <w:rsid w:val="006F4D88"/>
    <w:rsid w:val="006F6820"/>
    <w:rsid w:val="007102D3"/>
    <w:rsid w:val="0071422B"/>
    <w:rsid w:val="007168CB"/>
    <w:rsid w:val="00720CB2"/>
    <w:rsid w:val="007235C0"/>
    <w:rsid w:val="00737BE7"/>
    <w:rsid w:val="00741927"/>
    <w:rsid w:val="00742B4F"/>
    <w:rsid w:val="007475A5"/>
    <w:rsid w:val="00751FBC"/>
    <w:rsid w:val="0075703C"/>
    <w:rsid w:val="007618D5"/>
    <w:rsid w:val="007634CE"/>
    <w:rsid w:val="00773049"/>
    <w:rsid w:val="00777BEB"/>
    <w:rsid w:val="00780806"/>
    <w:rsid w:val="00780823"/>
    <w:rsid w:val="0078091D"/>
    <w:rsid w:val="007812A6"/>
    <w:rsid w:val="0079099E"/>
    <w:rsid w:val="007A0EAE"/>
    <w:rsid w:val="007A7D02"/>
    <w:rsid w:val="007B67B2"/>
    <w:rsid w:val="007C62F4"/>
    <w:rsid w:val="007D2924"/>
    <w:rsid w:val="007D6FC3"/>
    <w:rsid w:val="007E3E71"/>
    <w:rsid w:val="007E769C"/>
    <w:rsid w:val="007E7FC8"/>
    <w:rsid w:val="007F53FE"/>
    <w:rsid w:val="0080059F"/>
    <w:rsid w:val="00802DFF"/>
    <w:rsid w:val="00804CDB"/>
    <w:rsid w:val="008055F8"/>
    <w:rsid w:val="00810667"/>
    <w:rsid w:val="00812280"/>
    <w:rsid w:val="008127FA"/>
    <w:rsid w:val="008213B0"/>
    <w:rsid w:val="00830A5D"/>
    <w:rsid w:val="0087153B"/>
    <w:rsid w:val="00876FA7"/>
    <w:rsid w:val="00882B22"/>
    <w:rsid w:val="008830E1"/>
    <w:rsid w:val="008A1085"/>
    <w:rsid w:val="008A5A50"/>
    <w:rsid w:val="008A72A6"/>
    <w:rsid w:val="008C03DE"/>
    <w:rsid w:val="008C6126"/>
    <w:rsid w:val="008E4909"/>
    <w:rsid w:val="008E678F"/>
    <w:rsid w:val="008F4F4D"/>
    <w:rsid w:val="0091786C"/>
    <w:rsid w:val="00921DE1"/>
    <w:rsid w:val="00922812"/>
    <w:rsid w:val="00931AE9"/>
    <w:rsid w:val="0093239E"/>
    <w:rsid w:val="009423E6"/>
    <w:rsid w:val="00950644"/>
    <w:rsid w:val="00952DE2"/>
    <w:rsid w:val="0096259C"/>
    <w:rsid w:val="00963967"/>
    <w:rsid w:val="009647DC"/>
    <w:rsid w:val="00995E87"/>
    <w:rsid w:val="009961DA"/>
    <w:rsid w:val="009A252D"/>
    <w:rsid w:val="009C1F3B"/>
    <w:rsid w:val="009C3F52"/>
    <w:rsid w:val="009C653E"/>
    <w:rsid w:val="009D2E0E"/>
    <w:rsid w:val="009F6A50"/>
    <w:rsid w:val="009F74FE"/>
    <w:rsid w:val="00A044C5"/>
    <w:rsid w:val="00A04F71"/>
    <w:rsid w:val="00A1118A"/>
    <w:rsid w:val="00A24260"/>
    <w:rsid w:val="00A26F96"/>
    <w:rsid w:val="00A320CC"/>
    <w:rsid w:val="00A36101"/>
    <w:rsid w:val="00A435B3"/>
    <w:rsid w:val="00A44C08"/>
    <w:rsid w:val="00A46061"/>
    <w:rsid w:val="00A51414"/>
    <w:rsid w:val="00A5302A"/>
    <w:rsid w:val="00A54CCE"/>
    <w:rsid w:val="00A60119"/>
    <w:rsid w:val="00A84DAE"/>
    <w:rsid w:val="00AA6293"/>
    <w:rsid w:val="00AA6E39"/>
    <w:rsid w:val="00AA7CCC"/>
    <w:rsid w:val="00AB2748"/>
    <w:rsid w:val="00AB6B8F"/>
    <w:rsid w:val="00AD2AD0"/>
    <w:rsid w:val="00AD47C0"/>
    <w:rsid w:val="00AD7181"/>
    <w:rsid w:val="00AD7A67"/>
    <w:rsid w:val="00AE0DD6"/>
    <w:rsid w:val="00AF2AB5"/>
    <w:rsid w:val="00AF683D"/>
    <w:rsid w:val="00B0162E"/>
    <w:rsid w:val="00B01804"/>
    <w:rsid w:val="00B038AC"/>
    <w:rsid w:val="00B165C8"/>
    <w:rsid w:val="00B17298"/>
    <w:rsid w:val="00B30848"/>
    <w:rsid w:val="00B32A9E"/>
    <w:rsid w:val="00B32DD7"/>
    <w:rsid w:val="00B50D40"/>
    <w:rsid w:val="00B656C3"/>
    <w:rsid w:val="00B673DE"/>
    <w:rsid w:val="00B67C38"/>
    <w:rsid w:val="00B717A4"/>
    <w:rsid w:val="00B775FB"/>
    <w:rsid w:val="00B80EDB"/>
    <w:rsid w:val="00B906B4"/>
    <w:rsid w:val="00B937F9"/>
    <w:rsid w:val="00B976E5"/>
    <w:rsid w:val="00BB1614"/>
    <w:rsid w:val="00BB7F7D"/>
    <w:rsid w:val="00BC4913"/>
    <w:rsid w:val="00BC7DE4"/>
    <w:rsid w:val="00BD1C46"/>
    <w:rsid w:val="00BD2AAD"/>
    <w:rsid w:val="00BD6B46"/>
    <w:rsid w:val="00BD70E3"/>
    <w:rsid w:val="00BE09CD"/>
    <w:rsid w:val="00BE0A98"/>
    <w:rsid w:val="00BE0B2E"/>
    <w:rsid w:val="00C040B1"/>
    <w:rsid w:val="00C05BEB"/>
    <w:rsid w:val="00C11370"/>
    <w:rsid w:val="00C204E1"/>
    <w:rsid w:val="00C30CA7"/>
    <w:rsid w:val="00C349B9"/>
    <w:rsid w:val="00C3744E"/>
    <w:rsid w:val="00C45112"/>
    <w:rsid w:val="00C466F5"/>
    <w:rsid w:val="00C47076"/>
    <w:rsid w:val="00C57DB1"/>
    <w:rsid w:val="00C57E91"/>
    <w:rsid w:val="00C62672"/>
    <w:rsid w:val="00C64860"/>
    <w:rsid w:val="00C65C55"/>
    <w:rsid w:val="00C83217"/>
    <w:rsid w:val="00C83B13"/>
    <w:rsid w:val="00CA2A27"/>
    <w:rsid w:val="00CA48D7"/>
    <w:rsid w:val="00CB2678"/>
    <w:rsid w:val="00CC23F2"/>
    <w:rsid w:val="00CD2630"/>
    <w:rsid w:val="00CD2AC3"/>
    <w:rsid w:val="00CE6837"/>
    <w:rsid w:val="00CF6118"/>
    <w:rsid w:val="00D01442"/>
    <w:rsid w:val="00D061CB"/>
    <w:rsid w:val="00D07A08"/>
    <w:rsid w:val="00D146C3"/>
    <w:rsid w:val="00D15AA6"/>
    <w:rsid w:val="00D23FC6"/>
    <w:rsid w:val="00D245FC"/>
    <w:rsid w:val="00D31F2E"/>
    <w:rsid w:val="00D37A6A"/>
    <w:rsid w:val="00D431D3"/>
    <w:rsid w:val="00D568CF"/>
    <w:rsid w:val="00D57000"/>
    <w:rsid w:val="00D57133"/>
    <w:rsid w:val="00D57BB9"/>
    <w:rsid w:val="00D60F5D"/>
    <w:rsid w:val="00D61326"/>
    <w:rsid w:val="00D839F5"/>
    <w:rsid w:val="00D86777"/>
    <w:rsid w:val="00D96778"/>
    <w:rsid w:val="00D96EF6"/>
    <w:rsid w:val="00D97BD2"/>
    <w:rsid w:val="00DA3F6F"/>
    <w:rsid w:val="00DA659C"/>
    <w:rsid w:val="00DB259E"/>
    <w:rsid w:val="00DC4BF6"/>
    <w:rsid w:val="00DD0333"/>
    <w:rsid w:val="00DD2EC5"/>
    <w:rsid w:val="00DD48B3"/>
    <w:rsid w:val="00DE0B02"/>
    <w:rsid w:val="00DE2EFE"/>
    <w:rsid w:val="00DE7D43"/>
    <w:rsid w:val="00E01046"/>
    <w:rsid w:val="00E07700"/>
    <w:rsid w:val="00E101B4"/>
    <w:rsid w:val="00E2478A"/>
    <w:rsid w:val="00E2486F"/>
    <w:rsid w:val="00E27CFD"/>
    <w:rsid w:val="00E471BF"/>
    <w:rsid w:val="00E547BD"/>
    <w:rsid w:val="00E65AAE"/>
    <w:rsid w:val="00E65F1B"/>
    <w:rsid w:val="00E66181"/>
    <w:rsid w:val="00E66716"/>
    <w:rsid w:val="00E671EE"/>
    <w:rsid w:val="00E77167"/>
    <w:rsid w:val="00E8227D"/>
    <w:rsid w:val="00E82779"/>
    <w:rsid w:val="00E93A50"/>
    <w:rsid w:val="00E948F3"/>
    <w:rsid w:val="00EA4E0D"/>
    <w:rsid w:val="00EB6DB5"/>
    <w:rsid w:val="00EC11DC"/>
    <w:rsid w:val="00EE2482"/>
    <w:rsid w:val="00F023DD"/>
    <w:rsid w:val="00F14874"/>
    <w:rsid w:val="00F27D43"/>
    <w:rsid w:val="00F312E0"/>
    <w:rsid w:val="00F35E84"/>
    <w:rsid w:val="00F363C1"/>
    <w:rsid w:val="00F374CD"/>
    <w:rsid w:val="00F45B30"/>
    <w:rsid w:val="00F56575"/>
    <w:rsid w:val="00F5728F"/>
    <w:rsid w:val="00F57892"/>
    <w:rsid w:val="00F61520"/>
    <w:rsid w:val="00F61ECB"/>
    <w:rsid w:val="00F63C49"/>
    <w:rsid w:val="00F71197"/>
    <w:rsid w:val="00F7128A"/>
    <w:rsid w:val="00F82BBA"/>
    <w:rsid w:val="00F913FC"/>
    <w:rsid w:val="00FA00FA"/>
    <w:rsid w:val="00FA5B8B"/>
    <w:rsid w:val="00FA75AA"/>
    <w:rsid w:val="00FC6E29"/>
    <w:rsid w:val="00FD2459"/>
    <w:rsid w:val="00FE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5765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NormalWeb">
    <w:name w:val="Normal (Web)"/>
    <w:basedOn w:val="Normal"/>
    <w:uiPriority w:val="99"/>
    <w:semiHidden/>
    <w:unhideWhenUsed/>
    <w:rsid w:val="001B7E72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  <w:style w:type="character" w:styleId="Strong">
    <w:name w:val="Strong"/>
    <w:basedOn w:val="DefaultParagraphFont"/>
    <w:qFormat/>
    <w:rsid w:val="001B7E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5765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NormalWeb">
    <w:name w:val="Normal (Web)"/>
    <w:basedOn w:val="Normal"/>
    <w:uiPriority w:val="99"/>
    <w:semiHidden/>
    <w:unhideWhenUsed/>
    <w:rsid w:val="001B7E72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  <w:style w:type="character" w:styleId="Strong">
    <w:name w:val="Strong"/>
    <w:basedOn w:val="DefaultParagraphFont"/>
    <w:qFormat/>
    <w:rsid w:val="001B7E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2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@ina.h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ina.hr/growww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C7456-CE20-4822-B385-0C725D7F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3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Anita.Corluka@ina.hr</dc:creator>
  <cp:lastModifiedBy>Ćorluka Anita</cp:lastModifiedBy>
  <cp:revision>4</cp:revision>
  <cp:lastPrinted>2014-09-17T07:22:00Z</cp:lastPrinted>
  <dcterms:created xsi:type="dcterms:W3CDTF">2015-03-10T12:03:00Z</dcterms:created>
  <dcterms:modified xsi:type="dcterms:W3CDTF">2015-03-10T12:27:00Z</dcterms:modified>
</cp:coreProperties>
</file>