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 w:rsidTr="00B83C07">
        <w:trPr>
          <w:trHeight w:val="80"/>
        </w:trPr>
        <w:tc>
          <w:tcPr>
            <w:tcW w:w="5431" w:type="dxa"/>
            <w:shd w:val="clear" w:color="auto" w:fill="auto"/>
          </w:tcPr>
          <w:p w:rsidR="00F363C1" w:rsidRPr="00CF34B7" w:rsidRDefault="00F363C1" w:rsidP="00B83C07">
            <w:pPr>
              <w:rPr>
                <w:sz w:val="18"/>
                <w:szCs w:val="18"/>
              </w:rPr>
            </w:pPr>
          </w:p>
        </w:tc>
        <w:tc>
          <w:tcPr>
            <w:tcW w:w="3923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83C07" w:rsidRDefault="00B83C07" w:rsidP="00427C50">
      <w:pPr>
        <w:jc w:val="right"/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0375C" w:rsidRPr="0030375C" w:rsidRDefault="008B09A3" w:rsidP="00815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color w:val="006699"/>
          <w:sz w:val="28"/>
          <w:szCs w:val="28"/>
        </w:rPr>
      </w:pPr>
      <w:r>
        <w:rPr>
          <w:rFonts w:asciiTheme="minorHAnsi" w:hAnsiTheme="minorHAnsi"/>
          <w:b/>
          <w:bCs/>
          <w:color w:val="006699"/>
          <w:sz w:val="28"/>
          <w:szCs w:val="28"/>
        </w:rPr>
        <w:lastRenderedPageBreak/>
        <w:t>P</w:t>
      </w:r>
      <w:r w:rsidR="002E51D4">
        <w:rPr>
          <w:rFonts w:asciiTheme="minorHAnsi" w:hAnsiTheme="minorHAnsi"/>
          <w:b/>
          <w:bCs/>
          <w:color w:val="006699"/>
          <w:sz w:val="28"/>
          <w:szCs w:val="28"/>
        </w:rPr>
        <w:t>roširenje</w:t>
      </w:r>
      <w:r w:rsidR="00337496">
        <w:rPr>
          <w:rFonts w:asciiTheme="minorHAnsi" w:hAnsiTheme="minorHAnsi"/>
          <w:b/>
          <w:bCs/>
          <w:color w:val="006699"/>
          <w:sz w:val="28"/>
          <w:szCs w:val="28"/>
        </w:rPr>
        <w:t xml:space="preserve"> </w:t>
      </w:r>
      <w:r w:rsidR="002E51D4">
        <w:rPr>
          <w:rFonts w:asciiTheme="minorHAnsi" w:hAnsiTheme="minorHAnsi"/>
          <w:b/>
          <w:bCs/>
          <w:color w:val="006699"/>
          <w:sz w:val="28"/>
          <w:szCs w:val="28"/>
        </w:rPr>
        <w:t>dječjeg</w:t>
      </w:r>
      <w:r w:rsidR="00337496">
        <w:rPr>
          <w:rFonts w:asciiTheme="minorHAnsi" w:hAnsiTheme="minorHAnsi"/>
          <w:b/>
          <w:bCs/>
          <w:color w:val="006699"/>
          <w:sz w:val="28"/>
          <w:szCs w:val="28"/>
        </w:rPr>
        <w:t xml:space="preserve"> vrtić</w:t>
      </w:r>
      <w:r w:rsidR="002E51D4">
        <w:rPr>
          <w:rFonts w:asciiTheme="minorHAnsi" w:hAnsiTheme="minorHAnsi"/>
          <w:b/>
          <w:bCs/>
          <w:color w:val="006699"/>
          <w:sz w:val="28"/>
          <w:szCs w:val="28"/>
        </w:rPr>
        <w:t>a</w:t>
      </w:r>
      <w:r w:rsidR="00337496">
        <w:rPr>
          <w:rFonts w:asciiTheme="minorHAnsi" w:hAnsiTheme="minorHAnsi"/>
          <w:b/>
          <w:bCs/>
          <w:color w:val="006699"/>
          <w:sz w:val="28"/>
          <w:szCs w:val="28"/>
        </w:rPr>
        <w:t xml:space="preserve"> u </w:t>
      </w:r>
      <w:proofErr w:type="spellStart"/>
      <w:r w:rsidR="00337496">
        <w:rPr>
          <w:rFonts w:asciiTheme="minorHAnsi" w:hAnsiTheme="minorHAnsi"/>
          <w:b/>
          <w:bCs/>
          <w:color w:val="006699"/>
          <w:sz w:val="28"/>
          <w:szCs w:val="28"/>
        </w:rPr>
        <w:t>Graberju</w:t>
      </w:r>
      <w:proofErr w:type="spellEnd"/>
      <w:r w:rsidR="00337496">
        <w:rPr>
          <w:rFonts w:asciiTheme="minorHAnsi" w:hAnsiTheme="minorHAnsi"/>
          <w:b/>
          <w:bCs/>
          <w:color w:val="006699"/>
          <w:sz w:val="28"/>
          <w:szCs w:val="28"/>
        </w:rPr>
        <w:t xml:space="preserve"> Ivanićkom</w:t>
      </w:r>
      <w:r w:rsidR="00B038F3">
        <w:rPr>
          <w:rFonts w:asciiTheme="minorHAnsi" w:hAnsiTheme="minorHAnsi"/>
          <w:b/>
          <w:bCs/>
          <w:color w:val="006699"/>
          <w:sz w:val="28"/>
          <w:szCs w:val="28"/>
        </w:rPr>
        <w:t xml:space="preserve"> zahvaljujući Ini</w:t>
      </w:r>
    </w:p>
    <w:p w:rsidR="00001A1D" w:rsidRPr="00787DBE" w:rsidRDefault="00001A1D" w:rsidP="00787DBE">
      <w:pPr>
        <w:tabs>
          <w:tab w:val="left" w:pos="3465"/>
        </w:tabs>
        <w:spacing w:line="276" w:lineRule="auto"/>
        <w:jc w:val="both"/>
        <w:rPr>
          <w:rFonts w:asciiTheme="minorHAnsi" w:hAnsiTheme="minorHAnsi"/>
          <w:b/>
          <w:color w:val="005A9C"/>
          <w:lang w:eastAsia="hr-HR"/>
        </w:rPr>
      </w:pPr>
      <w:r>
        <w:rPr>
          <w:rFonts w:asciiTheme="minorHAnsi" w:hAnsiTheme="minorHAnsi"/>
          <w:b/>
          <w:color w:val="005A9C"/>
          <w:lang w:eastAsia="hr-HR"/>
        </w:rPr>
        <w:tab/>
      </w:r>
    </w:p>
    <w:p w:rsidR="00815C6A" w:rsidRDefault="00BC358A" w:rsidP="007E0668">
      <w:pPr>
        <w:spacing w:line="276" w:lineRule="auto"/>
        <w:jc w:val="both"/>
        <w:rPr>
          <w:rFonts w:ascii="Calibri" w:hAnsi="Calibri"/>
          <w:b/>
          <w:szCs w:val="22"/>
        </w:rPr>
      </w:pPr>
      <w:proofErr w:type="spellStart"/>
      <w:r>
        <w:rPr>
          <w:rFonts w:ascii="Calibri" w:hAnsi="Calibri"/>
          <w:b/>
          <w:szCs w:val="22"/>
        </w:rPr>
        <w:t>Graberje</w:t>
      </w:r>
      <w:proofErr w:type="spellEnd"/>
      <w:r>
        <w:rPr>
          <w:rFonts w:ascii="Calibri" w:hAnsi="Calibri"/>
          <w:b/>
          <w:szCs w:val="22"/>
        </w:rPr>
        <w:t xml:space="preserve"> Ivanićko</w:t>
      </w:r>
      <w:r w:rsidR="0065136A">
        <w:rPr>
          <w:rFonts w:ascii="Calibri" w:hAnsi="Calibri"/>
          <w:b/>
          <w:szCs w:val="22"/>
        </w:rPr>
        <w:t>, 14. lip</w:t>
      </w:r>
      <w:r w:rsidR="00337496">
        <w:rPr>
          <w:rFonts w:ascii="Calibri" w:hAnsi="Calibri"/>
          <w:b/>
          <w:szCs w:val="22"/>
        </w:rPr>
        <w:t>nja</w:t>
      </w:r>
      <w:r w:rsidR="00001A1D">
        <w:rPr>
          <w:rFonts w:ascii="Calibri" w:hAnsi="Calibri"/>
          <w:b/>
          <w:szCs w:val="22"/>
        </w:rPr>
        <w:t xml:space="preserve"> 2019. –</w:t>
      </w:r>
      <w:r>
        <w:rPr>
          <w:rFonts w:ascii="Calibri" w:hAnsi="Calibri"/>
          <w:b/>
          <w:szCs w:val="22"/>
        </w:rPr>
        <w:t xml:space="preserve"> </w:t>
      </w:r>
      <w:r w:rsidR="0030375C">
        <w:rPr>
          <w:rFonts w:ascii="Calibri" w:hAnsi="Calibri"/>
          <w:b/>
          <w:szCs w:val="22"/>
        </w:rPr>
        <w:t xml:space="preserve">INA je Gradu Ivanić-Gradu donirala </w:t>
      </w:r>
      <w:r w:rsidR="007213EA">
        <w:rPr>
          <w:rFonts w:ascii="Calibri" w:hAnsi="Calibri"/>
          <w:b/>
          <w:szCs w:val="22"/>
        </w:rPr>
        <w:t>objekt</w:t>
      </w:r>
      <w:r>
        <w:rPr>
          <w:rFonts w:ascii="Calibri" w:hAnsi="Calibri"/>
          <w:b/>
          <w:szCs w:val="22"/>
        </w:rPr>
        <w:t xml:space="preserve"> „</w:t>
      </w:r>
      <w:r w:rsidR="00227255">
        <w:rPr>
          <w:rFonts w:ascii="Calibri" w:hAnsi="Calibri"/>
          <w:b/>
          <w:szCs w:val="22"/>
        </w:rPr>
        <w:t>S</w:t>
      </w:r>
      <w:r w:rsidR="000250DE">
        <w:rPr>
          <w:rFonts w:ascii="Calibri" w:hAnsi="Calibri"/>
          <w:b/>
          <w:szCs w:val="22"/>
        </w:rPr>
        <w:t xml:space="preserve">tare </w:t>
      </w:r>
      <w:r>
        <w:rPr>
          <w:rFonts w:ascii="Calibri" w:hAnsi="Calibri"/>
          <w:b/>
          <w:szCs w:val="22"/>
        </w:rPr>
        <w:t>Kuglane“ s pripadajućim zemljištem veličine gotovo 3000 m</w:t>
      </w:r>
      <w:r>
        <w:rPr>
          <w:rFonts w:ascii="Calibri" w:hAnsi="Calibri" w:cs="Calibri"/>
          <w:b/>
          <w:szCs w:val="22"/>
        </w:rPr>
        <w:t>²</w:t>
      </w:r>
      <w:r w:rsidR="0030375C">
        <w:rPr>
          <w:rFonts w:ascii="Calibri" w:hAnsi="Calibri" w:cs="Calibri"/>
          <w:b/>
          <w:szCs w:val="22"/>
        </w:rPr>
        <w:t xml:space="preserve"> u </w:t>
      </w:r>
      <w:proofErr w:type="spellStart"/>
      <w:r w:rsidR="0030375C">
        <w:rPr>
          <w:rFonts w:ascii="Calibri" w:hAnsi="Calibri" w:cs="Calibri"/>
          <w:b/>
          <w:szCs w:val="22"/>
        </w:rPr>
        <w:t>Graberju</w:t>
      </w:r>
      <w:proofErr w:type="spellEnd"/>
      <w:r w:rsidR="0030375C">
        <w:rPr>
          <w:rFonts w:ascii="Calibri" w:hAnsi="Calibri" w:cs="Calibri"/>
          <w:b/>
          <w:szCs w:val="22"/>
        </w:rPr>
        <w:t xml:space="preserve"> Ivanićkom</w:t>
      </w:r>
      <w:r w:rsidR="00156177">
        <w:rPr>
          <w:rFonts w:ascii="Calibri" w:hAnsi="Calibri" w:cs="Calibri"/>
          <w:b/>
          <w:szCs w:val="22"/>
        </w:rPr>
        <w:t>. Donirane nekretnine iskoristit će se za proširenje</w:t>
      </w:r>
      <w:r w:rsidR="0030375C">
        <w:rPr>
          <w:rFonts w:ascii="Calibri" w:hAnsi="Calibri" w:cs="Calibri"/>
          <w:b/>
          <w:szCs w:val="22"/>
        </w:rPr>
        <w:t xml:space="preserve"> dosadašnjeg kapaciteta</w:t>
      </w:r>
      <w:r w:rsidR="007213EA">
        <w:rPr>
          <w:rFonts w:ascii="Calibri" w:hAnsi="Calibri" w:cs="Calibri"/>
          <w:b/>
          <w:szCs w:val="22"/>
        </w:rPr>
        <w:t xml:space="preserve"> podružnice</w:t>
      </w:r>
      <w:r w:rsidR="00B038F3">
        <w:rPr>
          <w:rFonts w:ascii="Calibri" w:hAnsi="Calibri" w:cs="Calibri"/>
          <w:b/>
          <w:szCs w:val="22"/>
        </w:rPr>
        <w:t xml:space="preserve"> gradskog</w:t>
      </w:r>
      <w:r w:rsidR="0030375C">
        <w:rPr>
          <w:rFonts w:ascii="Calibri" w:hAnsi="Calibri" w:cs="Calibri"/>
          <w:b/>
          <w:szCs w:val="22"/>
        </w:rPr>
        <w:t xml:space="preserve"> dječjeg vrtića</w:t>
      </w:r>
      <w:r w:rsidR="00677E3F">
        <w:rPr>
          <w:rFonts w:ascii="Calibri" w:hAnsi="Calibri"/>
          <w:b/>
          <w:szCs w:val="22"/>
        </w:rPr>
        <w:t xml:space="preserve"> </w:t>
      </w:r>
      <w:r w:rsidR="0030375C">
        <w:rPr>
          <w:rFonts w:ascii="Calibri" w:hAnsi="Calibri"/>
          <w:b/>
          <w:szCs w:val="22"/>
        </w:rPr>
        <w:t>Sunce, koji se nalazi na susjednoj parceli.</w:t>
      </w:r>
      <w:r w:rsidR="00B038F3">
        <w:rPr>
          <w:rFonts w:ascii="Calibri" w:hAnsi="Calibri"/>
          <w:b/>
          <w:szCs w:val="22"/>
        </w:rPr>
        <w:t xml:space="preserve"> </w:t>
      </w:r>
      <w:r w:rsidR="0030375C">
        <w:rPr>
          <w:rFonts w:ascii="Calibri" w:hAnsi="Calibri"/>
          <w:b/>
          <w:szCs w:val="22"/>
        </w:rPr>
        <w:t xml:space="preserve"> </w:t>
      </w:r>
    </w:p>
    <w:p w:rsidR="00CB30C7" w:rsidRDefault="00CB30C7" w:rsidP="006C548C">
      <w:pPr>
        <w:jc w:val="both"/>
        <w:rPr>
          <w:rFonts w:asciiTheme="minorHAnsi" w:hAnsiTheme="minorHAnsi"/>
          <w:szCs w:val="22"/>
        </w:rPr>
      </w:pPr>
    </w:p>
    <w:p w:rsidR="0005720A" w:rsidRPr="001F1AAA" w:rsidRDefault="00B83C07" w:rsidP="0005720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Nakon uređenja koje planira Grad Ivanić-Grad, n</w:t>
      </w:r>
      <w:r w:rsidR="00156177">
        <w:rPr>
          <w:rFonts w:asciiTheme="minorHAnsi" w:hAnsiTheme="minorHAnsi"/>
          <w:szCs w:val="22"/>
        </w:rPr>
        <w:t>ekadašnja</w:t>
      </w:r>
      <w:r w:rsidR="0030375C">
        <w:rPr>
          <w:rFonts w:asciiTheme="minorHAnsi" w:hAnsiTheme="minorHAnsi"/>
          <w:szCs w:val="22"/>
        </w:rPr>
        <w:t xml:space="preserve"> rekreac</w:t>
      </w:r>
      <w:r w:rsidR="00156177">
        <w:rPr>
          <w:rFonts w:asciiTheme="minorHAnsi" w:hAnsiTheme="minorHAnsi"/>
          <w:szCs w:val="22"/>
        </w:rPr>
        <w:t>ijska dvorana</w:t>
      </w:r>
      <w:r>
        <w:rPr>
          <w:rFonts w:asciiTheme="minorHAnsi" w:hAnsiTheme="minorHAnsi"/>
          <w:szCs w:val="22"/>
        </w:rPr>
        <w:t xml:space="preserve"> za djelatnike Ine</w:t>
      </w:r>
      <w:r w:rsidR="0030375C">
        <w:rPr>
          <w:rFonts w:asciiTheme="minorHAnsi" w:hAnsiTheme="minorHAnsi"/>
          <w:szCs w:val="22"/>
        </w:rPr>
        <w:t xml:space="preserve"> koja je</w:t>
      </w:r>
      <w:r w:rsidR="00156177">
        <w:rPr>
          <w:rFonts w:asciiTheme="minorHAnsi" w:hAnsiTheme="minorHAnsi"/>
          <w:szCs w:val="22"/>
        </w:rPr>
        <w:t xml:space="preserve"> van upotrebe više od 20 godina </w:t>
      </w:r>
      <w:r w:rsidR="00B038F3">
        <w:rPr>
          <w:rFonts w:asciiTheme="minorHAnsi" w:hAnsiTheme="minorHAnsi"/>
          <w:szCs w:val="22"/>
        </w:rPr>
        <w:t>te okolno zemljište</w:t>
      </w:r>
      <w:r w:rsidR="00F37F38">
        <w:rPr>
          <w:rFonts w:asciiTheme="minorHAnsi" w:hAnsiTheme="minorHAnsi"/>
          <w:szCs w:val="22"/>
        </w:rPr>
        <w:t>,</w:t>
      </w:r>
      <w:r w:rsidR="00B038F3">
        <w:rPr>
          <w:rFonts w:asciiTheme="minorHAnsi" w:hAnsiTheme="minorHAnsi"/>
          <w:szCs w:val="22"/>
        </w:rPr>
        <w:t xml:space="preserve"> </w:t>
      </w:r>
      <w:r w:rsidR="00F37F38">
        <w:rPr>
          <w:rFonts w:asciiTheme="minorHAnsi" w:hAnsiTheme="minorHAnsi"/>
          <w:szCs w:val="22"/>
        </w:rPr>
        <w:t>prenamijenit će se u sadržaje dječjeg vrtića.</w:t>
      </w:r>
      <w:r w:rsidR="00227255">
        <w:rPr>
          <w:rFonts w:asciiTheme="minorHAnsi" w:hAnsiTheme="minorHAnsi"/>
          <w:szCs w:val="22"/>
        </w:rPr>
        <w:t xml:space="preserve"> INA je „S</w:t>
      </w:r>
      <w:r w:rsidR="000250DE">
        <w:rPr>
          <w:rFonts w:asciiTheme="minorHAnsi" w:hAnsiTheme="minorHAnsi"/>
          <w:szCs w:val="22"/>
        </w:rPr>
        <w:t>taru</w:t>
      </w:r>
      <w:r w:rsidR="007213EA">
        <w:rPr>
          <w:rFonts w:asciiTheme="minorHAnsi" w:hAnsiTheme="minorHAnsi"/>
          <w:szCs w:val="22"/>
        </w:rPr>
        <w:t xml:space="preserve"> Kuglanu“ svečano predala</w:t>
      </w:r>
      <w:r w:rsidR="001F1AAA">
        <w:rPr>
          <w:rFonts w:asciiTheme="minorHAnsi" w:hAnsiTheme="minorHAnsi"/>
          <w:szCs w:val="22"/>
        </w:rPr>
        <w:t xml:space="preserve"> </w:t>
      </w:r>
      <w:r w:rsidR="00D67195">
        <w:rPr>
          <w:rFonts w:asciiTheme="minorHAnsi" w:hAnsiTheme="minorHAnsi"/>
          <w:szCs w:val="22"/>
        </w:rPr>
        <w:t xml:space="preserve">Tomislavu </w:t>
      </w:r>
      <w:proofErr w:type="spellStart"/>
      <w:r w:rsidR="00D67195">
        <w:rPr>
          <w:rFonts w:asciiTheme="minorHAnsi" w:hAnsiTheme="minorHAnsi"/>
          <w:szCs w:val="22"/>
        </w:rPr>
        <w:t>Cuvaju</w:t>
      </w:r>
      <w:proofErr w:type="spellEnd"/>
      <w:r w:rsidR="00D67195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="001F1AAA">
        <w:rPr>
          <w:rFonts w:asciiTheme="minorHAnsi" w:hAnsiTheme="minorHAnsi"/>
          <w:szCs w:val="22"/>
        </w:rPr>
        <w:t xml:space="preserve">zamjeniku gradonačelnika </w:t>
      </w:r>
      <w:r w:rsidR="007213EA">
        <w:rPr>
          <w:rFonts w:asciiTheme="minorHAnsi" w:hAnsiTheme="minorHAnsi"/>
          <w:szCs w:val="22"/>
        </w:rPr>
        <w:t>Grada Ivanić Grada koji je izjavio:</w:t>
      </w:r>
      <w:r w:rsidR="001F1AAA">
        <w:rPr>
          <w:rFonts w:asciiTheme="minorHAnsi" w:hAnsiTheme="minorHAnsi"/>
          <w:szCs w:val="22"/>
        </w:rPr>
        <w:t xml:space="preserve"> </w:t>
      </w:r>
      <w:r w:rsidR="00AB37A8">
        <w:rPr>
          <w:rFonts w:asciiTheme="minorHAnsi" w:hAnsiTheme="minorHAnsi"/>
          <w:szCs w:val="22"/>
        </w:rPr>
        <w:t>“</w:t>
      </w:r>
      <w:r w:rsidR="00AB37A8">
        <w:rPr>
          <w:rFonts w:asciiTheme="minorHAnsi" w:hAnsiTheme="minorHAnsi"/>
          <w:i/>
          <w:szCs w:val="22"/>
        </w:rPr>
        <w:t xml:space="preserve">Budući da </w:t>
      </w:r>
      <w:r w:rsidR="0005720A">
        <w:rPr>
          <w:rFonts w:asciiTheme="minorHAnsi" w:hAnsiTheme="minorHAnsi"/>
          <w:i/>
          <w:szCs w:val="22"/>
        </w:rPr>
        <w:t xml:space="preserve">Grad Ivanić-Grad ima potrebu za proširenjem </w:t>
      </w:r>
      <w:r w:rsidR="00DA042E">
        <w:rPr>
          <w:rFonts w:asciiTheme="minorHAnsi" w:hAnsiTheme="minorHAnsi"/>
          <w:i/>
          <w:szCs w:val="22"/>
        </w:rPr>
        <w:t>kapaciteta dječjih vrtića</w:t>
      </w:r>
      <w:r w:rsidR="0005720A">
        <w:rPr>
          <w:rFonts w:asciiTheme="minorHAnsi" w:hAnsiTheme="minorHAnsi"/>
          <w:i/>
          <w:szCs w:val="22"/>
        </w:rPr>
        <w:t>, ovaj prostor</w:t>
      </w:r>
      <w:r w:rsidR="00DA042E">
        <w:rPr>
          <w:rFonts w:asciiTheme="minorHAnsi" w:hAnsiTheme="minorHAnsi"/>
          <w:i/>
          <w:szCs w:val="22"/>
        </w:rPr>
        <w:t xml:space="preserve"> koji nam je INA darovala za nas je</w:t>
      </w:r>
      <w:r w:rsidR="0005720A">
        <w:rPr>
          <w:rFonts w:asciiTheme="minorHAnsi" w:hAnsiTheme="minorHAnsi"/>
          <w:i/>
          <w:szCs w:val="22"/>
        </w:rPr>
        <w:t xml:space="preserve"> vrlo značajan.</w:t>
      </w:r>
      <w:r w:rsidR="00DA042E">
        <w:rPr>
          <w:rFonts w:asciiTheme="minorHAnsi" w:hAnsiTheme="minorHAnsi"/>
          <w:i/>
          <w:szCs w:val="22"/>
        </w:rPr>
        <w:t xml:space="preserve"> Nakon</w:t>
      </w:r>
      <w:r w:rsidR="00AB37A8">
        <w:rPr>
          <w:rFonts w:asciiTheme="minorHAnsi" w:hAnsiTheme="minorHAnsi"/>
          <w:i/>
          <w:szCs w:val="22"/>
        </w:rPr>
        <w:t xml:space="preserve"> r</w:t>
      </w:r>
      <w:r w:rsidR="00DA042E">
        <w:rPr>
          <w:rFonts w:asciiTheme="minorHAnsi" w:hAnsiTheme="minorHAnsi"/>
          <w:i/>
          <w:szCs w:val="22"/>
        </w:rPr>
        <w:t>ekonstrukcije koju planiramo</w:t>
      </w:r>
      <w:r w:rsidR="0005720A">
        <w:rPr>
          <w:rFonts w:asciiTheme="minorHAnsi" w:hAnsiTheme="minorHAnsi"/>
          <w:i/>
          <w:szCs w:val="22"/>
        </w:rPr>
        <w:t xml:space="preserve"> povećat će</w:t>
      </w:r>
      <w:r w:rsidR="00AB37A8">
        <w:rPr>
          <w:rFonts w:asciiTheme="minorHAnsi" w:hAnsiTheme="minorHAnsi"/>
          <w:i/>
          <w:szCs w:val="22"/>
        </w:rPr>
        <w:t>mo smještajni kapacitet vrtića</w:t>
      </w:r>
      <w:r w:rsidR="00DA042E">
        <w:rPr>
          <w:rFonts w:asciiTheme="minorHAnsi" w:hAnsiTheme="minorHAnsi"/>
          <w:i/>
          <w:szCs w:val="22"/>
        </w:rPr>
        <w:t xml:space="preserve"> u </w:t>
      </w:r>
      <w:proofErr w:type="spellStart"/>
      <w:r w:rsidR="00DA042E">
        <w:rPr>
          <w:rFonts w:asciiTheme="minorHAnsi" w:hAnsiTheme="minorHAnsi"/>
          <w:i/>
          <w:szCs w:val="22"/>
        </w:rPr>
        <w:t>Graberju</w:t>
      </w:r>
      <w:proofErr w:type="spellEnd"/>
      <w:r w:rsidR="00DA042E">
        <w:rPr>
          <w:rFonts w:asciiTheme="minorHAnsi" w:hAnsiTheme="minorHAnsi"/>
          <w:i/>
          <w:szCs w:val="22"/>
        </w:rPr>
        <w:t xml:space="preserve"> Ivanićkom,</w:t>
      </w:r>
      <w:r w:rsidR="00AB37A8">
        <w:rPr>
          <w:rFonts w:asciiTheme="minorHAnsi" w:hAnsiTheme="minorHAnsi"/>
          <w:i/>
          <w:szCs w:val="22"/>
        </w:rPr>
        <w:t xml:space="preserve"> proširiti ga za dvije </w:t>
      </w:r>
      <w:r w:rsidR="00DA042E">
        <w:rPr>
          <w:rFonts w:asciiTheme="minorHAnsi" w:hAnsiTheme="minorHAnsi"/>
          <w:i/>
          <w:szCs w:val="22"/>
        </w:rPr>
        <w:t xml:space="preserve">nove </w:t>
      </w:r>
      <w:r w:rsidR="00AB37A8">
        <w:rPr>
          <w:rFonts w:asciiTheme="minorHAnsi" w:hAnsiTheme="minorHAnsi"/>
          <w:i/>
          <w:szCs w:val="22"/>
        </w:rPr>
        <w:t xml:space="preserve">odgojne skupine te izgraditi </w:t>
      </w:r>
      <w:proofErr w:type="spellStart"/>
      <w:r w:rsidR="00AB37A8">
        <w:rPr>
          <w:rFonts w:asciiTheme="minorHAnsi" w:hAnsiTheme="minorHAnsi"/>
          <w:i/>
          <w:szCs w:val="22"/>
        </w:rPr>
        <w:t>multifunkiconalnu</w:t>
      </w:r>
      <w:proofErr w:type="spellEnd"/>
      <w:r w:rsidR="00AB37A8">
        <w:rPr>
          <w:rFonts w:asciiTheme="minorHAnsi" w:hAnsiTheme="minorHAnsi"/>
          <w:i/>
          <w:szCs w:val="22"/>
        </w:rPr>
        <w:t xml:space="preserve"> dvoranu</w:t>
      </w:r>
      <w:r w:rsidR="0005720A">
        <w:rPr>
          <w:rFonts w:asciiTheme="minorHAnsi" w:hAnsiTheme="minorHAnsi"/>
          <w:i/>
          <w:szCs w:val="22"/>
        </w:rPr>
        <w:t>.</w:t>
      </w:r>
      <w:r w:rsidR="00AB37A8">
        <w:rPr>
          <w:rFonts w:asciiTheme="minorHAnsi" w:hAnsiTheme="minorHAnsi"/>
          <w:i/>
          <w:szCs w:val="22"/>
        </w:rPr>
        <w:t xml:space="preserve"> Time ćemo podići nivo pedagoških standarda i osigurati uvijete za kvalitetniji</w:t>
      </w:r>
      <w:r w:rsidR="00DA042E">
        <w:rPr>
          <w:rFonts w:asciiTheme="minorHAnsi" w:hAnsiTheme="minorHAnsi"/>
          <w:i/>
          <w:szCs w:val="22"/>
        </w:rPr>
        <w:t xml:space="preserve"> rad vrtića</w:t>
      </w:r>
      <w:r w:rsidR="00AB37A8">
        <w:rPr>
          <w:rFonts w:asciiTheme="minorHAnsi" w:hAnsiTheme="minorHAnsi"/>
          <w:i/>
          <w:szCs w:val="22"/>
        </w:rPr>
        <w:t xml:space="preserve">, a i djeca će biti sretnija i zadovoljnija. </w:t>
      </w:r>
      <w:r w:rsidR="00DA042E" w:rsidRPr="007213EA">
        <w:rPr>
          <w:rFonts w:asciiTheme="minorHAnsi" w:hAnsiTheme="minorHAnsi"/>
          <w:i/>
          <w:szCs w:val="22"/>
        </w:rPr>
        <w:t xml:space="preserve">S Inom imamo partnerski odnos </w:t>
      </w:r>
      <w:r w:rsidR="00DA042E">
        <w:rPr>
          <w:rFonts w:asciiTheme="minorHAnsi" w:hAnsiTheme="minorHAnsi"/>
          <w:i/>
          <w:szCs w:val="22"/>
        </w:rPr>
        <w:t xml:space="preserve">već dugi niz godina </w:t>
      </w:r>
      <w:r w:rsidR="00DA042E" w:rsidRPr="007213EA">
        <w:rPr>
          <w:rFonts w:asciiTheme="minorHAnsi" w:hAnsiTheme="minorHAnsi"/>
          <w:i/>
          <w:szCs w:val="22"/>
        </w:rPr>
        <w:t>i zahvaljujem im na ovoj donaciji</w:t>
      </w:r>
      <w:r w:rsidR="00D702D8" w:rsidRPr="00D702D8">
        <w:rPr>
          <w:rFonts w:asciiTheme="minorHAnsi" w:hAnsiTheme="minorHAnsi"/>
          <w:i/>
          <w:szCs w:val="22"/>
        </w:rPr>
        <w:t xml:space="preserve"> </w:t>
      </w:r>
      <w:r w:rsidR="00D702D8">
        <w:rPr>
          <w:rFonts w:asciiTheme="minorHAnsi" w:hAnsiTheme="minorHAnsi"/>
          <w:i/>
          <w:szCs w:val="22"/>
        </w:rPr>
        <w:t>te se veselimo svakoj novoj suradnji</w:t>
      </w:r>
      <w:r w:rsidR="00DA042E" w:rsidRPr="007213EA">
        <w:rPr>
          <w:rFonts w:asciiTheme="minorHAnsi" w:hAnsiTheme="minorHAnsi"/>
          <w:i/>
          <w:szCs w:val="22"/>
        </w:rPr>
        <w:t>.</w:t>
      </w:r>
      <w:r w:rsidR="00DA042E">
        <w:rPr>
          <w:rFonts w:asciiTheme="minorHAnsi" w:hAnsiTheme="minorHAnsi"/>
          <w:i/>
          <w:szCs w:val="22"/>
        </w:rPr>
        <w:t>“</w:t>
      </w:r>
    </w:p>
    <w:p w:rsidR="00826696" w:rsidRDefault="00826696" w:rsidP="00BB0382">
      <w:pPr>
        <w:jc w:val="both"/>
        <w:rPr>
          <w:rFonts w:asciiTheme="minorHAnsi" w:hAnsiTheme="minorHAnsi"/>
          <w:szCs w:val="22"/>
        </w:rPr>
      </w:pPr>
    </w:p>
    <w:p w:rsidR="007213EA" w:rsidRDefault="00082F97" w:rsidP="00BB0382">
      <w:pPr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 xml:space="preserve">Donaciju Gradu u ime Ine uručio je </w:t>
      </w:r>
      <w:r w:rsidR="001F1AAA">
        <w:rPr>
          <w:rFonts w:asciiTheme="minorHAnsi" w:hAnsiTheme="minorHAnsi"/>
          <w:szCs w:val="22"/>
        </w:rPr>
        <w:t>Jerko Jelić-Balta, direktor Razrade polja u Ini</w:t>
      </w:r>
      <w:r w:rsidR="00373164">
        <w:rPr>
          <w:rFonts w:asciiTheme="minorHAnsi" w:hAnsiTheme="minorHAnsi"/>
          <w:szCs w:val="22"/>
        </w:rPr>
        <w:t xml:space="preserve"> </w:t>
      </w:r>
      <w:r w:rsidR="00B83C07">
        <w:rPr>
          <w:rFonts w:asciiTheme="minorHAnsi" w:hAnsiTheme="minorHAnsi"/>
          <w:szCs w:val="22"/>
        </w:rPr>
        <w:t>koji je naglasio</w:t>
      </w:r>
      <w:r w:rsidR="007213EA" w:rsidRPr="00DC3E67">
        <w:rPr>
          <w:rFonts w:asciiTheme="minorHAnsi" w:hAnsiTheme="minorHAnsi"/>
          <w:szCs w:val="22"/>
        </w:rPr>
        <w:t>:</w:t>
      </w:r>
      <w:r w:rsidR="007213EA">
        <w:rPr>
          <w:rFonts w:asciiTheme="minorHAnsi" w:hAnsiTheme="minorHAnsi"/>
          <w:szCs w:val="22"/>
        </w:rPr>
        <w:t xml:space="preserve"> </w:t>
      </w:r>
      <w:r w:rsidR="007213EA" w:rsidRPr="00DC3E67">
        <w:rPr>
          <w:rFonts w:asciiTheme="minorHAnsi" w:hAnsiTheme="minorHAnsi"/>
          <w:i/>
          <w:szCs w:val="22"/>
        </w:rPr>
        <w:t>„</w:t>
      </w:r>
      <w:r w:rsidR="007213EA">
        <w:rPr>
          <w:rFonts w:asciiTheme="minorHAnsi" w:hAnsiTheme="minorHAnsi"/>
          <w:i/>
          <w:szCs w:val="22"/>
        </w:rPr>
        <w:t xml:space="preserve">INA prepoznaje važnost ulaganja u zajednicu u kojoj posluje te se uvijek rado uključuje u različite aktivnosti koje doprinose razvitku društva u </w:t>
      </w:r>
      <w:r w:rsidR="00491A81">
        <w:rPr>
          <w:rFonts w:asciiTheme="minorHAnsi" w:hAnsiTheme="minorHAnsi"/>
          <w:i/>
          <w:szCs w:val="22"/>
        </w:rPr>
        <w:t>cjelini. U Ivanić-</w:t>
      </w:r>
      <w:r w:rsidR="007213EA">
        <w:rPr>
          <w:rFonts w:asciiTheme="minorHAnsi" w:hAnsiTheme="minorHAnsi"/>
          <w:i/>
          <w:szCs w:val="22"/>
        </w:rPr>
        <w:t>Gradu i okolici prisutni smo već desetljećima i zadovoljstvo nam je što smo ponovno u prilici pridonijeti pobo</w:t>
      </w:r>
      <w:r w:rsidR="00EB5DDC">
        <w:rPr>
          <w:rFonts w:asciiTheme="minorHAnsi" w:hAnsiTheme="minorHAnsi"/>
          <w:i/>
          <w:szCs w:val="22"/>
        </w:rPr>
        <w:t>ljšanju kvalitete života ovoga kraja</w:t>
      </w:r>
      <w:r w:rsidR="007213EA">
        <w:rPr>
          <w:rFonts w:asciiTheme="minorHAnsi" w:hAnsiTheme="minorHAnsi"/>
          <w:i/>
          <w:szCs w:val="22"/>
        </w:rPr>
        <w:t xml:space="preserve">. Najmlađim stanovnicima </w:t>
      </w:r>
      <w:proofErr w:type="spellStart"/>
      <w:r w:rsidR="007213EA">
        <w:rPr>
          <w:rFonts w:asciiTheme="minorHAnsi" w:hAnsiTheme="minorHAnsi"/>
          <w:i/>
          <w:szCs w:val="22"/>
        </w:rPr>
        <w:t>Graberja</w:t>
      </w:r>
      <w:proofErr w:type="spellEnd"/>
      <w:r w:rsidR="007213EA">
        <w:rPr>
          <w:rFonts w:asciiTheme="minorHAnsi" w:hAnsiTheme="minorHAnsi"/>
          <w:i/>
          <w:szCs w:val="22"/>
        </w:rPr>
        <w:t xml:space="preserve"> Ivanićkog i njihovim odgojiteljicama iz vrtića </w:t>
      </w:r>
      <w:r w:rsidR="0065136A">
        <w:rPr>
          <w:rFonts w:asciiTheme="minorHAnsi" w:hAnsiTheme="minorHAnsi"/>
          <w:i/>
          <w:szCs w:val="22"/>
        </w:rPr>
        <w:t>želimo puno lijepih trenutaka u</w:t>
      </w:r>
      <w:r w:rsidR="007213EA">
        <w:rPr>
          <w:rFonts w:asciiTheme="minorHAnsi" w:hAnsiTheme="minorHAnsi"/>
          <w:i/>
          <w:szCs w:val="22"/>
        </w:rPr>
        <w:t xml:space="preserve"> novom prostoru.“ </w:t>
      </w:r>
    </w:p>
    <w:p w:rsidR="007213EA" w:rsidRDefault="007213EA" w:rsidP="00BB0382">
      <w:pPr>
        <w:jc w:val="both"/>
        <w:rPr>
          <w:rFonts w:asciiTheme="minorHAnsi" w:hAnsiTheme="minorHAnsi"/>
          <w:i/>
          <w:szCs w:val="22"/>
        </w:rPr>
      </w:pPr>
    </w:p>
    <w:p w:rsidR="007C58E6" w:rsidRDefault="007213EA" w:rsidP="00BB0382">
      <w:pPr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V</w:t>
      </w:r>
      <w:r w:rsidR="00F37F38">
        <w:rPr>
          <w:rFonts w:asciiTheme="minorHAnsi" w:hAnsiTheme="minorHAnsi"/>
          <w:szCs w:val="22"/>
        </w:rPr>
        <w:t>rije</w:t>
      </w:r>
      <w:r>
        <w:rPr>
          <w:rFonts w:asciiTheme="minorHAnsi" w:hAnsiTheme="minorHAnsi"/>
          <w:szCs w:val="22"/>
        </w:rPr>
        <w:t>dnost donirane</w:t>
      </w:r>
      <w:r w:rsidR="007C58E6">
        <w:rPr>
          <w:rFonts w:asciiTheme="minorHAnsi" w:hAnsiTheme="minorHAnsi"/>
          <w:szCs w:val="22"/>
        </w:rPr>
        <w:t xml:space="preserve"> nekretnine </w:t>
      </w:r>
      <w:r>
        <w:rPr>
          <w:rFonts w:asciiTheme="minorHAnsi" w:hAnsiTheme="minorHAnsi"/>
          <w:szCs w:val="22"/>
        </w:rPr>
        <w:t xml:space="preserve">i zemljišta </w:t>
      </w:r>
      <w:r w:rsidR="007C58E6">
        <w:rPr>
          <w:rFonts w:asciiTheme="minorHAnsi" w:hAnsiTheme="minorHAnsi"/>
          <w:szCs w:val="22"/>
        </w:rPr>
        <w:t>procijenjena je na</w:t>
      </w:r>
      <w:r w:rsidR="00F37F38">
        <w:rPr>
          <w:rFonts w:asciiTheme="minorHAnsi" w:hAnsiTheme="minorHAnsi"/>
          <w:szCs w:val="22"/>
        </w:rPr>
        <w:t xml:space="preserve"> 484.000</w:t>
      </w:r>
      <w:r w:rsidR="00B83C07">
        <w:rPr>
          <w:rFonts w:asciiTheme="minorHAnsi" w:hAnsiTheme="minorHAnsi"/>
          <w:szCs w:val="22"/>
        </w:rPr>
        <w:t>,00 kuna, a s</w:t>
      </w:r>
      <w:r w:rsidR="00EB5DDC">
        <w:rPr>
          <w:rFonts w:asciiTheme="minorHAnsi" w:hAnsiTheme="minorHAnsi"/>
          <w:szCs w:val="22"/>
        </w:rPr>
        <w:t>voj doprinos uređenju novog vrtićkog prostora, dali su i čla</w:t>
      </w:r>
      <w:r w:rsidR="009A323B">
        <w:rPr>
          <w:rFonts w:asciiTheme="minorHAnsi" w:hAnsiTheme="minorHAnsi"/>
          <w:szCs w:val="22"/>
        </w:rPr>
        <w:t>novi INA Kluba volontera. Njih 2</w:t>
      </w:r>
      <w:r w:rsidR="00EB5DDC">
        <w:rPr>
          <w:rFonts w:asciiTheme="minorHAnsi" w:hAnsiTheme="minorHAnsi"/>
          <w:szCs w:val="22"/>
        </w:rPr>
        <w:t>0-tak očisti</w:t>
      </w:r>
      <w:r w:rsidR="00227255">
        <w:rPr>
          <w:rFonts w:asciiTheme="minorHAnsi" w:hAnsiTheme="minorHAnsi"/>
          <w:szCs w:val="22"/>
        </w:rPr>
        <w:t>lo je prostorije i okoliš „S</w:t>
      </w:r>
      <w:r w:rsidR="000250DE">
        <w:rPr>
          <w:rFonts w:asciiTheme="minorHAnsi" w:hAnsiTheme="minorHAnsi"/>
          <w:szCs w:val="22"/>
        </w:rPr>
        <w:t>tare</w:t>
      </w:r>
      <w:r w:rsidR="00EB5DDC">
        <w:rPr>
          <w:rFonts w:asciiTheme="minorHAnsi" w:hAnsiTheme="minorHAnsi"/>
          <w:szCs w:val="22"/>
        </w:rPr>
        <w:t xml:space="preserve"> Kuglane“ kako bi se neometano moglo pristupiti preuređenju.</w:t>
      </w:r>
      <w:r w:rsidR="00B83C07">
        <w:rPr>
          <w:rFonts w:asciiTheme="minorHAnsi" w:hAnsiTheme="minorHAnsi"/>
          <w:szCs w:val="22"/>
        </w:rPr>
        <w:t xml:space="preserve"> </w:t>
      </w:r>
      <w:r w:rsidR="008137ED">
        <w:rPr>
          <w:rFonts w:asciiTheme="minorHAnsi" w:hAnsiTheme="minorHAnsi"/>
          <w:szCs w:val="22"/>
        </w:rPr>
        <w:t xml:space="preserve">Obećali su se vratiti ponovno i pomoći u završnim radovima kako bi djeca čim prije </w:t>
      </w:r>
      <w:r w:rsidR="0077300B">
        <w:rPr>
          <w:rFonts w:asciiTheme="minorHAnsi" w:hAnsiTheme="minorHAnsi"/>
          <w:szCs w:val="22"/>
        </w:rPr>
        <w:t>dobila</w:t>
      </w:r>
      <w:r w:rsidR="008137ED">
        <w:rPr>
          <w:rFonts w:asciiTheme="minorHAnsi" w:hAnsiTheme="minorHAnsi"/>
          <w:szCs w:val="22"/>
        </w:rPr>
        <w:t xml:space="preserve"> nove prostore za igru. </w:t>
      </w:r>
      <w:r w:rsidR="00EB5DD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</w:p>
    <w:p w:rsidR="008137ED" w:rsidRDefault="008137ED" w:rsidP="00427C50">
      <w:pPr>
        <w:rPr>
          <w:sz w:val="20"/>
          <w:szCs w:val="20"/>
        </w:rPr>
      </w:pPr>
    </w:p>
    <w:p w:rsidR="003714F2" w:rsidRPr="003714F2" w:rsidRDefault="003714F2" w:rsidP="00427C50">
      <w:pPr>
        <w:rPr>
          <w:rFonts w:asciiTheme="minorHAnsi" w:hAnsiTheme="minorHAnsi"/>
          <w:b/>
          <w:szCs w:val="22"/>
        </w:rPr>
      </w:pPr>
      <w:r w:rsidRPr="003714F2">
        <w:rPr>
          <w:rFonts w:asciiTheme="minorHAnsi" w:hAnsiTheme="minorHAnsi"/>
          <w:b/>
          <w:szCs w:val="22"/>
        </w:rPr>
        <w:t>FOTO: Borna Filić/PIXSELL</w:t>
      </w:r>
    </w:p>
    <w:p w:rsidR="003714F2" w:rsidRDefault="003714F2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</w:t>
      </w:r>
      <w:r w:rsidR="00B038F3">
        <w:rPr>
          <w:rFonts w:asciiTheme="minorHAnsi" w:eastAsia="Calibri" w:hAnsiTheme="minorHAnsi" w:cs="Arial"/>
          <w:sz w:val="20"/>
          <w:szCs w:val="20"/>
        </w:rPr>
        <w:t>aloprodajna mreža sastoji od 501 maloprodajnog</w:t>
      </w:r>
      <w:r w:rsidRPr="00F46CD5">
        <w:rPr>
          <w:rFonts w:asciiTheme="minorHAnsi" w:eastAsia="Calibri" w:hAnsiTheme="minorHAnsi" w:cs="Arial"/>
          <w:sz w:val="20"/>
          <w:szCs w:val="20"/>
        </w:rPr>
        <w:t xml:space="preserve">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="002B3047">
        <w:rPr>
          <w:rFonts w:asciiTheme="minorHAnsi" w:eastAsia="Calibri" w:hAnsiTheme="minorHAnsi" w:cs="Arial"/>
          <w:b/>
          <w:sz w:val="20"/>
          <w:szCs w:val="20"/>
        </w:rPr>
        <w:t xml:space="preserve"> INA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2B3047" w:rsidRPr="00DA042E" w:rsidRDefault="00427C50" w:rsidP="00BB0382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552|@: </w:t>
      </w:r>
      <w:hyperlink r:id="rId11" w:history="1">
        <w:r w:rsidR="002B3047" w:rsidRPr="003B45E7"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</w:p>
    <w:sectPr w:rsidR="002B3047" w:rsidRPr="00DA042E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86" w:rsidRDefault="00725B86" w:rsidP="00C11370">
      <w:r>
        <w:separator/>
      </w:r>
    </w:p>
  </w:endnote>
  <w:endnote w:type="continuationSeparator" w:id="0">
    <w:p w:rsidR="00725B86" w:rsidRDefault="00725B8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E51D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E51D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D67195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D67195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D67195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D67195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A042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A042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86" w:rsidRDefault="00725B86" w:rsidP="00C11370">
      <w:r>
        <w:separator/>
      </w:r>
    </w:p>
  </w:footnote>
  <w:footnote w:type="continuationSeparator" w:id="0">
    <w:p w:rsidR="00725B86" w:rsidRDefault="00725B8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E51D4">
    <w:pPr>
      <w:pStyle w:val="Header"/>
      <w:jc w:val="right"/>
      <w:rPr>
        <w:sz w:val="2"/>
      </w:rPr>
    </w:pPr>
    <w:r w:rsidRPr="002E51D4">
      <w:rPr>
        <w:noProof/>
        <w:sz w:val="2"/>
        <w:lang w:eastAsia="hr-HR"/>
      </w:rPr>
      <w:drawing>
        <wp:anchor distT="0" distB="0" distL="114300" distR="114300" simplePos="0" relativeHeight="251660288" behindDoc="1" locked="0" layoutInCell="1" allowOverlap="1" wp14:anchorId="66328981" wp14:editId="3BD21485">
          <wp:simplePos x="0" y="0"/>
          <wp:positionH relativeFrom="column">
            <wp:posOffset>3574357</wp:posOffset>
          </wp:positionH>
          <wp:positionV relativeFrom="paragraph">
            <wp:posOffset>-152920</wp:posOffset>
          </wp:positionV>
          <wp:extent cx="1788160" cy="491490"/>
          <wp:effectExtent l="0" t="0" r="2540" b="3810"/>
          <wp:wrapTight wrapText="bothSides">
            <wp:wrapPolygon edited="0">
              <wp:start x="0" y="0"/>
              <wp:lineTo x="0" y="20930"/>
              <wp:lineTo x="21401" y="20930"/>
              <wp:lineTo x="21401" y="0"/>
              <wp:lineTo x="0" y="0"/>
            </wp:wrapPolygon>
          </wp:wrapTight>
          <wp:docPr id="4" name="Picture 4" descr="C:\Users\jofiolic\Desktop\images-stories-Logo_Grad-240x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fiolic\Desktop\images-stories-Logo_Grad-240x1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C1E21"/>
        <w:lang w:eastAsia="hr-HR"/>
      </w:rPr>
      <w:drawing>
        <wp:anchor distT="0" distB="0" distL="114300" distR="114300" simplePos="0" relativeHeight="251659264" behindDoc="1" locked="0" layoutInCell="1" allowOverlap="1" wp14:anchorId="7FBC7A53" wp14:editId="7CADB6AA">
          <wp:simplePos x="0" y="0"/>
          <wp:positionH relativeFrom="margin">
            <wp:align>right</wp:align>
          </wp:positionH>
          <wp:positionV relativeFrom="paragraph">
            <wp:posOffset>-207819</wp:posOffset>
          </wp:positionV>
          <wp:extent cx="650817" cy="650817"/>
          <wp:effectExtent l="0" t="0" r="0" b="0"/>
          <wp:wrapTight wrapText="bothSides">
            <wp:wrapPolygon edited="0">
              <wp:start x="0" y="0"/>
              <wp:lineTo x="0" y="20883"/>
              <wp:lineTo x="20883" y="20883"/>
              <wp:lineTo x="20883" y="0"/>
              <wp:lineTo x="0" y="0"/>
            </wp:wrapPolygon>
          </wp:wrapTight>
          <wp:docPr id="3" name="Picture 3" descr="Fotografija Grad Ivanić-Gra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grafija Grad Ivanić-Grad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17" cy="65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E3F"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2F4582FB" wp14:editId="18BEAE54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442D"/>
    <w:multiLevelType w:val="hybridMultilevel"/>
    <w:tmpl w:val="5484B9F2"/>
    <w:lvl w:ilvl="0" w:tplc="1E6A3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6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AA5E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E6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4F41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408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1AD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0478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20E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1220A"/>
    <w:multiLevelType w:val="hybridMultilevel"/>
    <w:tmpl w:val="40C666AC"/>
    <w:lvl w:ilvl="0" w:tplc="6B1A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5D3C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89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60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1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6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293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205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A0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D693B"/>
    <w:multiLevelType w:val="hybridMultilevel"/>
    <w:tmpl w:val="9C48EE9A"/>
    <w:lvl w:ilvl="0" w:tplc="1E6A352E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1A1D"/>
    <w:rsid w:val="0000534C"/>
    <w:rsid w:val="00012EC6"/>
    <w:rsid w:val="00015425"/>
    <w:rsid w:val="00017190"/>
    <w:rsid w:val="000250DE"/>
    <w:rsid w:val="00026DD3"/>
    <w:rsid w:val="00044D71"/>
    <w:rsid w:val="00047738"/>
    <w:rsid w:val="00055F64"/>
    <w:rsid w:val="0005720A"/>
    <w:rsid w:val="000656B7"/>
    <w:rsid w:val="000705DB"/>
    <w:rsid w:val="00071D86"/>
    <w:rsid w:val="00077887"/>
    <w:rsid w:val="00082F97"/>
    <w:rsid w:val="00091C7B"/>
    <w:rsid w:val="00092FD1"/>
    <w:rsid w:val="000A1F20"/>
    <w:rsid w:val="000B0200"/>
    <w:rsid w:val="000B2913"/>
    <w:rsid w:val="000B2B2D"/>
    <w:rsid w:val="000C52D5"/>
    <w:rsid w:val="000D401A"/>
    <w:rsid w:val="000E5E90"/>
    <w:rsid w:val="001049F4"/>
    <w:rsid w:val="00106631"/>
    <w:rsid w:val="00107C4D"/>
    <w:rsid w:val="0013694A"/>
    <w:rsid w:val="00136FFA"/>
    <w:rsid w:val="00141DDB"/>
    <w:rsid w:val="00144C0B"/>
    <w:rsid w:val="00156177"/>
    <w:rsid w:val="00180B8B"/>
    <w:rsid w:val="001830C6"/>
    <w:rsid w:val="00183994"/>
    <w:rsid w:val="00186323"/>
    <w:rsid w:val="00191574"/>
    <w:rsid w:val="00193912"/>
    <w:rsid w:val="0019475C"/>
    <w:rsid w:val="00195308"/>
    <w:rsid w:val="00196CCB"/>
    <w:rsid w:val="001A4D58"/>
    <w:rsid w:val="001B26D4"/>
    <w:rsid w:val="001E7160"/>
    <w:rsid w:val="001F1AAA"/>
    <w:rsid w:val="00202B5C"/>
    <w:rsid w:val="00211556"/>
    <w:rsid w:val="00227255"/>
    <w:rsid w:val="002305A8"/>
    <w:rsid w:val="00237555"/>
    <w:rsid w:val="00246F95"/>
    <w:rsid w:val="00253A51"/>
    <w:rsid w:val="00255CE6"/>
    <w:rsid w:val="002620F6"/>
    <w:rsid w:val="00270D13"/>
    <w:rsid w:val="002806A4"/>
    <w:rsid w:val="00285EED"/>
    <w:rsid w:val="00290378"/>
    <w:rsid w:val="00293D6F"/>
    <w:rsid w:val="002A23BD"/>
    <w:rsid w:val="002A2CF9"/>
    <w:rsid w:val="002A7200"/>
    <w:rsid w:val="002B040F"/>
    <w:rsid w:val="002B3047"/>
    <w:rsid w:val="002B7A08"/>
    <w:rsid w:val="002C08BB"/>
    <w:rsid w:val="002C2DBC"/>
    <w:rsid w:val="002C66D6"/>
    <w:rsid w:val="002D5863"/>
    <w:rsid w:val="002D7556"/>
    <w:rsid w:val="002E4210"/>
    <w:rsid w:val="002E51D4"/>
    <w:rsid w:val="002E5910"/>
    <w:rsid w:val="002E6953"/>
    <w:rsid w:val="002F090C"/>
    <w:rsid w:val="002F133D"/>
    <w:rsid w:val="002F157D"/>
    <w:rsid w:val="0030375C"/>
    <w:rsid w:val="00304A2F"/>
    <w:rsid w:val="0031778E"/>
    <w:rsid w:val="00321001"/>
    <w:rsid w:val="0032162F"/>
    <w:rsid w:val="0033578D"/>
    <w:rsid w:val="00337496"/>
    <w:rsid w:val="00352F37"/>
    <w:rsid w:val="00353A6C"/>
    <w:rsid w:val="00354A7E"/>
    <w:rsid w:val="00356887"/>
    <w:rsid w:val="003666B4"/>
    <w:rsid w:val="003714F2"/>
    <w:rsid w:val="00373164"/>
    <w:rsid w:val="00374622"/>
    <w:rsid w:val="00376716"/>
    <w:rsid w:val="00377250"/>
    <w:rsid w:val="00382E87"/>
    <w:rsid w:val="00387DB4"/>
    <w:rsid w:val="003A007A"/>
    <w:rsid w:val="003A1203"/>
    <w:rsid w:val="003A59EB"/>
    <w:rsid w:val="003B0A1B"/>
    <w:rsid w:val="003B68EE"/>
    <w:rsid w:val="003C1D95"/>
    <w:rsid w:val="003D1ECA"/>
    <w:rsid w:val="003D4053"/>
    <w:rsid w:val="003E4C34"/>
    <w:rsid w:val="00400E32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563D"/>
    <w:rsid w:val="00476990"/>
    <w:rsid w:val="0048020A"/>
    <w:rsid w:val="00480482"/>
    <w:rsid w:val="00491A81"/>
    <w:rsid w:val="00497F1D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1EB9"/>
    <w:rsid w:val="00553729"/>
    <w:rsid w:val="005541E8"/>
    <w:rsid w:val="00555177"/>
    <w:rsid w:val="00555D1E"/>
    <w:rsid w:val="00564EEA"/>
    <w:rsid w:val="00584ADD"/>
    <w:rsid w:val="005A2F05"/>
    <w:rsid w:val="005A4974"/>
    <w:rsid w:val="005B2F55"/>
    <w:rsid w:val="005C0B39"/>
    <w:rsid w:val="005D43FB"/>
    <w:rsid w:val="005E0F01"/>
    <w:rsid w:val="005E2581"/>
    <w:rsid w:val="005F00F9"/>
    <w:rsid w:val="005F47B8"/>
    <w:rsid w:val="005F7E1C"/>
    <w:rsid w:val="0060170D"/>
    <w:rsid w:val="00601B4E"/>
    <w:rsid w:val="00607AF2"/>
    <w:rsid w:val="00611DEA"/>
    <w:rsid w:val="00616027"/>
    <w:rsid w:val="00620781"/>
    <w:rsid w:val="00626A82"/>
    <w:rsid w:val="00627F2E"/>
    <w:rsid w:val="006304FE"/>
    <w:rsid w:val="00632E61"/>
    <w:rsid w:val="0065136A"/>
    <w:rsid w:val="00654488"/>
    <w:rsid w:val="00661AAE"/>
    <w:rsid w:val="00677E3F"/>
    <w:rsid w:val="00677FC6"/>
    <w:rsid w:val="00690A9C"/>
    <w:rsid w:val="00693CA5"/>
    <w:rsid w:val="00693D7F"/>
    <w:rsid w:val="006A448D"/>
    <w:rsid w:val="006B307D"/>
    <w:rsid w:val="006C0980"/>
    <w:rsid w:val="006C510C"/>
    <w:rsid w:val="006C548C"/>
    <w:rsid w:val="006D2841"/>
    <w:rsid w:val="006D7DCD"/>
    <w:rsid w:val="006F110E"/>
    <w:rsid w:val="006F3205"/>
    <w:rsid w:val="006F4D88"/>
    <w:rsid w:val="006F6820"/>
    <w:rsid w:val="0071422B"/>
    <w:rsid w:val="007168CB"/>
    <w:rsid w:val="00720CB2"/>
    <w:rsid w:val="007213EA"/>
    <w:rsid w:val="007235C0"/>
    <w:rsid w:val="00723CC5"/>
    <w:rsid w:val="00724250"/>
    <w:rsid w:val="00725B86"/>
    <w:rsid w:val="007335A3"/>
    <w:rsid w:val="00740804"/>
    <w:rsid w:val="00743D65"/>
    <w:rsid w:val="0075703C"/>
    <w:rsid w:val="00757EF1"/>
    <w:rsid w:val="00761687"/>
    <w:rsid w:val="0077300B"/>
    <w:rsid w:val="00777BEB"/>
    <w:rsid w:val="00780806"/>
    <w:rsid w:val="0078091D"/>
    <w:rsid w:val="007812A6"/>
    <w:rsid w:val="00787DBE"/>
    <w:rsid w:val="0079099E"/>
    <w:rsid w:val="00792333"/>
    <w:rsid w:val="00792500"/>
    <w:rsid w:val="007A0EAE"/>
    <w:rsid w:val="007B102A"/>
    <w:rsid w:val="007B1CA5"/>
    <w:rsid w:val="007C58E6"/>
    <w:rsid w:val="007C62F4"/>
    <w:rsid w:val="007D128C"/>
    <w:rsid w:val="007D2924"/>
    <w:rsid w:val="007E0668"/>
    <w:rsid w:val="007E3E71"/>
    <w:rsid w:val="007E769C"/>
    <w:rsid w:val="007F53FE"/>
    <w:rsid w:val="00802DFF"/>
    <w:rsid w:val="00804CDB"/>
    <w:rsid w:val="008055F8"/>
    <w:rsid w:val="00810667"/>
    <w:rsid w:val="00811579"/>
    <w:rsid w:val="00812280"/>
    <w:rsid w:val="008137ED"/>
    <w:rsid w:val="00815C6A"/>
    <w:rsid w:val="008173CC"/>
    <w:rsid w:val="008213B0"/>
    <w:rsid w:val="00826696"/>
    <w:rsid w:val="00830A5D"/>
    <w:rsid w:val="00862ACF"/>
    <w:rsid w:val="00866244"/>
    <w:rsid w:val="0087153B"/>
    <w:rsid w:val="008715C4"/>
    <w:rsid w:val="00876681"/>
    <w:rsid w:val="00876FA7"/>
    <w:rsid w:val="008830E1"/>
    <w:rsid w:val="008A1085"/>
    <w:rsid w:val="008A5A50"/>
    <w:rsid w:val="008A72A6"/>
    <w:rsid w:val="008B09A3"/>
    <w:rsid w:val="008B3E3E"/>
    <w:rsid w:val="008C03DE"/>
    <w:rsid w:val="008E2BB6"/>
    <w:rsid w:val="008E4909"/>
    <w:rsid w:val="008E60C1"/>
    <w:rsid w:val="008F4F4D"/>
    <w:rsid w:val="00900B34"/>
    <w:rsid w:val="00912E32"/>
    <w:rsid w:val="0091786C"/>
    <w:rsid w:val="00921DE1"/>
    <w:rsid w:val="00922812"/>
    <w:rsid w:val="00923CAE"/>
    <w:rsid w:val="00931AE9"/>
    <w:rsid w:val="00944064"/>
    <w:rsid w:val="00950644"/>
    <w:rsid w:val="0096259C"/>
    <w:rsid w:val="00962C7A"/>
    <w:rsid w:val="00963967"/>
    <w:rsid w:val="0097718B"/>
    <w:rsid w:val="009841C4"/>
    <w:rsid w:val="009931A4"/>
    <w:rsid w:val="00995E87"/>
    <w:rsid w:val="009A323B"/>
    <w:rsid w:val="009A785D"/>
    <w:rsid w:val="009B2269"/>
    <w:rsid w:val="009C3F52"/>
    <w:rsid w:val="009D2E0E"/>
    <w:rsid w:val="009D5C59"/>
    <w:rsid w:val="009E3274"/>
    <w:rsid w:val="009E5764"/>
    <w:rsid w:val="009F6150"/>
    <w:rsid w:val="009F6A50"/>
    <w:rsid w:val="009F7B49"/>
    <w:rsid w:val="00A03547"/>
    <w:rsid w:val="00A044C5"/>
    <w:rsid w:val="00A04F71"/>
    <w:rsid w:val="00A1118A"/>
    <w:rsid w:val="00A16C6D"/>
    <w:rsid w:val="00A17524"/>
    <w:rsid w:val="00A24260"/>
    <w:rsid w:val="00A43E01"/>
    <w:rsid w:val="00A51414"/>
    <w:rsid w:val="00A5302A"/>
    <w:rsid w:val="00A54CCE"/>
    <w:rsid w:val="00A60119"/>
    <w:rsid w:val="00AA6293"/>
    <w:rsid w:val="00AB37A8"/>
    <w:rsid w:val="00AC06BC"/>
    <w:rsid w:val="00AC54AE"/>
    <w:rsid w:val="00AD2AD0"/>
    <w:rsid w:val="00AD47C0"/>
    <w:rsid w:val="00AF5717"/>
    <w:rsid w:val="00B0162E"/>
    <w:rsid w:val="00B01804"/>
    <w:rsid w:val="00B02479"/>
    <w:rsid w:val="00B038F3"/>
    <w:rsid w:val="00B165C8"/>
    <w:rsid w:val="00B17298"/>
    <w:rsid w:val="00B243C8"/>
    <w:rsid w:val="00B32DD7"/>
    <w:rsid w:val="00B41F2F"/>
    <w:rsid w:val="00B44B2B"/>
    <w:rsid w:val="00B50645"/>
    <w:rsid w:val="00B60699"/>
    <w:rsid w:val="00B60DCB"/>
    <w:rsid w:val="00B656C3"/>
    <w:rsid w:val="00B67C38"/>
    <w:rsid w:val="00B717A4"/>
    <w:rsid w:val="00B775FB"/>
    <w:rsid w:val="00B80EDB"/>
    <w:rsid w:val="00B83C07"/>
    <w:rsid w:val="00B83F0D"/>
    <w:rsid w:val="00B976E5"/>
    <w:rsid w:val="00BA0C47"/>
    <w:rsid w:val="00BB0382"/>
    <w:rsid w:val="00BB1614"/>
    <w:rsid w:val="00BB7F7D"/>
    <w:rsid w:val="00BC358A"/>
    <w:rsid w:val="00BC6F19"/>
    <w:rsid w:val="00BC71C8"/>
    <w:rsid w:val="00BD0FB3"/>
    <w:rsid w:val="00BD15ED"/>
    <w:rsid w:val="00BD1C46"/>
    <w:rsid w:val="00BD6B46"/>
    <w:rsid w:val="00BD6DFE"/>
    <w:rsid w:val="00C02000"/>
    <w:rsid w:val="00C07D2B"/>
    <w:rsid w:val="00C11370"/>
    <w:rsid w:val="00C16FA5"/>
    <w:rsid w:val="00C250CB"/>
    <w:rsid w:val="00C30CA7"/>
    <w:rsid w:val="00C349B9"/>
    <w:rsid w:val="00C35028"/>
    <w:rsid w:val="00C369BE"/>
    <w:rsid w:val="00C3744E"/>
    <w:rsid w:val="00C45112"/>
    <w:rsid w:val="00C466F5"/>
    <w:rsid w:val="00C50274"/>
    <w:rsid w:val="00C522EE"/>
    <w:rsid w:val="00C64860"/>
    <w:rsid w:val="00C83217"/>
    <w:rsid w:val="00C83B13"/>
    <w:rsid w:val="00C97D39"/>
    <w:rsid w:val="00CA2A27"/>
    <w:rsid w:val="00CA2C6C"/>
    <w:rsid w:val="00CA4B19"/>
    <w:rsid w:val="00CA70A0"/>
    <w:rsid w:val="00CB0242"/>
    <w:rsid w:val="00CB0C4E"/>
    <w:rsid w:val="00CB30C7"/>
    <w:rsid w:val="00CD2AC3"/>
    <w:rsid w:val="00CE3494"/>
    <w:rsid w:val="00CE3F06"/>
    <w:rsid w:val="00CE43D4"/>
    <w:rsid w:val="00CE4C49"/>
    <w:rsid w:val="00CE6837"/>
    <w:rsid w:val="00CE75AE"/>
    <w:rsid w:val="00CF34B7"/>
    <w:rsid w:val="00CF6118"/>
    <w:rsid w:val="00D041A1"/>
    <w:rsid w:val="00D061CB"/>
    <w:rsid w:val="00D07A08"/>
    <w:rsid w:val="00D146C3"/>
    <w:rsid w:val="00D15AA6"/>
    <w:rsid w:val="00D31F2E"/>
    <w:rsid w:val="00D35609"/>
    <w:rsid w:val="00D568CF"/>
    <w:rsid w:val="00D57133"/>
    <w:rsid w:val="00D57BB9"/>
    <w:rsid w:val="00D60F5D"/>
    <w:rsid w:val="00D67195"/>
    <w:rsid w:val="00D702D8"/>
    <w:rsid w:val="00D77A76"/>
    <w:rsid w:val="00D80BCE"/>
    <w:rsid w:val="00D839F5"/>
    <w:rsid w:val="00D86777"/>
    <w:rsid w:val="00D96778"/>
    <w:rsid w:val="00D97BD2"/>
    <w:rsid w:val="00DA042E"/>
    <w:rsid w:val="00DA659C"/>
    <w:rsid w:val="00DB259E"/>
    <w:rsid w:val="00DC3E67"/>
    <w:rsid w:val="00DD0333"/>
    <w:rsid w:val="00DD1B0F"/>
    <w:rsid w:val="00DD2EC5"/>
    <w:rsid w:val="00DD766D"/>
    <w:rsid w:val="00DE0B02"/>
    <w:rsid w:val="00DE2EFE"/>
    <w:rsid w:val="00DE783D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071D"/>
    <w:rsid w:val="00E46755"/>
    <w:rsid w:val="00E53AF0"/>
    <w:rsid w:val="00E547BD"/>
    <w:rsid w:val="00E631A9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A4202"/>
    <w:rsid w:val="00EB0CE7"/>
    <w:rsid w:val="00EB5DDC"/>
    <w:rsid w:val="00EB6DB5"/>
    <w:rsid w:val="00EC11DC"/>
    <w:rsid w:val="00ED294D"/>
    <w:rsid w:val="00EE1AA0"/>
    <w:rsid w:val="00EE2482"/>
    <w:rsid w:val="00EF2246"/>
    <w:rsid w:val="00EF37DF"/>
    <w:rsid w:val="00F14874"/>
    <w:rsid w:val="00F21173"/>
    <w:rsid w:val="00F27D43"/>
    <w:rsid w:val="00F315EA"/>
    <w:rsid w:val="00F363C1"/>
    <w:rsid w:val="00F374CD"/>
    <w:rsid w:val="00F37F38"/>
    <w:rsid w:val="00F45B30"/>
    <w:rsid w:val="00F543C1"/>
    <w:rsid w:val="00F57892"/>
    <w:rsid w:val="00F61520"/>
    <w:rsid w:val="00F61ECB"/>
    <w:rsid w:val="00F63C49"/>
    <w:rsid w:val="00F71197"/>
    <w:rsid w:val="00F7128A"/>
    <w:rsid w:val="00F734F2"/>
    <w:rsid w:val="00F7606F"/>
    <w:rsid w:val="00F82BBA"/>
    <w:rsid w:val="00F92634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uiPriority w:val="99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1D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A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5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5D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4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77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8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29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9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Fiolić Josip</cp:lastModifiedBy>
  <cp:revision>2</cp:revision>
  <dcterms:created xsi:type="dcterms:W3CDTF">2019-06-14T11:21:00Z</dcterms:created>
  <dcterms:modified xsi:type="dcterms:W3CDTF">2019-06-14T11:21:00Z</dcterms:modified>
</cp:coreProperties>
</file>