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41FE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14:paraId="278082D8" w14:textId="77777777"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14:paraId="0F7477E1" w14:textId="77777777" w:rsidR="00FC6E29" w:rsidRDefault="00FC6E29" w:rsidP="00FC6E29">
      <w:pPr>
        <w:rPr>
          <w:sz w:val="2"/>
        </w:rPr>
        <w:sectPr w:rsidR="00FC6E29" w:rsidSect="009639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027C172F" w14:textId="77777777" w:rsidR="003A7A0B" w:rsidRPr="003A7A0B" w:rsidRDefault="003A7A0B" w:rsidP="003A7A0B">
      <w:pPr>
        <w:rPr>
          <w:rFonts w:cs="Arial"/>
          <w:sz w:val="18"/>
        </w:rPr>
      </w:pPr>
    </w:p>
    <w:p w14:paraId="6D92143A" w14:textId="77777777" w:rsidR="003A7A0B" w:rsidRPr="003A7A0B" w:rsidRDefault="003A7A0B" w:rsidP="003A7A0B">
      <w:pPr>
        <w:rPr>
          <w:rFonts w:cs="Arial"/>
          <w:sz w:val="18"/>
        </w:rPr>
      </w:pPr>
    </w:p>
    <w:p w14:paraId="181EF115" w14:textId="77777777" w:rsidR="003A7A0B" w:rsidRPr="003A7A0B" w:rsidRDefault="003A7A0B" w:rsidP="001755C2">
      <w:pPr>
        <w:rPr>
          <w:rFonts w:cs="Arial"/>
          <w:sz w:val="18"/>
        </w:rPr>
        <w:sectPr w:rsidR="003A7A0B" w:rsidRPr="003A7A0B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6136E58" w14:textId="77777777" w:rsidR="001755C2" w:rsidRPr="001755C2" w:rsidRDefault="001755C2" w:rsidP="001755C2">
      <w:pPr>
        <w:tabs>
          <w:tab w:val="left" w:pos="8220"/>
        </w:tabs>
        <w:rPr>
          <w:rFonts w:cs="Arial"/>
          <w:b/>
        </w:rPr>
      </w:pPr>
    </w:p>
    <w:p w14:paraId="627D1D41" w14:textId="77777777" w:rsidR="00E147BD" w:rsidRDefault="001755C2" w:rsidP="00E147BD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1755C2">
        <w:rPr>
          <w:rFonts w:cs="Arial"/>
          <w:b/>
        </w:rPr>
        <w:t xml:space="preserve">                                                              </w:t>
      </w:r>
      <w:r w:rsidR="00D92C7B">
        <w:rPr>
          <w:rFonts w:cs="Arial"/>
          <w:b/>
        </w:rPr>
        <w:t xml:space="preserve">                               </w:t>
      </w:r>
      <w:r w:rsidR="00652EBF" w:rsidRPr="00994F1A">
        <w:rPr>
          <w:rFonts w:asciiTheme="minorHAnsi" w:hAnsiTheme="minorHAnsi"/>
          <w:b/>
          <w:sz w:val="28"/>
          <w:szCs w:val="22"/>
        </w:rPr>
        <w:t>PRIOPĆENJE</w:t>
      </w:r>
    </w:p>
    <w:p w14:paraId="74D8270B" w14:textId="77777777" w:rsidR="00E147BD" w:rsidRPr="00E147BD" w:rsidRDefault="00E147BD" w:rsidP="00E147BD">
      <w:pPr>
        <w:tabs>
          <w:tab w:val="left" w:pos="8220"/>
        </w:tabs>
        <w:ind w:left="5664"/>
        <w:jc w:val="center"/>
        <w:rPr>
          <w:rFonts w:cs="Arial"/>
          <w:b/>
        </w:rPr>
      </w:pPr>
    </w:p>
    <w:p w14:paraId="235EC86F" w14:textId="6A1322B4" w:rsidR="003A7A0B" w:rsidRPr="003A7A0B" w:rsidRDefault="003A7A0B" w:rsidP="003A7A0B">
      <w:pPr>
        <w:rPr>
          <w:rFonts w:cs="Arial"/>
          <w:sz w:val="2"/>
          <w:szCs w:val="2"/>
        </w:rPr>
      </w:pPr>
      <w:r w:rsidRPr="003A7A0B">
        <w:rPr>
          <w:rFonts w:cs="Arial"/>
        </w:rPr>
        <w:fldChar w:fldCharType="begin"/>
      </w:r>
      <w:r w:rsidRPr="003A7A0B">
        <w:rPr>
          <w:rFonts w:cs="Arial"/>
        </w:rPr>
        <w:instrText xml:space="preserve"> FILLIN  \* MERGEFORMAT </w:instrText>
      </w:r>
      <w:r w:rsidRPr="003A7A0B">
        <w:rPr>
          <w:rFonts w:cs="Arial"/>
        </w:rPr>
        <w:fldChar w:fldCharType="separate"/>
      </w:r>
      <w:r w:rsidRPr="003A7A0B">
        <w:rPr>
          <w:rFonts w:cs="Arial"/>
          <w:sz w:val="18"/>
        </w:rPr>
        <w:t xml:space="preserve">Datum :  </w:t>
      </w:r>
      <w:r w:rsidR="00EB3BF3">
        <w:rPr>
          <w:rFonts w:cs="Arial"/>
          <w:sz w:val="18"/>
        </w:rPr>
        <w:t>22. srpnja</w:t>
      </w:r>
      <w:r w:rsidR="000B37DA">
        <w:rPr>
          <w:rFonts w:cs="Arial"/>
          <w:sz w:val="18"/>
        </w:rPr>
        <w:t xml:space="preserve"> 2015. </w:t>
      </w:r>
      <w:r w:rsidRPr="003A7A0B">
        <w:rPr>
          <w:rFonts w:cs="Arial"/>
        </w:rPr>
        <w:fldChar w:fldCharType="end"/>
      </w:r>
    </w:p>
    <w:p w14:paraId="499DCF73" w14:textId="09382FCA" w:rsidR="00FC6E29" w:rsidRPr="005A1FD7" w:rsidRDefault="00FC6E29" w:rsidP="005A1FD7">
      <w:pPr>
        <w:rPr>
          <w:rFonts w:cs="Arial"/>
          <w:sz w:val="18"/>
        </w:rPr>
        <w:sectPr w:rsidR="00FC6E29" w:rsidRPr="005A1FD7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462C55A7" w14:textId="77777777"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DDED092" w14:textId="4FF06C52" w:rsidR="005A1FD7" w:rsidRDefault="005A1FD7" w:rsidP="005A1FD7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8"/>
        </w:tabs>
        <w:rPr>
          <w:rStyle w:val="PageNumber"/>
          <w:rFonts w:ascii="Arial" w:hAnsi="Arial" w:cs="Arial"/>
        </w:rPr>
      </w:pPr>
      <w:bookmarkStart w:id="0" w:name="_GoBack"/>
      <w:bookmarkEnd w:id="0"/>
    </w:p>
    <w:p w14:paraId="0165A9C4" w14:textId="73D2157B" w:rsidR="00FC6E29" w:rsidRPr="005A1FD7" w:rsidRDefault="005A1FD7" w:rsidP="005A1FD7">
      <w:pPr>
        <w:tabs>
          <w:tab w:val="left" w:pos="948"/>
        </w:tabs>
        <w:sectPr w:rsidR="00FC6E29" w:rsidRPr="005A1FD7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r>
        <w:tab/>
      </w:r>
    </w:p>
    <w:p w14:paraId="57F42FE7" w14:textId="77777777" w:rsidR="00652EBF" w:rsidRPr="00D15C51" w:rsidRDefault="00652EBF" w:rsidP="00652EBF">
      <w:pPr>
        <w:pStyle w:val="PlainText"/>
        <w:spacing w:line="360" w:lineRule="auto"/>
        <w:jc w:val="both"/>
        <w:rPr>
          <w:rFonts w:asciiTheme="minorHAnsi" w:hAnsiTheme="minorHAnsi"/>
          <w:szCs w:val="22"/>
        </w:rPr>
      </w:pPr>
    </w:p>
    <w:p w14:paraId="4DDE99F8" w14:textId="77777777" w:rsidR="00652EBF" w:rsidRPr="00D15C51" w:rsidRDefault="00652EBF" w:rsidP="00652EBF">
      <w:pPr>
        <w:spacing w:line="360" w:lineRule="auto"/>
        <w:rPr>
          <w:rFonts w:asciiTheme="minorHAnsi" w:hAnsiTheme="minorHAnsi"/>
          <w:szCs w:val="22"/>
        </w:rPr>
      </w:pPr>
    </w:p>
    <w:p w14:paraId="6FC58BE5" w14:textId="77777777" w:rsidR="00652EBF" w:rsidRPr="00D15C51" w:rsidRDefault="00652EBF" w:rsidP="00652EBF">
      <w:pPr>
        <w:spacing w:line="360" w:lineRule="auto"/>
        <w:rPr>
          <w:rFonts w:asciiTheme="minorHAnsi" w:hAnsiTheme="minorHAnsi"/>
          <w:szCs w:val="22"/>
        </w:rPr>
        <w:sectPr w:rsidR="00652EBF" w:rsidRPr="00D15C51" w:rsidSect="003B0A1B">
          <w:headerReference w:type="default" r:id="rId21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9794D67" w14:textId="77777777" w:rsidR="005A1FD7" w:rsidRDefault="00652EBF" w:rsidP="005A1FD7">
      <w:pPr>
        <w:autoSpaceDE w:val="0"/>
        <w:autoSpaceDN w:val="0"/>
        <w:adjustRightInd w:val="0"/>
        <w:jc w:val="both"/>
        <w:rPr>
          <w:rFonts w:ascii="Calibri" w:hAnsi="Calibri"/>
          <w:b/>
          <w:color w:val="1F4E79"/>
          <w:sz w:val="28"/>
          <w:szCs w:val="28"/>
        </w:rPr>
      </w:pPr>
      <w:r w:rsidRPr="00413E39">
        <w:rPr>
          <w:rFonts w:ascii="Calibri" w:hAnsi="Calibri"/>
          <w:b/>
          <w:color w:val="1F4E79"/>
          <w:sz w:val="28"/>
          <w:szCs w:val="28"/>
        </w:rPr>
        <w:lastRenderedPageBreak/>
        <w:t>I</w:t>
      </w:r>
      <w:r>
        <w:rPr>
          <w:rFonts w:ascii="Calibri" w:hAnsi="Calibri"/>
          <w:b/>
          <w:color w:val="1F4E79"/>
          <w:sz w:val="28"/>
          <w:szCs w:val="28"/>
        </w:rPr>
        <w:t>NA</w:t>
      </w:r>
      <w:r w:rsidRPr="00413E39">
        <w:rPr>
          <w:rFonts w:ascii="Calibri" w:hAnsi="Calibri"/>
          <w:b/>
          <w:color w:val="1F4E79"/>
          <w:sz w:val="28"/>
          <w:szCs w:val="28"/>
        </w:rPr>
        <w:t xml:space="preserve"> će iz bušotina eksploatacijskog polja Šumećani izdvajati jedinstven</w:t>
      </w:r>
      <w:r w:rsidR="005A1FD7">
        <w:rPr>
          <w:rFonts w:ascii="Calibri" w:hAnsi="Calibri"/>
          <w:b/>
          <w:color w:val="1F4E79"/>
          <w:sz w:val="28"/>
          <w:szCs w:val="28"/>
        </w:rPr>
        <w:t>u</w:t>
      </w:r>
    </w:p>
    <w:p w14:paraId="0894B101" w14:textId="1D9B49C1" w:rsidR="00652EBF" w:rsidRPr="00413E39" w:rsidRDefault="00652EBF" w:rsidP="005A1FD7">
      <w:pPr>
        <w:autoSpaceDE w:val="0"/>
        <w:autoSpaceDN w:val="0"/>
        <w:adjustRightInd w:val="0"/>
        <w:jc w:val="both"/>
        <w:rPr>
          <w:b/>
          <w:color w:val="1F4E79"/>
          <w:sz w:val="20"/>
          <w:szCs w:val="20"/>
        </w:rPr>
      </w:pPr>
      <w:r w:rsidRPr="00413E39">
        <w:rPr>
          <w:rFonts w:ascii="Calibri" w:hAnsi="Calibri"/>
          <w:b/>
          <w:color w:val="1F4E79"/>
          <w:sz w:val="28"/>
          <w:szCs w:val="28"/>
        </w:rPr>
        <w:t>naftensku naftu</w:t>
      </w:r>
      <w:r w:rsidRPr="006B7DC4">
        <w:rPr>
          <w:rFonts w:ascii="Calibri" w:hAnsi="Calibri"/>
          <w:b/>
          <w:color w:val="1F4E79"/>
          <w:sz w:val="28"/>
          <w:szCs w:val="28"/>
        </w:rPr>
        <w:t xml:space="preserve"> </w:t>
      </w:r>
      <w:r>
        <w:rPr>
          <w:rFonts w:ascii="Calibri" w:hAnsi="Calibri"/>
          <w:b/>
          <w:color w:val="1F4E79"/>
          <w:sz w:val="28"/>
          <w:szCs w:val="28"/>
        </w:rPr>
        <w:t>z</w:t>
      </w:r>
      <w:r w:rsidRPr="00413E39">
        <w:rPr>
          <w:rFonts w:ascii="Calibri" w:hAnsi="Calibri"/>
          <w:b/>
          <w:color w:val="1F4E79"/>
          <w:sz w:val="28"/>
          <w:szCs w:val="28"/>
        </w:rPr>
        <w:t>a potrebe Naftalana</w:t>
      </w:r>
    </w:p>
    <w:p w14:paraId="4B571A8D" w14:textId="77777777" w:rsidR="00652EBF" w:rsidRPr="000B5081" w:rsidRDefault="00652EBF" w:rsidP="00652EBF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67A26CFC" w14:textId="77777777" w:rsidR="00652EBF" w:rsidRPr="00D15C51" w:rsidRDefault="00652EBF" w:rsidP="00652EBF">
      <w:pPr>
        <w:pStyle w:val="PlainText"/>
        <w:spacing w:line="360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hr-HR"/>
        </w:rPr>
      </w:pPr>
    </w:p>
    <w:p w14:paraId="5D3BF09D" w14:textId="77777777" w:rsidR="00652EBF" w:rsidRPr="00997B4F" w:rsidRDefault="00652EBF" w:rsidP="00EB3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lang w:val="hr-HR"/>
        </w:rPr>
      </w:pPr>
      <w:r w:rsidRPr="00997B4F">
        <w:rPr>
          <w:rFonts w:ascii="Calibri" w:hAnsi="Calibri"/>
          <w:b/>
          <w:lang w:val="hr-HR"/>
        </w:rPr>
        <w:t>Ugovor između Naftalana</w:t>
      </w:r>
      <w:r w:rsidR="005F67C3">
        <w:rPr>
          <w:rFonts w:ascii="Calibri" w:hAnsi="Calibri"/>
          <w:b/>
          <w:lang w:val="hr-HR"/>
        </w:rPr>
        <w:t xml:space="preserve"> i Ine</w:t>
      </w:r>
      <w:r w:rsidRPr="00997B4F">
        <w:rPr>
          <w:rFonts w:ascii="Calibri" w:hAnsi="Calibri"/>
          <w:b/>
          <w:lang w:val="hr-HR"/>
        </w:rPr>
        <w:t xml:space="preserve"> omogućit će bolnici iz Ivanić-Grada obnovu zaliha naftenske nafte iz koje se dobiva naftalan, a koji bolnica koristi u terapiji pacijenata u posebnim kupkama i za proizvodnju vlastitih proizvoda sa značajnim izvoznim potencijalom</w:t>
      </w:r>
    </w:p>
    <w:p w14:paraId="5F8A948B" w14:textId="77777777" w:rsidR="00652EBF" w:rsidRPr="00997B4F" w:rsidRDefault="00652EBF" w:rsidP="00EB3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lang w:val="hr-HR"/>
        </w:rPr>
      </w:pPr>
      <w:r w:rsidRPr="00997B4F">
        <w:rPr>
          <w:rFonts w:ascii="Calibri" w:hAnsi="Calibri"/>
          <w:b/>
          <w:lang w:val="hr-HR"/>
        </w:rPr>
        <w:t>Nesmetana dobava sirovine omogućava i realizaciju nove inv</w:t>
      </w:r>
      <w:r w:rsidR="00997B4F">
        <w:rPr>
          <w:rFonts w:ascii="Calibri" w:hAnsi="Calibri"/>
          <w:b/>
          <w:lang w:val="hr-HR"/>
        </w:rPr>
        <w:t>esticije u Naftalanu - opremanje</w:t>
      </w:r>
      <w:r w:rsidRPr="00997B4F">
        <w:rPr>
          <w:rFonts w:ascii="Calibri" w:hAnsi="Calibri"/>
          <w:b/>
          <w:lang w:val="hr-HR"/>
        </w:rPr>
        <w:t xml:space="preserve"> vlastitog laboratorija za destilaciju sirove naftenske nafte</w:t>
      </w:r>
    </w:p>
    <w:p w14:paraId="62718CB5" w14:textId="77777777" w:rsidR="00652EBF" w:rsidRPr="006C6117" w:rsidRDefault="00652EBF" w:rsidP="00652EBF">
      <w:pPr>
        <w:spacing w:line="360" w:lineRule="auto"/>
        <w:jc w:val="both"/>
        <w:rPr>
          <w:rFonts w:asciiTheme="minorHAnsi" w:hAnsiTheme="minorHAnsi" w:cs="Arial"/>
          <w:b/>
          <w:szCs w:val="22"/>
        </w:rPr>
      </w:pPr>
    </w:p>
    <w:p w14:paraId="392FF164" w14:textId="77777777" w:rsidR="00652EBF" w:rsidRDefault="00652EBF" w:rsidP="00652EBF">
      <w:pPr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Theme="minorHAnsi" w:hAnsiTheme="minorHAnsi" w:cs="Arial"/>
          <w:b/>
          <w:szCs w:val="22"/>
        </w:rPr>
        <w:t>Ivanić-Grad</w:t>
      </w:r>
      <w:r w:rsidRPr="006C6117">
        <w:rPr>
          <w:rFonts w:asciiTheme="minorHAnsi" w:hAnsiTheme="minorHAnsi" w:cs="Arial"/>
          <w:b/>
          <w:szCs w:val="22"/>
        </w:rPr>
        <w:t xml:space="preserve">, </w:t>
      </w:r>
      <w:r>
        <w:rPr>
          <w:rFonts w:asciiTheme="minorHAnsi" w:hAnsiTheme="minorHAnsi" w:cs="Arial"/>
          <w:b/>
          <w:szCs w:val="22"/>
        </w:rPr>
        <w:t>22. srpanj</w:t>
      </w:r>
      <w:r w:rsidRPr="006C6117">
        <w:rPr>
          <w:rFonts w:asciiTheme="minorHAnsi" w:hAnsiTheme="minorHAnsi" w:cs="Arial"/>
          <w:b/>
          <w:szCs w:val="22"/>
        </w:rPr>
        <w:t xml:space="preserve"> 2015. – </w:t>
      </w:r>
      <w:r w:rsidRPr="006B7DC4">
        <w:rPr>
          <w:rFonts w:ascii="Calibri" w:hAnsi="Calibri"/>
          <w:b/>
          <w:szCs w:val="22"/>
        </w:rPr>
        <w:t>Ravnatelj Specijalne bolnica za medicinsku rehabilitac</w:t>
      </w:r>
      <w:r w:rsidR="00997B4F">
        <w:rPr>
          <w:rFonts w:ascii="Calibri" w:hAnsi="Calibri"/>
          <w:b/>
          <w:szCs w:val="22"/>
        </w:rPr>
        <w:t>iju Naftalan, Goran Maričić, i I</w:t>
      </w:r>
      <w:r w:rsidRPr="006B7DC4">
        <w:rPr>
          <w:rFonts w:ascii="Calibri" w:hAnsi="Calibri"/>
          <w:b/>
          <w:szCs w:val="22"/>
        </w:rPr>
        <w:t>zvršni direktor SD Istraživanje i proizvodnja nafte i plina tvrtke INA d.d., Želimir Šikonja, svečano su potpisali Ugovor koji omogućava obnovu zaliha Naftalana jedinstvenim prirodnim resursom, naftenskom naftom. Destilat naftenske nafte, naftalan, bolnica u Ivanić-Gradu već 25 godina uspješno koristi u terapiji kožnih bolesti, posebno psorijaze i neurodermatitisa, ali i upalnih procesa u zglobovima poput artritisa, opeklina i rehabilitaciji poslije raznih operativnih zahvata.</w:t>
      </w:r>
    </w:p>
    <w:p w14:paraId="7F4C69E8" w14:textId="77777777" w:rsidR="00652EBF" w:rsidRPr="006C6117" w:rsidRDefault="00652EBF" w:rsidP="00652EBF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3187EEA8" w14:textId="77777777" w:rsidR="00652EBF" w:rsidRPr="00413E39" w:rsidRDefault="00652EBF" w:rsidP="00652EBF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INA</w:t>
      </w:r>
      <w:r w:rsidRPr="00413E39">
        <w:rPr>
          <w:rFonts w:ascii="Calibri" w:hAnsi="Calibri"/>
          <w:szCs w:val="22"/>
        </w:rPr>
        <w:t xml:space="preserve"> d.d. će za potrebe realizacije ovog sporazuma izdvajati naftu iz bušotina eksploatacijskog polja Šumećani bogatu posebnom naftenskom naftom po kojoj su Specijalna bolnica Naftalan i Hrvatska zaslužili svjetsku slavu. Nafta iz tih bušotina bogata je ljekovitim svojstvima, a komercijalno se u medicini koristi jedino u Ivanić-Gradu i Azerbajdžanu. </w:t>
      </w:r>
    </w:p>
    <w:p w14:paraId="7B273578" w14:textId="77777777" w:rsidR="00EB3BF3" w:rsidRDefault="00EB3BF3" w:rsidP="00652EBF">
      <w:pPr>
        <w:spacing w:line="276" w:lineRule="auto"/>
        <w:jc w:val="both"/>
        <w:rPr>
          <w:rFonts w:ascii="Calibri" w:hAnsi="Calibri"/>
          <w:szCs w:val="22"/>
        </w:rPr>
      </w:pPr>
    </w:p>
    <w:p w14:paraId="46DB62CC" w14:textId="77777777" w:rsidR="00652EBF" w:rsidRDefault="00652EBF" w:rsidP="00652EBF">
      <w:pPr>
        <w:spacing w:line="276" w:lineRule="auto"/>
        <w:jc w:val="both"/>
        <w:rPr>
          <w:rFonts w:ascii="Calibri" w:hAnsi="Calibri"/>
          <w:szCs w:val="22"/>
        </w:rPr>
      </w:pPr>
      <w:r w:rsidRPr="00413E39">
        <w:rPr>
          <w:rFonts w:ascii="Calibri" w:hAnsi="Calibri"/>
          <w:szCs w:val="22"/>
        </w:rPr>
        <w:t xml:space="preserve">Specijalna bolnica iz Ivanić-Grada naftalan koristi u terapiji pacijenata u posebnim naftalanskim kupkama, no razvila je i jedinstvene vlastite proizvode od naftalana – Naftalan kremu i Naftalan ulje. </w:t>
      </w:r>
    </w:p>
    <w:p w14:paraId="6969F5B0" w14:textId="77777777" w:rsidR="00652EBF" w:rsidRPr="00413E39" w:rsidRDefault="00652EBF" w:rsidP="00652EBF">
      <w:pPr>
        <w:spacing w:line="276" w:lineRule="auto"/>
        <w:jc w:val="both"/>
        <w:rPr>
          <w:rFonts w:ascii="Calibri" w:hAnsi="Calibri"/>
          <w:szCs w:val="22"/>
        </w:rPr>
      </w:pPr>
      <w:r w:rsidRPr="00413E39">
        <w:rPr>
          <w:rFonts w:ascii="Calibri" w:hAnsi="Calibri"/>
          <w:szCs w:val="22"/>
        </w:rPr>
        <w:lastRenderedPageBreak/>
        <w:t>Za</w:t>
      </w:r>
      <w:r>
        <w:rPr>
          <w:rFonts w:ascii="Calibri" w:hAnsi="Calibri"/>
          <w:szCs w:val="22"/>
        </w:rPr>
        <w:t xml:space="preserve"> </w:t>
      </w:r>
      <w:r w:rsidRPr="00413E39">
        <w:rPr>
          <w:rFonts w:ascii="Calibri" w:hAnsi="Calibri"/>
          <w:szCs w:val="22"/>
        </w:rPr>
        <w:t>tim pr</w:t>
      </w:r>
      <w:r w:rsidR="00997B4F">
        <w:rPr>
          <w:rFonts w:ascii="Calibri" w:hAnsi="Calibri"/>
          <w:szCs w:val="22"/>
        </w:rPr>
        <w:t>oizvodima vlada veliki interes te</w:t>
      </w:r>
      <w:r w:rsidRPr="00413E39">
        <w:rPr>
          <w:rFonts w:ascii="Calibri" w:hAnsi="Calibri"/>
          <w:szCs w:val="22"/>
        </w:rPr>
        <w:t xml:space="preserve"> imaju veliki izvozni potencijal, posebno na ruskom i skandinavskim tržištima, stoga Naftalan u narednim godinama planira da će upravo njihovom prodajom ostvarivati značajan dio svojih </w:t>
      </w:r>
      <w:r>
        <w:rPr>
          <w:rFonts w:ascii="Calibri" w:hAnsi="Calibri"/>
          <w:szCs w:val="22"/>
        </w:rPr>
        <w:t xml:space="preserve">prihoda. </w:t>
      </w:r>
      <w:r w:rsidRPr="00413E39">
        <w:rPr>
          <w:rFonts w:ascii="Calibri" w:hAnsi="Calibri"/>
          <w:i/>
          <w:szCs w:val="22"/>
        </w:rPr>
        <w:t>”U ime Specijalne bolnice Naftalan i svojih pacijenata kojima terapija naftalanom znatno povećava kvalitetu života zahvaljujem</w:t>
      </w:r>
      <w:r w:rsidR="005F67C3">
        <w:rPr>
          <w:rFonts w:ascii="Calibri" w:hAnsi="Calibri"/>
          <w:i/>
          <w:szCs w:val="22"/>
        </w:rPr>
        <w:t xml:space="preserve"> Ini</w:t>
      </w:r>
      <w:r w:rsidRPr="00413E39">
        <w:rPr>
          <w:rFonts w:ascii="Calibri" w:hAnsi="Calibri"/>
          <w:i/>
          <w:szCs w:val="22"/>
        </w:rPr>
        <w:t xml:space="preserve"> što je prepoznala važnost ove prirodne sirovine za sve nas i omogućila nam obnovu zaliha. Ovaj čin shvaćamo</w:t>
      </w:r>
      <w:r w:rsidR="00997B4F">
        <w:rPr>
          <w:rFonts w:ascii="Calibri" w:hAnsi="Calibri"/>
          <w:i/>
          <w:szCs w:val="22"/>
        </w:rPr>
        <w:t xml:space="preserve"> kao još jedan znak potpo</w:t>
      </w:r>
      <w:r w:rsidR="005F67C3">
        <w:rPr>
          <w:rFonts w:ascii="Calibri" w:hAnsi="Calibri"/>
          <w:i/>
          <w:szCs w:val="22"/>
        </w:rPr>
        <w:t>re Ine</w:t>
      </w:r>
      <w:r w:rsidRPr="00413E39">
        <w:rPr>
          <w:rFonts w:ascii="Calibri" w:hAnsi="Calibri"/>
          <w:i/>
          <w:szCs w:val="22"/>
        </w:rPr>
        <w:t xml:space="preserve"> našoj bolnici, ali i cijelom Ivanić-Gradu i okolici, s obzirom da medicinski turizam koji razvijamo u Naftalanu ima pozitivan učinak na čitav kraj. Nesmetana dobava sirovine omogućava nam i realizaciju nove investicije planirane za sljedeću godinu, a radi se o opremanju vlastitog laboratorija za destilaciju sirove naftenske nafte. Vlastiti laboratorij koji omogućava veću kontrolu kvalitete naftalana može dodatno povećati atraktivnost naše ponude, kako kod nas u bolnici tako i naših proizvoda, a koju sve više prepoznaju stranci, posebno iz Rusije, Švedske, Finske, Danske i Norveške te Njemačke i Austrije”</w:t>
      </w:r>
      <w:r w:rsidRPr="00413E39">
        <w:rPr>
          <w:rFonts w:ascii="Calibri" w:hAnsi="Calibri"/>
          <w:szCs w:val="22"/>
        </w:rPr>
        <w:t>, izjavio je prilikom svečanog potpisivanja sporazuma Goran Maričić, ravnatelj Specijalne bolnice za medicinsku rehabilitaciju Naftalan.</w:t>
      </w:r>
    </w:p>
    <w:p w14:paraId="2A3B33E2" w14:textId="77777777" w:rsidR="00EB3BF3" w:rsidRDefault="00EB3BF3" w:rsidP="00652EBF">
      <w:pPr>
        <w:spacing w:line="276" w:lineRule="auto"/>
        <w:jc w:val="both"/>
        <w:rPr>
          <w:rFonts w:ascii="Calibri" w:hAnsi="Calibri"/>
          <w:szCs w:val="22"/>
        </w:rPr>
      </w:pPr>
    </w:p>
    <w:p w14:paraId="21034904" w14:textId="77777777" w:rsidR="00652EBF" w:rsidRPr="00E34242" w:rsidRDefault="00652EBF" w:rsidP="00652EBF">
      <w:pPr>
        <w:spacing w:line="276" w:lineRule="auto"/>
        <w:jc w:val="both"/>
        <w:rPr>
          <w:rFonts w:cs="Arial"/>
        </w:rPr>
      </w:pPr>
      <w:r w:rsidRPr="00413E39">
        <w:rPr>
          <w:rFonts w:ascii="Calibri" w:hAnsi="Calibri"/>
          <w:szCs w:val="22"/>
        </w:rPr>
        <w:t>Izvršni direktor SD Istraživanje i proi</w:t>
      </w:r>
      <w:r>
        <w:rPr>
          <w:rFonts w:ascii="Calibri" w:hAnsi="Calibri"/>
          <w:szCs w:val="22"/>
        </w:rPr>
        <w:t>zvodnja nafte i plina tvrtke INA</w:t>
      </w:r>
      <w:r w:rsidRPr="00413E39">
        <w:rPr>
          <w:rFonts w:ascii="Calibri" w:hAnsi="Calibri"/>
          <w:szCs w:val="22"/>
        </w:rPr>
        <w:t xml:space="preserve"> d.d., Želimir Šikonja o suradnji s Naftalanom izjavio je:</w:t>
      </w:r>
      <w:r w:rsidRPr="00413E39">
        <w:rPr>
          <w:rFonts w:ascii="Calibri" w:hAnsi="Calibri"/>
          <w:i/>
          <w:szCs w:val="22"/>
        </w:rPr>
        <w:t xml:space="preserve"> „Veseli nas što će Inina ljekovita naftenska nafta i na ovaj način doprinijeti razvoju ivanićkog kraja, ali i dobrobiti pacijenata iz cijele Hrvatske i šire. Ponosimo se svojim angažmanom u lokalnoj zajednici kroz stvaranje radnih mjesta, zajedničke projekte</w:t>
      </w:r>
      <w:r w:rsidRPr="00225046">
        <w:rPr>
          <w:rFonts w:ascii="Calibri" w:hAnsi="Calibri"/>
          <w:i/>
          <w:szCs w:val="22"/>
        </w:rPr>
        <w:t xml:space="preserve">, </w:t>
      </w:r>
      <w:r w:rsidRPr="00225046">
        <w:rPr>
          <w:rFonts w:ascii="Calibri" w:hAnsi="Calibri" w:cs="Arial"/>
          <w:i/>
          <w:szCs w:val="22"/>
        </w:rPr>
        <w:t xml:space="preserve">kao i druge vrijedne inicijative koje pridonose podizanju </w:t>
      </w:r>
      <w:r>
        <w:rPr>
          <w:rFonts w:ascii="Calibri" w:hAnsi="Calibri" w:cs="Arial"/>
          <w:i/>
          <w:szCs w:val="22"/>
        </w:rPr>
        <w:t xml:space="preserve">kvalitete života u ovom kraju. </w:t>
      </w:r>
      <w:r w:rsidRPr="00463B21">
        <w:rPr>
          <w:rFonts w:asciiTheme="minorHAnsi" w:hAnsiTheme="minorHAnsi" w:cs="Arial"/>
          <w:i/>
        </w:rPr>
        <w:t>Ponosimo se svojim angažmanom u lokalnoj zajednici kroz stvaranje radnih mjesta, zajedničke projekte, kao i druge vrijedne inicijative koje pridonose podizanju kvalitete života u ovom kraju.</w:t>
      </w:r>
      <w:r>
        <w:rPr>
          <w:rFonts w:cs="Arial"/>
        </w:rPr>
        <w:t xml:space="preserve"> </w:t>
      </w:r>
    </w:p>
    <w:p w14:paraId="1614DD65" w14:textId="77777777" w:rsidR="00652EBF" w:rsidRPr="00413E39" w:rsidRDefault="00652EBF" w:rsidP="00652EBF">
      <w:pPr>
        <w:spacing w:line="276" w:lineRule="auto"/>
        <w:jc w:val="both"/>
        <w:rPr>
          <w:rFonts w:ascii="Calibri" w:hAnsi="Calibri"/>
          <w:szCs w:val="22"/>
        </w:rPr>
      </w:pPr>
      <w:r w:rsidRPr="00413E39">
        <w:rPr>
          <w:rFonts w:ascii="Calibri" w:hAnsi="Calibri"/>
          <w:szCs w:val="22"/>
        </w:rPr>
        <w:t>Da je s</w:t>
      </w:r>
      <w:r w:rsidR="005F67C3">
        <w:rPr>
          <w:rFonts w:ascii="Calibri" w:hAnsi="Calibri"/>
          <w:szCs w:val="22"/>
        </w:rPr>
        <w:t>porazum Naftalana i Ine</w:t>
      </w:r>
      <w:r w:rsidRPr="00413E39">
        <w:rPr>
          <w:rFonts w:ascii="Calibri" w:hAnsi="Calibri"/>
          <w:szCs w:val="22"/>
        </w:rPr>
        <w:t xml:space="preserve"> značajan događaj za Ivanić-Grad, ali i za čitavu Zagrebačku županiju, u čijem je vlasništvu bolnica Naftalan, potvrdili su i prisutni </w:t>
      </w:r>
      <w:r w:rsidRPr="00323F5C">
        <w:rPr>
          <w:rFonts w:ascii="Calibri" w:hAnsi="Calibri"/>
          <w:szCs w:val="22"/>
        </w:rPr>
        <w:t>Dražen Bošnjaković, predsjednik Županijske</w:t>
      </w:r>
      <w:r>
        <w:rPr>
          <w:rFonts w:ascii="Calibri" w:hAnsi="Calibri"/>
          <w:szCs w:val="22"/>
        </w:rPr>
        <w:t xml:space="preserve"> skupštine Zagrebačke županije,</w:t>
      </w:r>
      <w:r w:rsidRPr="00323F5C">
        <w:rPr>
          <w:rFonts w:ascii="Calibri" w:hAnsi="Calibri"/>
          <w:szCs w:val="22"/>
        </w:rPr>
        <w:t xml:space="preserve"> Stjepan K</w:t>
      </w:r>
      <w:r>
        <w:rPr>
          <w:rFonts w:ascii="Calibri" w:hAnsi="Calibri"/>
          <w:szCs w:val="22"/>
        </w:rPr>
        <w:t>ožić, župan Zagrebačke županije i</w:t>
      </w:r>
      <w:r w:rsidRPr="00323F5C">
        <w:rPr>
          <w:rFonts w:ascii="Calibri" w:hAnsi="Calibri"/>
          <w:szCs w:val="22"/>
        </w:rPr>
        <w:t xml:space="preserve"> </w:t>
      </w:r>
      <w:r w:rsidRPr="00413E39">
        <w:rPr>
          <w:rFonts w:ascii="Calibri" w:hAnsi="Calibri"/>
          <w:szCs w:val="22"/>
        </w:rPr>
        <w:t>Javor Bojan Leš, gradonačelnik Ivanić-Grada</w:t>
      </w:r>
      <w:r>
        <w:rPr>
          <w:rFonts w:ascii="Calibri" w:hAnsi="Calibri"/>
          <w:szCs w:val="22"/>
        </w:rPr>
        <w:t>.</w:t>
      </w:r>
      <w:r w:rsidRPr="00413E39">
        <w:rPr>
          <w:rFonts w:ascii="Calibri" w:hAnsi="Calibri"/>
          <w:szCs w:val="22"/>
        </w:rPr>
        <w:t xml:space="preserve"> </w:t>
      </w:r>
    </w:p>
    <w:p w14:paraId="397E3559" w14:textId="77777777" w:rsidR="009767C5" w:rsidRDefault="009767C5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14:paraId="39D16003" w14:textId="77777777" w:rsidR="00011AB5" w:rsidRPr="003818CB" w:rsidRDefault="00011AB5" w:rsidP="003818CB">
      <w:pPr>
        <w:spacing w:after="120" w:line="276" w:lineRule="auto"/>
        <w:jc w:val="both"/>
        <w:rPr>
          <w:rFonts w:cs="Arial"/>
          <w:sz w:val="20"/>
          <w:szCs w:val="20"/>
        </w:rPr>
        <w:sectPr w:rsidR="00011AB5" w:rsidRPr="003818CB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14:paraId="0679C020" w14:textId="77777777"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</w:p>
    <w:p w14:paraId="07CC483F" w14:textId="77777777"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9D69A" w14:textId="77777777" w:rsidR="00585884" w:rsidRDefault="00585884" w:rsidP="00C11370">
      <w:r>
        <w:separator/>
      </w:r>
    </w:p>
  </w:endnote>
  <w:endnote w:type="continuationSeparator" w:id="0">
    <w:p w14:paraId="256C0848" w14:textId="77777777" w:rsidR="00585884" w:rsidRDefault="00585884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04D08" w14:textId="77777777"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7E97F" w14:textId="77777777" w:rsidR="001F421D" w:rsidRDefault="001F421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7D78" w14:textId="77777777"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A072A3" wp14:editId="615AC43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4ED65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09FB348C" w14:textId="77777777"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20D411FB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51B8B12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CB2EB76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46FFD101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F01E39C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685C61D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350E3CB3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E3B63A8" w14:textId="77777777"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76B32EB" w14:textId="77777777"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68D4A31" w14:textId="77777777"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5643E6D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1BBA28F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6657FBF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869755D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60C853B0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03F7E27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ED75145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4555994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FE5755B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364BA2E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2C28FA5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D0D6F06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769415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BFBFF91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D884587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2FE01C98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3B5B0CF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C4CDAE1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B75AFE0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0CE8D874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C496D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FDB482A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A6C447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68BF8A0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22CDF914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2D93DC5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3238FAC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 w14:paraId="0CEB2061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EB58E01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615692B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5E708849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E29476A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0A580C1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8493E62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14:paraId="3345D67F" w14:textId="77777777" w:rsidR="001F421D" w:rsidRPr="00BE07FB" w:rsidRDefault="001F421D">
    <w:pPr>
      <w:rPr>
        <w:sz w:val="2"/>
        <w:szCs w:val="2"/>
      </w:rPr>
    </w:pPr>
  </w:p>
  <w:p w14:paraId="194294E4" w14:textId="77777777" w:rsidR="001F421D" w:rsidRPr="00B976E5" w:rsidRDefault="001F421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2210" w14:textId="77777777" w:rsidR="001F421D" w:rsidRDefault="001F421D" w:rsidP="005E2581">
    <w:pPr>
      <w:pStyle w:val="Footer"/>
      <w:ind w:right="360"/>
      <w:rPr>
        <w:sz w:val="2"/>
      </w:rPr>
    </w:pPr>
  </w:p>
  <w:p w14:paraId="6ECD73E3" w14:textId="77777777" w:rsidR="001F421D" w:rsidRDefault="001F421D">
    <w:pPr>
      <w:pStyle w:val="Footer"/>
      <w:rPr>
        <w:sz w:val="2"/>
      </w:rPr>
    </w:pPr>
  </w:p>
  <w:p w14:paraId="5AE3AE85" w14:textId="77777777" w:rsidR="001F421D" w:rsidRDefault="001F421D" w:rsidP="001F421D">
    <w:pPr>
      <w:pStyle w:val="Footer"/>
      <w:ind w:right="360"/>
      <w:rPr>
        <w:sz w:val="2"/>
      </w:rPr>
    </w:pPr>
  </w:p>
  <w:p w14:paraId="6BAB0340" w14:textId="77777777"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14:paraId="4F45C2FF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AA88D69" w14:textId="77777777"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1A295F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567FE9" w14:textId="77777777"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14:paraId="0DC4E62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B75EE3B" w14:textId="77777777"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46410614" w14:textId="77777777"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47931365" w14:textId="77777777"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705BD345" w14:textId="77777777"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A295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14:paraId="18D4A38D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5BDD875" w14:textId="77777777"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25D120" w14:textId="77777777"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14:paraId="0F13E80D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3093137E" w14:textId="77777777"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55F9641" w14:textId="77777777"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A295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09B9E330" w14:textId="77777777"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14:paraId="7292D1CB" w14:textId="77777777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14:paraId="0AA7DFFD" w14:textId="77777777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2CF1DE5" w14:textId="77777777"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EBA9C80" w14:textId="77777777"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812D131" w14:textId="77777777"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4F0047D" w14:textId="77777777"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6E91862" w14:textId="77777777"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75953CC" w14:textId="77777777"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8F09E0A" w14:textId="77777777"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EBB2E3" w14:textId="77777777"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3A6C5B" w14:textId="77777777"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E5BBA40" w14:textId="77777777"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004F5E6" w14:textId="77777777"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395A71CA" w14:textId="77777777"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DCC282D" w14:textId="77777777"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C2E1F5C" w14:textId="77777777"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0760489" w14:textId="77777777"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A98B5D7" w14:textId="77777777"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F84CA2D" w14:textId="77777777"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44D0EB7" w14:textId="77777777"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B3A71C0" w14:textId="77777777"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7C2AA278" w14:textId="77777777"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14:paraId="3C0701F5" w14:textId="77777777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548B344" w14:textId="77777777"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12270C" w14:textId="77777777"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070CE0E" w14:textId="77777777"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229DA8A2" w14:textId="77777777"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55B1583" w14:textId="77777777"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2550114" w14:textId="77777777"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21748D6" w14:textId="77777777"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2521B27" w14:textId="77777777"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22E85FBE" w14:textId="77777777"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7ADB4D2" w14:textId="77777777"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6DFEC0FD" w14:textId="77777777"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3EAEE8" w14:textId="77777777"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C8E401" w14:textId="77777777"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DFDF85" w14:textId="77777777"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048EAD0A" w14:textId="77777777"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0910331" w14:textId="77777777"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34663B" w14:textId="77777777"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3429E4E" w14:textId="77777777"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DBFEB01" w14:textId="77777777"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6A768F1" w14:textId="77777777"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F71CEBF" w14:textId="77777777"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C15767C" w14:textId="77777777"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E6F720C" w14:textId="77777777"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4773210" w14:textId="77777777"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1BC88BBF" w14:textId="77777777"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7A5E2A5" w14:textId="77777777"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1F4BFFD" w14:textId="77777777"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1576240E" w14:textId="77777777"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051EA13" w14:textId="77777777"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18DD590" w14:textId="77777777"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946B621" w14:textId="77777777"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C5C808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697D603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9FA1BB7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B06012A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0677F40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D898FAB" w14:textId="77777777"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61596FA8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F1D6662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5ED9C16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6789D3B4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D8B86D2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CBFE561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8CF91D4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E1A58D1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3CE2BDC" w14:textId="77777777"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77559E9" w14:textId="77777777"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14:paraId="667DE50E" w14:textId="77777777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3E2E453" w14:textId="77777777"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5E3990" w14:textId="77777777"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3D33B6D" w14:textId="77777777"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99BB6F0" w14:textId="77777777"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5C5F613" w14:textId="77777777"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6C94619" w14:textId="77777777"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14:paraId="3471F3C4" w14:textId="77777777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587591A" w14:textId="77777777"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2A17E52" w14:textId="77777777"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14:paraId="08319058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877DAA4" w14:textId="77777777"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90BB107" w14:textId="77777777"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0931F27" w14:textId="77777777"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71EEB31" w14:textId="77777777"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1FD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1FD7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14:paraId="121FEE1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707B35C4" w14:textId="77777777"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1CA8A14" w14:textId="77777777"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14:paraId="2A5CB7EC" w14:textId="77777777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6DFCE2FB" w14:textId="77777777"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199CAB1A" w14:textId="77777777"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1FD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1FD7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4208AA68" w14:textId="77777777" w:rsidR="00374688" w:rsidRPr="00D2744E" w:rsidRDefault="00374688" w:rsidP="009131DA">
    <w:pPr>
      <w:rPr>
        <w:sz w:val="2"/>
        <w:szCs w:val="2"/>
      </w:rPr>
    </w:pPr>
  </w:p>
  <w:p w14:paraId="617E312B" w14:textId="77777777"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BE4B" w14:textId="77777777" w:rsidR="003A7A0B" w:rsidRDefault="003A7A0B">
    <w:pPr>
      <w:pStyle w:val="Footer"/>
      <w:rPr>
        <w:sz w:val="2"/>
      </w:rPr>
    </w:pPr>
  </w:p>
  <w:p w14:paraId="324D17C4" w14:textId="77777777" w:rsidR="003A7A0B" w:rsidRDefault="003A7A0B">
    <w:pPr>
      <w:pStyle w:val="Footer"/>
      <w:rPr>
        <w:sz w:val="2"/>
      </w:rPr>
    </w:pPr>
  </w:p>
  <w:p w14:paraId="52958FD8" w14:textId="77777777" w:rsidR="003A7A0B" w:rsidRPr="000164F0" w:rsidRDefault="003A7A0B">
    <w:pPr>
      <w:pStyle w:val="Footer"/>
      <w:rPr>
        <w:sz w:val="8"/>
        <w:szCs w:val="8"/>
      </w:rPr>
    </w:pPr>
  </w:p>
  <w:p w14:paraId="4EBC42E9" w14:textId="77777777"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A295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75FBEA3" w14:textId="77777777"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 w14:paraId="69E017EA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 w14:paraId="7051C455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0B26B6C" w14:textId="77777777"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7CFFC01" w14:textId="77777777"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103902D" w14:textId="77777777"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0BED1B5" w14:textId="77777777"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37FF1E8" w14:textId="77777777"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3E703383" w14:textId="77777777"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1750772" w14:textId="77777777"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1AB9EF8" w14:textId="77777777"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FFE61FE" w14:textId="77777777"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D021534" w14:textId="77777777"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3F4541D" w14:textId="77777777"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5F4BCFD9" w14:textId="77777777"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A71A693" w14:textId="77777777"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5104112" w14:textId="77777777"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B9D507F" w14:textId="77777777"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D25BC7A" w14:textId="77777777"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BBC71D5" w14:textId="77777777"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767C63B" w14:textId="77777777"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32C94B5" w14:textId="77777777"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 w14:paraId="786AAAB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BE5F641" w14:textId="77777777"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24DB61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100E1D1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E3F700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987A061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32079DC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FEFD7D8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6F385B19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00BC1EB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E1B4DAE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387FE8F9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E196D5A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084E7D1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5BE19C4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8EF29B4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1FAC64" w14:textId="77777777"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25558A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7F4F6778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4416CB8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CF487B6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C074C26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F013189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7BD6258A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16B17FE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648444A9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414AFBFC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4B1BE4C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61DE5BF3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A7A5A50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2E76B28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306AAEE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D85EA6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4B3FF9D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86206CC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3AB9500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1880197D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55E86E3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66967F7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4C63CBB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414AF25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488FF6C8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5FB366A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1635F98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C5710F3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332261A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25EC759C" w14:textId="77777777"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B68A40E" w14:textId="77777777"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 w14:paraId="10C1A980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F250607" w14:textId="77777777"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A650DA4" w14:textId="77777777"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EB3BF3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EB3BF3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EB3BF3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1C910E9" w14:textId="77777777"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99AADA9" w14:textId="77777777"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E04FF44" w14:textId="77777777"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0904626" w14:textId="77777777"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 w14:paraId="543B5C1F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5024C71" w14:textId="77777777"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449FFA3" w14:textId="77777777"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652EBF" w:rsidRPr="00CD53EE" w14:paraId="15B52E22" w14:textId="77777777" w:rsidTr="001C28AA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652EBF" w:rsidRPr="00CD53EE" w14:paraId="194A5FBC" w14:textId="77777777" w:rsidTr="001C28AA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6AB3807" w14:textId="77777777" w:rsidR="00652EBF" w:rsidRPr="00E22D6A" w:rsidRDefault="00652EBF" w:rsidP="00652EBF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1915072" w14:textId="77777777" w:rsidR="00652EBF" w:rsidRPr="00126238" w:rsidRDefault="00652EBF" w:rsidP="00652EBF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EC7C81B" w14:textId="77777777" w:rsidR="00652EBF" w:rsidRPr="00126238" w:rsidRDefault="00652EBF" w:rsidP="00652EBF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1549179" w14:textId="77777777" w:rsidR="00652EBF" w:rsidRPr="00126238" w:rsidRDefault="00652EBF" w:rsidP="00652EBF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45D8FD8" w14:textId="77777777" w:rsidR="00652EBF" w:rsidRPr="00126238" w:rsidRDefault="00652EBF" w:rsidP="00652EBF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46436D9" w14:textId="77777777" w:rsidR="00652EBF" w:rsidRPr="00CD53EE" w:rsidRDefault="00652EBF" w:rsidP="00652EBF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398F387" w14:textId="77777777" w:rsidR="00652EBF" w:rsidRPr="00E938AF" w:rsidRDefault="00652EBF" w:rsidP="00652EBF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DC373EF" w14:textId="77777777" w:rsidR="00652EBF" w:rsidRPr="00E938AF" w:rsidRDefault="00652EBF" w:rsidP="00652EBF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437543" w14:textId="77777777" w:rsidR="00652EBF" w:rsidRPr="00E938AF" w:rsidRDefault="00652EBF" w:rsidP="00652EBF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CF65239" w14:textId="77777777" w:rsidR="00652EBF" w:rsidRPr="00126238" w:rsidRDefault="00652EBF" w:rsidP="00652EBF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0BD281A" w14:textId="77777777" w:rsidR="00652EBF" w:rsidRPr="00126238" w:rsidRDefault="00652EBF" w:rsidP="00652EBF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03B84DA8" w14:textId="77777777" w:rsidR="00652EBF" w:rsidRPr="00126238" w:rsidRDefault="00652EBF" w:rsidP="00652EBF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087E233" w14:textId="77777777" w:rsidR="00652EBF" w:rsidRPr="00126238" w:rsidRDefault="00652EBF" w:rsidP="00652EBF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7FD92E6" w14:textId="77777777" w:rsidR="00652EBF" w:rsidRPr="00126238" w:rsidRDefault="00652EBF" w:rsidP="00652EBF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5F94943" w14:textId="77777777" w:rsidR="00652EBF" w:rsidRPr="00126238" w:rsidRDefault="00652EBF" w:rsidP="00652EBF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77C62A8" w14:textId="77777777" w:rsidR="00652EBF" w:rsidRPr="00126238" w:rsidRDefault="00652EBF" w:rsidP="00652EBF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9E1C6A3" w14:textId="77777777" w:rsidR="00652EBF" w:rsidRPr="00126238" w:rsidRDefault="00652EBF" w:rsidP="00652EBF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58E1B81" w14:textId="77777777" w:rsidR="00652EBF" w:rsidRPr="00126238" w:rsidRDefault="00652EBF" w:rsidP="00652EBF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7C1F7DC" w14:textId="77777777" w:rsidR="00652EBF" w:rsidRDefault="00652EBF" w:rsidP="00652EBF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774E7E26" w14:textId="77777777" w:rsidR="00652EBF" w:rsidRPr="00721675" w:rsidRDefault="00652EBF" w:rsidP="00652EBF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652EBF" w:rsidRPr="00CD53EE" w14:paraId="015A265A" w14:textId="77777777" w:rsidTr="001C28AA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5476060" w14:textId="77777777" w:rsidR="00652EBF" w:rsidRPr="00CD53EE" w:rsidRDefault="00652EBF" w:rsidP="00652EBF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91BBE" w14:textId="77777777" w:rsidR="00652EBF" w:rsidRPr="00E938A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5BA0BD5" w14:textId="77777777" w:rsidR="00652EBF" w:rsidRPr="00E938A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0D64D2FB" w14:textId="77777777" w:rsidR="00652EBF" w:rsidRPr="00E938A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6FFEB089" w14:textId="77777777" w:rsidR="00652EBF" w:rsidRPr="00E938A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8C7714E" w14:textId="77777777" w:rsidR="00652EBF" w:rsidRPr="00E938A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65288CA" w14:textId="77777777" w:rsidR="00652EBF" w:rsidRPr="00AC0994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75683DA" w14:textId="77777777" w:rsidR="00652EB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D0D0D32" w14:textId="77777777" w:rsidR="00652EBF" w:rsidRPr="00E938A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8C0308D" w14:textId="77777777" w:rsidR="00652EB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70134E96" w14:textId="77777777" w:rsidR="00652EBF" w:rsidRPr="00E938A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FBAC7A1" w14:textId="77777777" w:rsidR="00652EB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B893E23" w14:textId="77777777" w:rsidR="00652EBF" w:rsidRPr="00E938A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B21859A" w14:textId="77777777" w:rsidR="00652EB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00F4A52" w14:textId="77777777" w:rsidR="00652EBF" w:rsidRPr="00E938AF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5A322C6" w14:textId="77777777" w:rsidR="00652EBF" w:rsidRPr="00126238" w:rsidRDefault="00652EBF" w:rsidP="00652EBF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9F0DB" w14:textId="77777777" w:rsidR="00652EBF" w:rsidRPr="00E938A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4719BCC0" w14:textId="77777777" w:rsidR="00652EBF" w:rsidRPr="00E938A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16AFE9F" w14:textId="77777777" w:rsidR="00652EBF" w:rsidRPr="00E938A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0B6F0AE" w14:textId="77777777" w:rsidR="00652EBF" w:rsidRPr="00E938A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3C11A9" w14:textId="77777777" w:rsidR="00652EBF" w:rsidRPr="00E938A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C7E610E" w14:textId="77777777" w:rsidR="00652EBF" w:rsidRPr="00AC0994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075E15B4" w14:textId="77777777" w:rsidR="00652EB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F735609" w14:textId="77777777" w:rsidR="00652EB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6B86139" w14:textId="77777777" w:rsidR="00652EB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2A76AC43" w14:textId="77777777" w:rsidR="00652EB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5BB570A" w14:textId="77777777" w:rsidR="00652EB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1F06E62A" w14:textId="77777777" w:rsidR="00652EB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B89054" w14:textId="77777777" w:rsidR="00652EB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185D3C3" w14:textId="77777777" w:rsidR="00652EB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19B33D" w14:textId="77777777" w:rsidR="00652EBF" w:rsidRPr="00E938AF" w:rsidRDefault="00652EBF" w:rsidP="00652EBF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FDE501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114739E6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484DAA2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7C46DE4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5B8932E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4F30CE7" w14:textId="77777777" w:rsidR="00652EBF" w:rsidRPr="00AC0994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7B42AE70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82B0B8D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6670CA5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A5CE96A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9734852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6AA5032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ED38946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0446069E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D789A1E" w14:textId="77777777" w:rsidR="00652EBF" w:rsidRPr="00126238" w:rsidRDefault="00652EBF" w:rsidP="00652EBF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6BD25A5" w14:textId="77777777" w:rsidR="00652EBF" w:rsidRPr="00CD53EE" w:rsidRDefault="00652EBF" w:rsidP="00652EBF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652EBF" w:rsidRPr="00CD53EE" w14:paraId="30ECD467" w14:textId="77777777" w:rsidTr="001C28AA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A7E0463" w14:textId="77777777" w:rsidR="00652EBF" w:rsidRPr="00A17F18" w:rsidRDefault="00652EBF" w:rsidP="00652EBF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F7B44EC" w14:textId="77777777" w:rsidR="00652EBF" w:rsidRPr="00A17F18" w:rsidRDefault="00652EBF" w:rsidP="00652EBF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470FF9F6" w14:textId="77777777" w:rsidR="00652EBF" w:rsidRPr="009E4E6F" w:rsidRDefault="00652EBF" w:rsidP="00652EBF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AF51F3E" w14:textId="77777777" w:rsidR="00652EBF" w:rsidRPr="00CD53EE" w:rsidRDefault="00652EBF" w:rsidP="00652EBF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8BC754D" w14:textId="77777777" w:rsidR="00652EBF" w:rsidRPr="00CD53EE" w:rsidRDefault="00652EBF" w:rsidP="00652EBF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89D4D8F" w14:textId="77777777" w:rsidR="00652EBF" w:rsidRPr="00CD53EE" w:rsidRDefault="00652EBF" w:rsidP="00652EBF">
          <w:pPr>
            <w:pStyle w:val="Footer"/>
            <w:rPr>
              <w:sz w:val="11"/>
              <w:szCs w:val="11"/>
            </w:rPr>
          </w:pPr>
        </w:p>
      </w:tc>
    </w:tr>
    <w:tr w:rsidR="00652EBF" w:rsidRPr="00CD53EE" w14:paraId="38328EB3" w14:textId="77777777" w:rsidTr="001C28AA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2B79741" w14:textId="77777777" w:rsidR="00652EBF" w:rsidRPr="00CD53EE" w:rsidRDefault="00652EBF" w:rsidP="00652EBF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6994D0F" w14:textId="77777777" w:rsidR="00652EBF" w:rsidRDefault="00652EBF" w:rsidP="00652EBF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652EBF" w:rsidRPr="00374688" w14:paraId="4D916FE1" w14:textId="77777777" w:rsidTr="001C28AA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422DFEBB" w14:textId="77777777" w:rsidR="00652EBF" w:rsidRPr="00374688" w:rsidRDefault="00652EBF" w:rsidP="00652EBF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7992344E" w14:textId="77777777" w:rsidR="00652EBF" w:rsidRPr="00374688" w:rsidRDefault="00652EBF" w:rsidP="00652EBF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78ED9582" w14:textId="77777777" w:rsidR="00652EBF" w:rsidRPr="00374688" w:rsidRDefault="00652EBF" w:rsidP="00652EBF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D8DA21F" w14:textId="77777777" w:rsidR="00652EBF" w:rsidRPr="00374688" w:rsidRDefault="00652EBF" w:rsidP="00652EBF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1FD7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1FD7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652EBF" w:rsidRPr="00374688" w14:paraId="7AAD86BF" w14:textId="77777777" w:rsidTr="001C28AA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F7DE4CD" w14:textId="77777777" w:rsidR="00652EBF" w:rsidRPr="00374688" w:rsidRDefault="00652EBF" w:rsidP="00652EBF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BBF730C" w14:textId="77777777" w:rsidR="00652EBF" w:rsidRPr="00374688" w:rsidRDefault="00652EBF" w:rsidP="00652EBF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652EBF" w:rsidRPr="00374688" w14:paraId="0292EAB0" w14:textId="77777777" w:rsidTr="001C28AA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6E174319" w14:textId="77777777" w:rsidR="00652EBF" w:rsidRPr="00374688" w:rsidRDefault="00652EBF" w:rsidP="00652EBF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D75FDB6" w14:textId="77777777" w:rsidR="00652EBF" w:rsidRPr="00374688" w:rsidRDefault="00652EBF" w:rsidP="00652EBF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1FD7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1FD7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94224EC" w14:textId="77777777" w:rsidR="00652EBF" w:rsidRPr="00D2744E" w:rsidRDefault="00652EBF" w:rsidP="00652EBF">
    <w:pPr>
      <w:rPr>
        <w:sz w:val="2"/>
        <w:szCs w:val="2"/>
      </w:rPr>
    </w:pPr>
  </w:p>
  <w:p w14:paraId="598F5A69" w14:textId="77777777" w:rsidR="00652EBF" w:rsidRPr="00374688" w:rsidRDefault="00652EBF" w:rsidP="00652EBF">
    <w:pPr>
      <w:pStyle w:val="Footer"/>
    </w:pPr>
  </w:p>
  <w:p w14:paraId="6B8C5578" w14:textId="77777777" w:rsidR="001F421D" w:rsidRDefault="001F421D">
    <w:pPr>
      <w:pStyle w:val="Footer"/>
      <w:rPr>
        <w:sz w:val="2"/>
      </w:rPr>
    </w:pPr>
  </w:p>
  <w:p w14:paraId="01B7C8F2" w14:textId="77777777"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CEAB62" wp14:editId="7F91C17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C78A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02A49235" w14:textId="77777777" w:rsidR="001F421D" w:rsidRPr="000164F0" w:rsidRDefault="001F421D">
    <w:pPr>
      <w:pStyle w:val="Footer"/>
      <w:rPr>
        <w:sz w:val="8"/>
        <w:szCs w:val="8"/>
      </w:rPr>
    </w:pPr>
  </w:p>
  <w:p w14:paraId="7E89A7C3" w14:textId="77777777"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A1FD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A1FD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F5D0A3" w14:textId="77777777" w:rsidR="001F421D" w:rsidRDefault="001F421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A5DE" w14:textId="77777777"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7DD88" wp14:editId="49BA621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6037D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7D64213E" w14:textId="77777777"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58A043A8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55C4170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3F47072E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2EB50F8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88E0B18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C4C58C2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F5D76D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D565F58" w14:textId="77777777"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5947847" w14:textId="77777777"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BD7164E" w14:textId="77777777"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57F985C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B04DC28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047EE977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3CF2252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0C645E16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17A319C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7CDE951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417C9262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3088341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645D093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17506537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247B904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14916D40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A18FCD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BA833EC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EDCB596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42EEE99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7841269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0C33423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BB4156D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6A6FA52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EDE0236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607DD83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6C9A2DD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5079BB92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91DAE39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2B1A6E9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 w14:paraId="7AF87CD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03680C1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25F651CB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75AC9EE0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A57F82C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BD8B97B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4506325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14:paraId="29DB6F93" w14:textId="77777777" w:rsidR="001F421D" w:rsidRPr="00BE07FB" w:rsidRDefault="001F421D">
    <w:pPr>
      <w:rPr>
        <w:sz w:val="2"/>
        <w:szCs w:val="2"/>
      </w:rPr>
    </w:pPr>
  </w:p>
  <w:p w14:paraId="625417EB" w14:textId="77777777" w:rsidR="001F421D" w:rsidRPr="00B976E5" w:rsidRDefault="001F421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B472" w14:textId="77777777" w:rsidR="001F421D" w:rsidRDefault="001F421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34E0" w14:textId="77777777" w:rsidR="001F421D" w:rsidRDefault="001F421D">
    <w:pPr>
      <w:pStyle w:val="Footer"/>
      <w:rPr>
        <w:sz w:val="2"/>
      </w:rPr>
    </w:pPr>
  </w:p>
  <w:p w14:paraId="25F243E7" w14:textId="77777777"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D179FF" wp14:editId="1641DBF8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95FD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23B62E" w14:textId="77777777" w:rsidR="001F421D" w:rsidRPr="000164F0" w:rsidRDefault="001F421D">
    <w:pPr>
      <w:pStyle w:val="Footer"/>
      <w:rPr>
        <w:sz w:val="8"/>
        <w:szCs w:val="8"/>
      </w:rPr>
    </w:pPr>
  </w:p>
  <w:p w14:paraId="2710E492" w14:textId="77777777"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52EB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A295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E1D710E" w14:textId="77777777" w:rsidR="001F421D" w:rsidRDefault="001F421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EBFD" w14:textId="77777777" w:rsidR="00585884" w:rsidRDefault="00585884" w:rsidP="00C11370">
      <w:r>
        <w:separator/>
      </w:r>
    </w:p>
  </w:footnote>
  <w:footnote w:type="continuationSeparator" w:id="0">
    <w:p w14:paraId="53F07220" w14:textId="77777777" w:rsidR="00585884" w:rsidRDefault="00585884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0660" w14:textId="77777777"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380E" w14:textId="77777777" w:rsidR="001F421D" w:rsidRDefault="001F421D">
    <w:pPr>
      <w:pStyle w:val="Header"/>
      <w:jc w:val="right"/>
      <w:rPr>
        <w:sz w:val="2"/>
      </w:rPr>
    </w:pPr>
  </w:p>
  <w:p w14:paraId="232F1D4C" w14:textId="77777777" w:rsidR="001F421D" w:rsidRDefault="001F421D">
    <w:pPr>
      <w:pStyle w:val="Header"/>
      <w:jc w:val="right"/>
      <w:rPr>
        <w:sz w:val="2"/>
      </w:rPr>
    </w:pPr>
  </w:p>
  <w:p w14:paraId="6183A687" w14:textId="77777777" w:rsidR="001F421D" w:rsidRDefault="001F421D">
    <w:pPr>
      <w:pStyle w:val="Header"/>
      <w:jc w:val="right"/>
      <w:rPr>
        <w:sz w:val="2"/>
      </w:rPr>
    </w:pPr>
  </w:p>
  <w:p w14:paraId="1298728C" w14:textId="77777777" w:rsidR="001F421D" w:rsidRDefault="001F421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A6BFE" w14:textId="77777777"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0C654D7A" wp14:editId="2559FD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1DACCB" w14:textId="77777777" w:rsidR="001F421D" w:rsidRDefault="001F421D">
    <w:pPr>
      <w:pStyle w:val="Header"/>
      <w:jc w:val="right"/>
      <w:rPr>
        <w:sz w:val="2"/>
      </w:rPr>
    </w:pPr>
  </w:p>
  <w:p w14:paraId="397AA018" w14:textId="77777777" w:rsidR="001F421D" w:rsidRDefault="001F421D">
    <w:pPr>
      <w:pStyle w:val="Header"/>
      <w:jc w:val="right"/>
      <w:rPr>
        <w:sz w:val="2"/>
      </w:rPr>
    </w:pPr>
  </w:p>
  <w:p w14:paraId="305C82F9" w14:textId="77777777" w:rsidR="00571593" w:rsidRPr="00D74962" w:rsidRDefault="00571593" w:rsidP="00571593">
    <w:pPr>
      <w:pStyle w:val="Footer"/>
      <w:jc w:val="right"/>
      <w:rPr>
        <w:lang w:eastAsia="hr-HR" w:bidi="ar-KW"/>
      </w:rPr>
    </w:pPr>
    <w:r>
      <w:rPr>
        <w:noProof/>
        <w:lang w:eastAsia="hr-HR"/>
      </w:rPr>
      <w:drawing>
        <wp:inline distT="0" distB="0" distL="0" distR="0" wp14:anchorId="0852F94D" wp14:editId="7232B0CC">
          <wp:extent cx="1887855" cy="414655"/>
          <wp:effectExtent l="0" t="0" r="0" b="0"/>
          <wp:docPr id="8" name="Picture 1" descr="logo_novi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i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96485" w14:textId="77777777" w:rsidR="00571593" w:rsidRPr="00D74962" w:rsidRDefault="00571593" w:rsidP="00571593">
    <w:pPr>
      <w:pStyle w:val="Footer"/>
      <w:jc w:val="right"/>
      <w:rPr>
        <w:b/>
        <w:bCs/>
        <w:szCs w:val="22"/>
        <w:lang w:eastAsia="hr-HR" w:bidi="ar-KW"/>
      </w:rPr>
    </w:pPr>
    <w:r w:rsidRPr="00D74962">
      <w:rPr>
        <w:b/>
        <w:bCs/>
        <w:lang w:eastAsia="hr-HR" w:bidi="ar-KW"/>
      </w:rPr>
      <w:t>specijalna bolnica za medicinsku rehabilitaciju</w:t>
    </w:r>
  </w:p>
  <w:p w14:paraId="313228E5" w14:textId="77777777" w:rsidR="00571593" w:rsidRPr="00D74962" w:rsidRDefault="00571593" w:rsidP="00571593">
    <w:pPr>
      <w:pStyle w:val="Footer"/>
      <w:jc w:val="right"/>
      <w:rPr>
        <w:szCs w:val="22"/>
        <w:lang w:eastAsia="hr-HR" w:bidi="ar-KW"/>
      </w:rPr>
    </w:pPr>
    <w:r w:rsidRPr="00D74962">
      <w:rPr>
        <w:szCs w:val="22"/>
        <w:lang w:eastAsia="hr-HR" w:bidi="ar-KW"/>
      </w:rPr>
      <w:t xml:space="preserve">10310 Ivanić-Grad, Omladinska 23a, HRVATSKA    </w:t>
    </w:r>
  </w:p>
  <w:p w14:paraId="6C57A637" w14:textId="77777777" w:rsidR="00571593" w:rsidRPr="00D74962" w:rsidRDefault="00571593" w:rsidP="00571593">
    <w:pPr>
      <w:pStyle w:val="Footer"/>
      <w:jc w:val="right"/>
      <w:rPr>
        <w:szCs w:val="22"/>
        <w:lang w:eastAsia="hr-HR" w:bidi="ar-KW"/>
      </w:rPr>
    </w:pPr>
    <w:r w:rsidRPr="00D74962">
      <w:rPr>
        <w:szCs w:val="22"/>
        <w:lang w:eastAsia="hr-HR" w:bidi="ar-KW"/>
      </w:rPr>
      <w:t xml:space="preserve">Tel.: ++385 1 2834 555, Fax.: ++385 1 2881 481,  </w:t>
    </w:r>
  </w:p>
  <w:p w14:paraId="799081B1" w14:textId="77777777" w:rsidR="00571593" w:rsidRPr="00D74962" w:rsidRDefault="00571593" w:rsidP="00571593">
    <w:pPr>
      <w:pStyle w:val="Footer"/>
      <w:jc w:val="right"/>
      <w:rPr>
        <w:szCs w:val="22"/>
        <w:lang w:eastAsia="hr-HR" w:bidi="ar-KW"/>
      </w:rPr>
    </w:pPr>
    <w:r w:rsidRPr="00D74962">
      <w:rPr>
        <w:szCs w:val="22"/>
        <w:lang w:eastAsia="hr-HR" w:bidi="ar-KW"/>
      </w:rPr>
      <w:t>www.naftalan.hr, e-mail: naftalan@naftalan.hr</w:t>
    </w:r>
  </w:p>
  <w:p w14:paraId="37CC4AED" w14:textId="77777777" w:rsidR="001F421D" w:rsidRDefault="001F421D" w:rsidP="0057159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66A5F" w14:textId="77777777"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37C03" w14:textId="77777777" w:rsidR="003A7A0B" w:rsidRDefault="003A7A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1DB57A4C" wp14:editId="562176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9746E" w14:textId="77777777" w:rsidR="003A7A0B" w:rsidRDefault="003A7A0B">
    <w:pPr>
      <w:pStyle w:val="Header"/>
      <w:jc w:val="right"/>
      <w:rPr>
        <w:sz w:val="2"/>
      </w:rPr>
    </w:pPr>
  </w:p>
  <w:p w14:paraId="05E464AD" w14:textId="77777777" w:rsidR="003A7A0B" w:rsidRDefault="003A7A0B">
    <w:pPr>
      <w:pStyle w:val="Header"/>
      <w:jc w:val="right"/>
      <w:rPr>
        <w:sz w:val="2"/>
      </w:rPr>
    </w:pPr>
  </w:p>
  <w:p w14:paraId="25F6E39E" w14:textId="77777777"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AC55" w14:textId="77777777"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65FB" w14:textId="77777777" w:rsidR="001F421D" w:rsidRDefault="001F421D">
    <w:pPr>
      <w:pStyle w:val="Header"/>
      <w:jc w:val="right"/>
      <w:rPr>
        <w:sz w:val="2"/>
      </w:rPr>
    </w:pPr>
  </w:p>
  <w:p w14:paraId="7CAA1536" w14:textId="77777777" w:rsidR="001F421D" w:rsidRDefault="001F421D">
    <w:pPr>
      <w:pStyle w:val="Header"/>
      <w:jc w:val="right"/>
      <w:rPr>
        <w:sz w:val="2"/>
      </w:rPr>
    </w:pPr>
  </w:p>
  <w:p w14:paraId="23FCC050" w14:textId="77777777" w:rsidR="001F421D" w:rsidRDefault="001F421D">
    <w:pPr>
      <w:pStyle w:val="Header"/>
      <w:jc w:val="right"/>
      <w:rPr>
        <w:sz w:val="2"/>
      </w:rPr>
    </w:pPr>
  </w:p>
  <w:p w14:paraId="326A951B" w14:textId="77777777"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FCE3" w14:textId="77777777" w:rsidR="00571593" w:rsidRDefault="00571593" w:rsidP="00571593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71552" behindDoc="0" locked="0" layoutInCell="1" allowOverlap="1" wp14:anchorId="0E517189" wp14:editId="657D47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0E442B" w14:textId="77777777" w:rsidR="00571593" w:rsidRDefault="00571593" w:rsidP="00571593">
    <w:pPr>
      <w:pStyle w:val="Header"/>
      <w:jc w:val="right"/>
      <w:rPr>
        <w:sz w:val="2"/>
      </w:rPr>
    </w:pPr>
  </w:p>
  <w:p w14:paraId="7559E5D5" w14:textId="77777777" w:rsidR="00571593" w:rsidRDefault="00571593" w:rsidP="00571593">
    <w:pPr>
      <w:pStyle w:val="Header"/>
      <w:jc w:val="right"/>
      <w:rPr>
        <w:sz w:val="2"/>
      </w:rPr>
    </w:pPr>
  </w:p>
  <w:p w14:paraId="14D30FC5" w14:textId="77777777" w:rsidR="00571593" w:rsidRPr="00D74962" w:rsidRDefault="00571593" w:rsidP="00571593">
    <w:pPr>
      <w:pStyle w:val="Footer"/>
      <w:jc w:val="right"/>
      <w:rPr>
        <w:lang w:eastAsia="hr-HR" w:bidi="ar-KW"/>
      </w:rPr>
    </w:pPr>
    <w:r>
      <w:rPr>
        <w:noProof/>
        <w:lang w:eastAsia="hr-HR"/>
      </w:rPr>
      <w:drawing>
        <wp:inline distT="0" distB="0" distL="0" distR="0" wp14:anchorId="12212C5F" wp14:editId="1DAFFEDF">
          <wp:extent cx="1887855" cy="414655"/>
          <wp:effectExtent l="0" t="0" r="0" b="0"/>
          <wp:docPr id="11" name="Picture 1" descr="logo_novi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i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0C7EB" w14:textId="77777777" w:rsidR="00571593" w:rsidRPr="00D74962" w:rsidRDefault="00571593" w:rsidP="00571593">
    <w:pPr>
      <w:pStyle w:val="Footer"/>
      <w:jc w:val="right"/>
      <w:rPr>
        <w:b/>
        <w:bCs/>
        <w:szCs w:val="22"/>
        <w:lang w:eastAsia="hr-HR" w:bidi="ar-KW"/>
      </w:rPr>
    </w:pPr>
    <w:r w:rsidRPr="00D74962">
      <w:rPr>
        <w:b/>
        <w:bCs/>
        <w:lang w:eastAsia="hr-HR" w:bidi="ar-KW"/>
      </w:rPr>
      <w:t>specijalna bolnica za medicinsku rehabilitaciju</w:t>
    </w:r>
  </w:p>
  <w:p w14:paraId="1ED24390" w14:textId="77777777" w:rsidR="00571593" w:rsidRPr="00D74962" w:rsidRDefault="00571593" w:rsidP="00571593">
    <w:pPr>
      <w:pStyle w:val="Footer"/>
      <w:jc w:val="right"/>
      <w:rPr>
        <w:szCs w:val="22"/>
        <w:lang w:eastAsia="hr-HR" w:bidi="ar-KW"/>
      </w:rPr>
    </w:pPr>
    <w:r w:rsidRPr="00D74962">
      <w:rPr>
        <w:szCs w:val="22"/>
        <w:lang w:eastAsia="hr-HR" w:bidi="ar-KW"/>
      </w:rPr>
      <w:t xml:space="preserve">10310 Ivanić-Grad, Omladinska 23a, HRVATSKA    </w:t>
    </w:r>
  </w:p>
  <w:p w14:paraId="03769FD8" w14:textId="77777777" w:rsidR="00571593" w:rsidRPr="00D74962" w:rsidRDefault="00571593" w:rsidP="00571593">
    <w:pPr>
      <w:pStyle w:val="Footer"/>
      <w:jc w:val="right"/>
      <w:rPr>
        <w:szCs w:val="22"/>
        <w:lang w:eastAsia="hr-HR" w:bidi="ar-KW"/>
      </w:rPr>
    </w:pPr>
    <w:r w:rsidRPr="00D74962">
      <w:rPr>
        <w:szCs w:val="22"/>
        <w:lang w:eastAsia="hr-HR" w:bidi="ar-KW"/>
      </w:rPr>
      <w:t xml:space="preserve">Tel.: ++385 1 2834 555, Fax.: ++385 1 2881 481,  </w:t>
    </w:r>
  </w:p>
  <w:p w14:paraId="78DEC8E1" w14:textId="77777777" w:rsidR="00571593" w:rsidRPr="00D74962" w:rsidRDefault="00571593" w:rsidP="00571593">
    <w:pPr>
      <w:pStyle w:val="Footer"/>
      <w:jc w:val="right"/>
      <w:rPr>
        <w:szCs w:val="22"/>
        <w:lang w:eastAsia="hr-HR" w:bidi="ar-KW"/>
      </w:rPr>
    </w:pPr>
    <w:r w:rsidRPr="00D74962">
      <w:rPr>
        <w:szCs w:val="22"/>
        <w:lang w:eastAsia="hr-HR" w:bidi="ar-KW"/>
      </w:rPr>
      <w:t>www.naftalan.hr, e-mail: naftalan@naftalan.hr</w:t>
    </w:r>
  </w:p>
  <w:p w14:paraId="15CD4E69" w14:textId="77777777" w:rsidR="00652EBF" w:rsidRDefault="00652EB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E38E" w14:textId="77777777" w:rsidR="001F421D" w:rsidRDefault="001F421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1BAE" w14:textId="77777777"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9434C"/>
    <w:multiLevelType w:val="hybridMultilevel"/>
    <w:tmpl w:val="AF9C89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1AB5"/>
    <w:rsid w:val="00012EC6"/>
    <w:rsid w:val="00015425"/>
    <w:rsid w:val="00026DD3"/>
    <w:rsid w:val="000348D0"/>
    <w:rsid w:val="00044D71"/>
    <w:rsid w:val="00047738"/>
    <w:rsid w:val="00055F64"/>
    <w:rsid w:val="00067B99"/>
    <w:rsid w:val="00071D86"/>
    <w:rsid w:val="00091C7B"/>
    <w:rsid w:val="00092FD1"/>
    <w:rsid w:val="000A1F20"/>
    <w:rsid w:val="000B2A54"/>
    <w:rsid w:val="000B37DA"/>
    <w:rsid w:val="000B6119"/>
    <w:rsid w:val="000C0130"/>
    <w:rsid w:val="000D401A"/>
    <w:rsid w:val="000E7623"/>
    <w:rsid w:val="001049F4"/>
    <w:rsid w:val="00107C4D"/>
    <w:rsid w:val="001129C1"/>
    <w:rsid w:val="00136FFA"/>
    <w:rsid w:val="00155129"/>
    <w:rsid w:val="001755C2"/>
    <w:rsid w:val="00180B8B"/>
    <w:rsid w:val="001818AF"/>
    <w:rsid w:val="001830C6"/>
    <w:rsid w:val="00183994"/>
    <w:rsid w:val="00191574"/>
    <w:rsid w:val="00193912"/>
    <w:rsid w:val="00196CCB"/>
    <w:rsid w:val="001A295F"/>
    <w:rsid w:val="001A4D58"/>
    <w:rsid w:val="001B26D4"/>
    <w:rsid w:val="001D16A9"/>
    <w:rsid w:val="001E7160"/>
    <w:rsid w:val="001E7EB2"/>
    <w:rsid w:val="001F421D"/>
    <w:rsid w:val="00202B5C"/>
    <w:rsid w:val="00206203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3BB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18CB"/>
    <w:rsid w:val="00382E87"/>
    <w:rsid w:val="00387DB4"/>
    <w:rsid w:val="003A570C"/>
    <w:rsid w:val="003A59EB"/>
    <w:rsid w:val="003A7A0B"/>
    <w:rsid w:val="003B0A1B"/>
    <w:rsid w:val="003B3729"/>
    <w:rsid w:val="003B68EE"/>
    <w:rsid w:val="003C1D95"/>
    <w:rsid w:val="003C2046"/>
    <w:rsid w:val="003D4053"/>
    <w:rsid w:val="003E1AE9"/>
    <w:rsid w:val="00405654"/>
    <w:rsid w:val="00423727"/>
    <w:rsid w:val="00426F0C"/>
    <w:rsid w:val="00450A63"/>
    <w:rsid w:val="00452C3E"/>
    <w:rsid w:val="00465703"/>
    <w:rsid w:val="004717BA"/>
    <w:rsid w:val="00480482"/>
    <w:rsid w:val="00483324"/>
    <w:rsid w:val="00486A9D"/>
    <w:rsid w:val="004B6427"/>
    <w:rsid w:val="004C4514"/>
    <w:rsid w:val="004C47E8"/>
    <w:rsid w:val="004C658D"/>
    <w:rsid w:val="004E0303"/>
    <w:rsid w:val="004E29DD"/>
    <w:rsid w:val="004E37C9"/>
    <w:rsid w:val="004E4BF6"/>
    <w:rsid w:val="004F2BEA"/>
    <w:rsid w:val="00501508"/>
    <w:rsid w:val="0050393A"/>
    <w:rsid w:val="00520873"/>
    <w:rsid w:val="005541E8"/>
    <w:rsid w:val="00555177"/>
    <w:rsid w:val="00564EEA"/>
    <w:rsid w:val="00571593"/>
    <w:rsid w:val="00573674"/>
    <w:rsid w:val="00573DAF"/>
    <w:rsid w:val="00584ADD"/>
    <w:rsid w:val="00585884"/>
    <w:rsid w:val="0059107E"/>
    <w:rsid w:val="005A1FD7"/>
    <w:rsid w:val="005A4974"/>
    <w:rsid w:val="005B2F55"/>
    <w:rsid w:val="005C0B39"/>
    <w:rsid w:val="005D43FB"/>
    <w:rsid w:val="005E0F32"/>
    <w:rsid w:val="005E2581"/>
    <w:rsid w:val="005E5F2C"/>
    <w:rsid w:val="005F47B8"/>
    <w:rsid w:val="005F67C3"/>
    <w:rsid w:val="005F7E1C"/>
    <w:rsid w:val="00601B4E"/>
    <w:rsid w:val="00616027"/>
    <w:rsid w:val="00626A82"/>
    <w:rsid w:val="00627F2E"/>
    <w:rsid w:val="006304FE"/>
    <w:rsid w:val="00652EBF"/>
    <w:rsid w:val="00690A9C"/>
    <w:rsid w:val="006B3370"/>
    <w:rsid w:val="006C0980"/>
    <w:rsid w:val="006C510C"/>
    <w:rsid w:val="006D233E"/>
    <w:rsid w:val="006D7DCD"/>
    <w:rsid w:val="006F110E"/>
    <w:rsid w:val="006F4D88"/>
    <w:rsid w:val="006F6820"/>
    <w:rsid w:val="00705F2C"/>
    <w:rsid w:val="00707FFB"/>
    <w:rsid w:val="0071422B"/>
    <w:rsid w:val="00714793"/>
    <w:rsid w:val="007168CB"/>
    <w:rsid w:val="00720CB2"/>
    <w:rsid w:val="00723208"/>
    <w:rsid w:val="007235C0"/>
    <w:rsid w:val="00724A39"/>
    <w:rsid w:val="00733699"/>
    <w:rsid w:val="00733B1F"/>
    <w:rsid w:val="00737BE7"/>
    <w:rsid w:val="0074167B"/>
    <w:rsid w:val="0075662E"/>
    <w:rsid w:val="0075703C"/>
    <w:rsid w:val="00777BEB"/>
    <w:rsid w:val="00780806"/>
    <w:rsid w:val="0078091D"/>
    <w:rsid w:val="007812A6"/>
    <w:rsid w:val="00781644"/>
    <w:rsid w:val="0079099E"/>
    <w:rsid w:val="0079223C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132D4"/>
    <w:rsid w:val="008213B0"/>
    <w:rsid w:val="00830A5D"/>
    <w:rsid w:val="0087153B"/>
    <w:rsid w:val="00876327"/>
    <w:rsid w:val="00876FA7"/>
    <w:rsid w:val="008830E1"/>
    <w:rsid w:val="008A1085"/>
    <w:rsid w:val="008A58BA"/>
    <w:rsid w:val="008A5A50"/>
    <w:rsid w:val="008A72A6"/>
    <w:rsid w:val="008B578D"/>
    <w:rsid w:val="008C03DE"/>
    <w:rsid w:val="008E4909"/>
    <w:rsid w:val="008F4F4D"/>
    <w:rsid w:val="00910D3F"/>
    <w:rsid w:val="0091786C"/>
    <w:rsid w:val="00921DE1"/>
    <w:rsid w:val="00922812"/>
    <w:rsid w:val="00931AE9"/>
    <w:rsid w:val="00950644"/>
    <w:rsid w:val="0096259C"/>
    <w:rsid w:val="00963967"/>
    <w:rsid w:val="009767C5"/>
    <w:rsid w:val="00980D94"/>
    <w:rsid w:val="00995E87"/>
    <w:rsid w:val="00997B4F"/>
    <w:rsid w:val="009A252D"/>
    <w:rsid w:val="009C3F52"/>
    <w:rsid w:val="009D2E0E"/>
    <w:rsid w:val="009F6010"/>
    <w:rsid w:val="009F6A50"/>
    <w:rsid w:val="009F74FE"/>
    <w:rsid w:val="00A044C5"/>
    <w:rsid w:val="00A04F71"/>
    <w:rsid w:val="00A1118A"/>
    <w:rsid w:val="00A13567"/>
    <w:rsid w:val="00A237E2"/>
    <w:rsid w:val="00A24260"/>
    <w:rsid w:val="00A32EA9"/>
    <w:rsid w:val="00A435B3"/>
    <w:rsid w:val="00A47784"/>
    <w:rsid w:val="00A51414"/>
    <w:rsid w:val="00A5302A"/>
    <w:rsid w:val="00A54CCE"/>
    <w:rsid w:val="00A60119"/>
    <w:rsid w:val="00A9637F"/>
    <w:rsid w:val="00AA6293"/>
    <w:rsid w:val="00AD2AD0"/>
    <w:rsid w:val="00AD47C0"/>
    <w:rsid w:val="00B0162E"/>
    <w:rsid w:val="00B01804"/>
    <w:rsid w:val="00B165C8"/>
    <w:rsid w:val="00B17298"/>
    <w:rsid w:val="00B224C1"/>
    <w:rsid w:val="00B22BDC"/>
    <w:rsid w:val="00B32DD7"/>
    <w:rsid w:val="00B422B5"/>
    <w:rsid w:val="00B61F7F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4380"/>
    <w:rsid w:val="00BD6B46"/>
    <w:rsid w:val="00C11370"/>
    <w:rsid w:val="00C30CA7"/>
    <w:rsid w:val="00C349B9"/>
    <w:rsid w:val="00C3744E"/>
    <w:rsid w:val="00C45112"/>
    <w:rsid w:val="00C466F5"/>
    <w:rsid w:val="00C64860"/>
    <w:rsid w:val="00C75761"/>
    <w:rsid w:val="00C83217"/>
    <w:rsid w:val="00C83B13"/>
    <w:rsid w:val="00C94D1A"/>
    <w:rsid w:val="00CA2A27"/>
    <w:rsid w:val="00CC23F2"/>
    <w:rsid w:val="00CC76EC"/>
    <w:rsid w:val="00CD2AC3"/>
    <w:rsid w:val="00CE6837"/>
    <w:rsid w:val="00CF6118"/>
    <w:rsid w:val="00D061CB"/>
    <w:rsid w:val="00D07A08"/>
    <w:rsid w:val="00D146C3"/>
    <w:rsid w:val="00D15AA6"/>
    <w:rsid w:val="00D20D95"/>
    <w:rsid w:val="00D31F2E"/>
    <w:rsid w:val="00D568CF"/>
    <w:rsid w:val="00D57000"/>
    <w:rsid w:val="00D57133"/>
    <w:rsid w:val="00D57BB9"/>
    <w:rsid w:val="00D60F5D"/>
    <w:rsid w:val="00D839F5"/>
    <w:rsid w:val="00D86777"/>
    <w:rsid w:val="00D90454"/>
    <w:rsid w:val="00D92C7B"/>
    <w:rsid w:val="00D96778"/>
    <w:rsid w:val="00D97BD2"/>
    <w:rsid w:val="00DA659C"/>
    <w:rsid w:val="00DB259E"/>
    <w:rsid w:val="00DD0333"/>
    <w:rsid w:val="00DD17A9"/>
    <w:rsid w:val="00DD2EC5"/>
    <w:rsid w:val="00DE0B02"/>
    <w:rsid w:val="00DE2EFE"/>
    <w:rsid w:val="00DE6721"/>
    <w:rsid w:val="00DE7D43"/>
    <w:rsid w:val="00E01046"/>
    <w:rsid w:val="00E0206A"/>
    <w:rsid w:val="00E03E63"/>
    <w:rsid w:val="00E041B7"/>
    <w:rsid w:val="00E07700"/>
    <w:rsid w:val="00E101B4"/>
    <w:rsid w:val="00E147BD"/>
    <w:rsid w:val="00E149BD"/>
    <w:rsid w:val="00E2478A"/>
    <w:rsid w:val="00E2486F"/>
    <w:rsid w:val="00E25981"/>
    <w:rsid w:val="00E27CFD"/>
    <w:rsid w:val="00E471BF"/>
    <w:rsid w:val="00E5407A"/>
    <w:rsid w:val="00E54616"/>
    <w:rsid w:val="00E547BD"/>
    <w:rsid w:val="00E65AAE"/>
    <w:rsid w:val="00E65F1B"/>
    <w:rsid w:val="00E66181"/>
    <w:rsid w:val="00E67158"/>
    <w:rsid w:val="00E733F9"/>
    <w:rsid w:val="00E8227D"/>
    <w:rsid w:val="00E82779"/>
    <w:rsid w:val="00E93A50"/>
    <w:rsid w:val="00EB3BF3"/>
    <w:rsid w:val="00EB6DB5"/>
    <w:rsid w:val="00EC11DC"/>
    <w:rsid w:val="00EC36AB"/>
    <w:rsid w:val="00EE0BEB"/>
    <w:rsid w:val="00EE2482"/>
    <w:rsid w:val="00EF6080"/>
    <w:rsid w:val="00F1287C"/>
    <w:rsid w:val="00F14874"/>
    <w:rsid w:val="00F201E5"/>
    <w:rsid w:val="00F213B1"/>
    <w:rsid w:val="00F27D43"/>
    <w:rsid w:val="00F35090"/>
    <w:rsid w:val="00F363C1"/>
    <w:rsid w:val="00F374CD"/>
    <w:rsid w:val="00F45B30"/>
    <w:rsid w:val="00F53934"/>
    <w:rsid w:val="00F57892"/>
    <w:rsid w:val="00F6033A"/>
    <w:rsid w:val="00F61520"/>
    <w:rsid w:val="00F61ECB"/>
    <w:rsid w:val="00F63C49"/>
    <w:rsid w:val="00F71197"/>
    <w:rsid w:val="00F7128A"/>
    <w:rsid w:val="00F82BBA"/>
    <w:rsid w:val="00FA00FA"/>
    <w:rsid w:val="00FA4453"/>
    <w:rsid w:val="00FA5B8B"/>
    <w:rsid w:val="00FA75AA"/>
    <w:rsid w:val="00FB1110"/>
    <w:rsid w:val="00FC172B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FAABF"/>
  <w15:docId w15:val="{4EF54DFC-BB92-4753-9324-2AB6CFF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20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EBF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B8A6-3A04-4F75-A4CC-A45FB8BB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Fiolić Josip</cp:lastModifiedBy>
  <cp:revision>8</cp:revision>
  <cp:lastPrinted>2015-07-21T12:48:00Z</cp:lastPrinted>
  <dcterms:created xsi:type="dcterms:W3CDTF">2015-07-21T12:26:00Z</dcterms:created>
  <dcterms:modified xsi:type="dcterms:W3CDTF">2015-07-21T20:47:00Z</dcterms:modified>
</cp:coreProperties>
</file>