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E55463">
        <w:trPr>
          <w:trHeight w:val="1665"/>
        </w:trPr>
        <w:tc>
          <w:tcPr>
            <w:tcW w:w="3960" w:type="dxa"/>
          </w:tcPr>
          <w:p w:rsidR="00FC6E29" w:rsidRPr="00616BBE" w:rsidRDefault="00FC6E29" w:rsidP="00E5546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E55463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073E51" w:rsidRDefault="00073E51" w:rsidP="00E07F5F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073E5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podržala Riječki karnevalski humanitarni bal</w:t>
      </w:r>
    </w:p>
    <w:p w:rsidR="00E07F5F" w:rsidRDefault="00E07F5F" w:rsidP="00E07F5F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E07F5F" w:rsidRPr="00E07F5F" w:rsidRDefault="00E07F5F" w:rsidP="00E07F5F">
      <w:pPr>
        <w:pStyle w:val="CharCharCharCharCharChar1CharChar"/>
        <w:numPr>
          <w:ilvl w:val="0"/>
          <w:numId w:val="1"/>
        </w:numPr>
        <w:rPr>
          <w:rFonts w:ascii="Calibri" w:hAnsi="Calibri" w:cs="Calibri"/>
          <w:b/>
          <w:szCs w:val="24"/>
          <w:lang w:val="hr-HR" w:eastAsia="en-US"/>
        </w:rPr>
      </w:pPr>
      <w:r w:rsidRPr="00E07F5F">
        <w:rPr>
          <w:rFonts w:ascii="Calibri" w:hAnsi="Calibri" w:cs="Calibri"/>
          <w:b/>
          <w:szCs w:val="24"/>
          <w:lang w:val="hr-HR" w:eastAsia="en-US"/>
        </w:rPr>
        <w:t xml:space="preserve">Prikupljena financijska sredstva donirat će se u humanitarne svrhe, za nabavu konja riječkoj Udruzi za terapijsko jahanje PEGAZ </w:t>
      </w:r>
    </w:p>
    <w:p w:rsidR="00E07F5F" w:rsidRPr="00E07F5F" w:rsidRDefault="00E07F5F" w:rsidP="00E07F5F">
      <w:pPr>
        <w:pStyle w:val="CharCharCharCharCharChar1CharChar"/>
        <w:numPr>
          <w:ilvl w:val="0"/>
          <w:numId w:val="1"/>
        </w:numPr>
        <w:rPr>
          <w:rFonts w:ascii="Calibri" w:hAnsi="Calibri" w:cs="Calibri"/>
          <w:b/>
          <w:szCs w:val="24"/>
          <w:lang w:val="hr-HR" w:eastAsia="en-US"/>
        </w:rPr>
      </w:pPr>
      <w:r w:rsidRPr="00E07F5F">
        <w:rPr>
          <w:rFonts w:ascii="Calibri" w:hAnsi="Calibri" w:cs="Calibri"/>
          <w:b/>
          <w:szCs w:val="24"/>
          <w:lang w:val="hr-HR" w:eastAsia="en-US"/>
        </w:rPr>
        <w:t xml:space="preserve">Prisutnima se, u ime Ine, obratio </w:t>
      </w:r>
      <w:r w:rsidR="00E113E3" w:rsidRPr="00E113E3">
        <w:rPr>
          <w:rFonts w:ascii="Calibri" w:hAnsi="Calibri" w:cs="Calibri"/>
          <w:b/>
          <w:szCs w:val="24"/>
          <w:lang w:val="hr-HR" w:eastAsia="en-US"/>
        </w:rPr>
        <w:t>član Uprave, Ivan Krešić</w:t>
      </w:r>
      <w:r w:rsidRPr="00E07F5F">
        <w:rPr>
          <w:rFonts w:ascii="Calibri" w:hAnsi="Calibri" w:cs="Calibri"/>
          <w:b/>
          <w:szCs w:val="24"/>
          <w:lang w:val="hr-HR" w:eastAsia="en-US"/>
        </w:rPr>
        <w:t xml:space="preserve">, istaknuvši kako INA sa zadovoljstvom podržava ovaj značajan kulturni i humanitarni događaj </w:t>
      </w:r>
    </w:p>
    <w:p w:rsidR="00E07F5F" w:rsidRPr="00E07F5F" w:rsidRDefault="00E07F5F" w:rsidP="00E07F5F">
      <w:pPr>
        <w:pStyle w:val="CharCharCharCharCharChar1CharChar"/>
        <w:numPr>
          <w:ilvl w:val="0"/>
          <w:numId w:val="1"/>
        </w:numPr>
        <w:rPr>
          <w:rFonts w:ascii="Calibri" w:hAnsi="Calibri" w:cs="Calibri"/>
          <w:b/>
          <w:szCs w:val="24"/>
          <w:lang w:val="hr-HR" w:eastAsia="en-US"/>
        </w:rPr>
      </w:pPr>
      <w:r w:rsidRPr="00E07F5F">
        <w:rPr>
          <w:rFonts w:ascii="Calibri" w:hAnsi="Calibri" w:cs="Calibri"/>
          <w:b/>
          <w:szCs w:val="24"/>
          <w:lang w:val="hr-HR" w:eastAsia="en-US"/>
        </w:rPr>
        <w:t>INA je partner brojnim projektima na prostoru grada Rijeke i Primorsko – goranske županije</w:t>
      </w:r>
    </w:p>
    <w:p w:rsidR="00E07F5F" w:rsidRDefault="00E07F5F" w:rsidP="00E07F5F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073E51" w:rsidRPr="00073E51" w:rsidRDefault="00B92A0D" w:rsidP="00E07F5F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>
        <w:rPr>
          <w:rFonts w:ascii="Calibri" w:eastAsia="Calibri" w:hAnsi="Calibri" w:cs="Calibri"/>
          <w:b/>
          <w:szCs w:val="22"/>
          <w:lang w:eastAsia="hr-HR"/>
        </w:rPr>
        <w:t>Zagreb</w:t>
      </w:r>
      <w:r w:rsidR="00073E51" w:rsidRPr="00073E51">
        <w:rPr>
          <w:rFonts w:ascii="Calibri" w:eastAsia="Calibri" w:hAnsi="Calibri" w:cs="Calibri"/>
          <w:b/>
          <w:szCs w:val="22"/>
          <w:lang w:eastAsia="hr-HR"/>
        </w:rPr>
        <w:t>, 1</w:t>
      </w:r>
      <w:r>
        <w:rPr>
          <w:rFonts w:ascii="Calibri" w:eastAsia="Calibri" w:hAnsi="Calibri" w:cs="Calibri"/>
          <w:b/>
          <w:szCs w:val="22"/>
          <w:lang w:eastAsia="hr-HR"/>
        </w:rPr>
        <w:t>6</w:t>
      </w:r>
      <w:r w:rsidR="00073E51" w:rsidRPr="00073E51">
        <w:rPr>
          <w:rFonts w:ascii="Calibri" w:eastAsia="Calibri" w:hAnsi="Calibri" w:cs="Calibri"/>
          <w:b/>
          <w:szCs w:val="22"/>
          <w:lang w:eastAsia="hr-HR"/>
        </w:rPr>
        <w:t xml:space="preserve">. veljače 2015. – INA je i ove godine podržala tradicionalni Riječki karnevalski humanitarni bal koji se 14. veljače, u organizaciji Grada Rijeke, </w:t>
      </w:r>
      <w:proofErr w:type="spellStart"/>
      <w:r w:rsidR="00073E51" w:rsidRPr="00073E51">
        <w:rPr>
          <w:rFonts w:ascii="Calibri" w:eastAsia="Calibri" w:hAnsi="Calibri" w:cs="Calibri"/>
          <w:b/>
          <w:szCs w:val="22"/>
          <w:lang w:eastAsia="hr-HR"/>
        </w:rPr>
        <w:t>Rotary</w:t>
      </w:r>
      <w:proofErr w:type="spellEnd"/>
      <w:r w:rsidR="00073E51" w:rsidRPr="00073E51">
        <w:rPr>
          <w:rFonts w:ascii="Calibri" w:eastAsia="Calibri" w:hAnsi="Calibri" w:cs="Calibri"/>
          <w:b/>
          <w:szCs w:val="22"/>
          <w:lang w:eastAsia="hr-HR"/>
        </w:rPr>
        <w:t xml:space="preserve"> kluba Rijeka-Sveti Vid, TZ Grada Rijeke te Pomorskog i povijesnog muzeja Hrvatskog primorja, održao u prostoru Pomorskog muzeja (Guvernerovoj palači). Prikupljena financijska sredstva donirat će se u humanitarne svrhe: ove godine za nabavu konja riječkoj Udruzi za terapijsko jahanje PEGAZ.</w:t>
      </w:r>
    </w:p>
    <w:p w:rsidR="00D33C06" w:rsidRDefault="00D33C06" w:rsidP="006A16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073E51" w:rsidRDefault="00073E51" w:rsidP="00073E51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073E51">
        <w:rPr>
          <w:rFonts w:ascii="Calibri" w:eastAsia="Calibri" w:hAnsi="Calibri" w:cs="Calibri"/>
          <w:iCs/>
          <w:szCs w:val="22"/>
          <w:lang w:eastAsia="hr-HR"/>
        </w:rPr>
        <w:t>Kao i ranijih godina, među gostima Riječkog bala bili su predstavnici diplomatskog zbora u RH, državne i lokalne vlasti te drugi ugledni gosti te je bal ponovo b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io </w:t>
      </w:r>
      <w:r w:rsidRPr="00417C6A">
        <w:rPr>
          <w:rFonts w:ascii="Calibri" w:eastAsia="Calibri" w:hAnsi="Calibri" w:cs="Calibri"/>
          <w:iCs/>
          <w:szCs w:val="22"/>
          <w:lang w:eastAsia="hr-HR"/>
        </w:rPr>
        <w:t xml:space="preserve">jedinstvena prezentacija duha riječkog karnevala visokim gostima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i </w:t>
      </w:r>
      <w:r w:rsidRPr="00417C6A">
        <w:rPr>
          <w:rFonts w:ascii="Calibri" w:eastAsia="Calibri" w:hAnsi="Calibri" w:cs="Calibri"/>
          <w:iCs/>
          <w:szCs w:val="22"/>
          <w:lang w:eastAsia="hr-HR"/>
        </w:rPr>
        <w:t xml:space="preserve"> jedan od </w:t>
      </w:r>
      <w:r>
        <w:rPr>
          <w:rFonts w:ascii="Calibri" w:eastAsia="Calibri" w:hAnsi="Calibri" w:cs="Calibri"/>
          <w:iCs/>
          <w:szCs w:val="22"/>
          <w:lang w:eastAsia="hr-HR"/>
        </w:rPr>
        <w:t>važnijih</w:t>
      </w:r>
      <w:r w:rsidRPr="00417C6A">
        <w:rPr>
          <w:rFonts w:ascii="Calibri" w:eastAsia="Calibri" w:hAnsi="Calibri" w:cs="Calibri"/>
          <w:iCs/>
          <w:szCs w:val="22"/>
          <w:lang w:eastAsia="hr-HR"/>
        </w:rPr>
        <w:t xml:space="preserve"> društvenih događa</w:t>
      </w:r>
      <w:r>
        <w:rPr>
          <w:rFonts w:ascii="Calibri" w:eastAsia="Calibri" w:hAnsi="Calibri" w:cs="Calibri"/>
          <w:iCs/>
          <w:szCs w:val="22"/>
          <w:lang w:eastAsia="hr-HR"/>
        </w:rPr>
        <w:t>ja</w:t>
      </w:r>
      <w:r w:rsidRPr="00417C6A">
        <w:rPr>
          <w:rFonts w:ascii="Calibri" w:eastAsia="Calibri" w:hAnsi="Calibri" w:cs="Calibri"/>
          <w:iCs/>
          <w:szCs w:val="22"/>
          <w:lang w:eastAsia="hr-HR"/>
        </w:rPr>
        <w:t xml:space="preserve"> u Hrvatskoj.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</w:t>
      </w:r>
    </w:p>
    <w:p w:rsidR="00073E51" w:rsidRPr="00073E51" w:rsidRDefault="00073E51" w:rsidP="00073E51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>Prisutnima se</w:t>
      </w:r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 u ime Ine obratio </w:t>
      </w:r>
      <w:r w:rsidR="00E113E3" w:rsidRPr="00E113E3">
        <w:rPr>
          <w:rFonts w:ascii="Calibri" w:eastAsia="Calibri" w:hAnsi="Calibri" w:cs="Calibri"/>
          <w:iCs/>
          <w:szCs w:val="22"/>
          <w:lang w:eastAsia="hr-HR"/>
        </w:rPr>
        <w:t>član Uprave, Ivan Krešić,</w:t>
      </w:r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 istaknuvši kako INA sa zadovoljstvom svake godine sudjeluje i podržava ovaj značajan humanitarni događaj potvrđujući time svoju dugogodišnju uključenost u život Rijeke i Primorsko-goranske županije. </w:t>
      </w:r>
    </w:p>
    <w:p w:rsidR="00073E51" w:rsidRPr="00073E51" w:rsidRDefault="00073E51" w:rsidP="00073E51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073E51">
        <w:rPr>
          <w:rFonts w:ascii="Calibri" w:eastAsia="Calibri" w:hAnsi="Calibri" w:cs="Calibri"/>
          <w:iCs/>
          <w:szCs w:val="22"/>
          <w:lang w:eastAsia="hr-HR"/>
        </w:rPr>
        <w:t>„</w:t>
      </w:r>
      <w:r w:rsidRPr="00E62F34">
        <w:rPr>
          <w:rFonts w:ascii="Calibri" w:eastAsia="Calibri" w:hAnsi="Calibri" w:cs="Calibri"/>
          <w:i/>
          <w:iCs/>
          <w:szCs w:val="22"/>
          <w:lang w:eastAsia="hr-HR"/>
        </w:rPr>
        <w:t>Osobito mi je zadovoljstvo</w:t>
      </w:r>
      <w:r w:rsidR="00E62F34">
        <w:rPr>
          <w:rFonts w:ascii="Calibri" w:eastAsia="Calibri" w:hAnsi="Calibri" w:cs="Calibri"/>
          <w:i/>
          <w:iCs/>
          <w:szCs w:val="22"/>
          <w:lang w:eastAsia="hr-HR"/>
        </w:rPr>
        <w:t>“</w:t>
      </w:r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, istaknuo je g. </w:t>
      </w:r>
      <w:r w:rsidR="00E113E3" w:rsidRPr="00182F99">
        <w:rPr>
          <w:rFonts w:ascii="Calibri" w:hAnsi="Calibri" w:cs="Arial"/>
          <w:iCs/>
          <w:szCs w:val="22"/>
        </w:rPr>
        <w:t>Krešić</w:t>
      </w:r>
      <w:r w:rsidRPr="00073E51">
        <w:rPr>
          <w:rFonts w:ascii="Calibri" w:eastAsia="Calibri" w:hAnsi="Calibri" w:cs="Calibri"/>
          <w:iCs/>
          <w:szCs w:val="22"/>
          <w:lang w:eastAsia="hr-HR"/>
        </w:rPr>
        <w:t>, „</w:t>
      </w:r>
      <w:r w:rsidRPr="00E62F34">
        <w:rPr>
          <w:rFonts w:ascii="Calibri" w:eastAsia="Calibri" w:hAnsi="Calibri" w:cs="Calibri"/>
          <w:i/>
          <w:iCs/>
          <w:szCs w:val="22"/>
          <w:lang w:eastAsia="hr-HR"/>
        </w:rPr>
        <w:t>što ćemo oživjeti riječku karnevalsku baštinu, ali još i više što ovaj lijepi događaj ima svoju humanitarnu dimenziju. Sredstva za nabavu konja riječkoj udruzi za terapeutsko jahanje Pegaz bit će vrijedan doprinos kvaliteti života cijele zajednice, a na to smo u Ini posebno fokusirani. INA je kompanija koja desetljećima živi u ovom gradu i s ovim gradom, duboko uronjena u svakodnevni život Riječana i stanovnika cijele županije. Nastojimo uvijek biti na raspolaganju i u punom smislu živjeti partnerstvo s Rijekom</w:t>
      </w:r>
      <w:r w:rsidRPr="00073E51">
        <w:rPr>
          <w:rFonts w:ascii="Calibri" w:eastAsia="Calibri" w:hAnsi="Calibri" w:cs="Calibri"/>
          <w:iCs/>
          <w:szCs w:val="22"/>
          <w:lang w:eastAsia="hr-HR"/>
        </w:rPr>
        <w:t>“</w:t>
      </w:r>
      <w:r w:rsidR="00E62F34">
        <w:rPr>
          <w:rFonts w:ascii="Calibri" w:eastAsia="Calibri" w:hAnsi="Calibri" w:cs="Calibri"/>
          <w:iCs/>
          <w:szCs w:val="22"/>
          <w:lang w:eastAsia="hr-HR"/>
        </w:rPr>
        <w:t>.</w:t>
      </w:r>
    </w:p>
    <w:p w:rsidR="00073E51" w:rsidRPr="00073E51" w:rsidRDefault="00073E51" w:rsidP="00073E51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073E51">
        <w:rPr>
          <w:rFonts w:ascii="Calibri" w:eastAsia="Calibri" w:hAnsi="Calibri" w:cs="Calibri"/>
          <w:iCs/>
          <w:szCs w:val="22"/>
          <w:lang w:eastAsia="hr-HR"/>
        </w:rPr>
        <w:t>INA je partner brojnim projektima na prostoru grada Rijeke i županije: protekle je godine bila zlatni sponzor m</w:t>
      </w:r>
      <w:bookmarkStart w:id="1" w:name="_GoBack"/>
      <w:bookmarkEnd w:id="1"/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eđunarodne jedriličarske regate </w:t>
      </w:r>
      <w:proofErr w:type="spellStart"/>
      <w:r w:rsidRPr="00073E51">
        <w:rPr>
          <w:rFonts w:ascii="Calibri" w:eastAsia="Calibri" w:hAnsi="Calibri" w:cs="Calibri"/>
          <w:iCs/>
          <w:szCs w:val="22"/>
          <w:lang w:eastAsia="hr-HR"/>
        </w:rPr>
        <w:t>Fiumanka</w:t>
      </w:r>
      <w:proofErr w:type="spellEnd"/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, podržala Rukometnu akademije RINA, Riječke ljetne noći, Jesen u </w:t>
      </w:r>
      <w:proofErr w:type="spellStart"/>
      <w:r w:rsidRPr="00073E51">
        <w:rPr>
          <w:rFonts w:ascii="Calibri" w:eastAsia="Calibri" w:hAnsi="Calibri" w:cs="Calibri"/>
          <w:iCs/>
          <w:szCs w:val="22"/>
          <w:lang w:eastAsia="hr-HR"/>
        </w:rPr>
        <w:t>Kostreni</w:t>
      </w:r>
      <w:proofErr w:type="spellEnd"/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, pomogla nabavu bibliobusa za Gradsku knjižnicu Rijeka, podržala Olimpijadu dječjih vrtića grada Bakra i 13. Festival dječjih vrtića Primorsko–goranske županije. U suradnji s „Novim listom“, petu godinu zaredom, organiziran je natječaj za najbolje eko projekte osnovnih i srednjih škola te foto natječaj „Zajedno za </w:t>
      </w:r>
      <w:proofErr w:type="spellStart"/>
      <w:r w:rsidRPr="00073E51">
        <w:rPr>
          <w:rFonts w:ascii="Calibri" w:eastAsia="Calibri" w:hAnsi="Calibri" w:cs="Calibri"/>
          <w:iCs/>
          <w:szCs w:val="22"/>
          <w:lang w:eastAsia="hr-HR"/>
        </w:rPr>
        <w:t>bioraznolikost</w:t>
      </w:r>
      <w:proofErr w:type="spellEnd"/>
      <w:r w:rsidRPr="00073E51">
        <w:rPr>
          <w:rFonts w:ascii="Calibri" w:eastAsia="Calibri" w:hAnsi="Calibri" w:cs="Calibri"/>
          <w:iCs/>
          <w:szCs w:val="22"/>
          <w:lang w:eastAsia="hr-HR"/>
        </w:rPr>
        <w:t xml:space="preserve">“. </w:t>
      </w:r>
    </w:p>
    <w:p w:rsidR="00AD21F2" w:rsidRPr="00AD21F2" w:rsidRDefault="00AD21F2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d.d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</w:t>
      </w:r>
      <w:r w:rsidR="00C070FB">
        <w:rPr>
          <w:rFonts w:asciiTheme="minorHAnsi" w:eastAsia="Calibri" w:hAnsiTheme="minorHAnsi" w:cstheme="minorHAnsi"/>
          <w:sz w:val="20"/>
          <w:szCs w:val="20"/>
        </w:rPr>
        <w:t>: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postaj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Tel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>:  01 6450 552|</w:t>
      </w: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Fax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9C" w:rsidRDefault="009D7C9C" w:rsidP="00C11370">
      <w:r>
        <w:separator/>
      </w:r>
    </w:p>
  </w:endnote>
  <w:endnote w:type="continuationSeparator" w:id="0">
    <w:p w:rsidR="009D7C9C" w:rsidRDefault="009D7C9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2472C7" wp14:editId="1F5420E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13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113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9C" w:rsidRDefault="009D7C9C" w:rsidP="00C11370">
      <w:r>
        <w:separator/>
      </w:r>
    </w:p>
  </w:footnote>
  <w:footnote w:type="continuationSeparator" w:id="0">
    <w:p w:rsidR="009D7C9C" w:rsidRDefault="009D7C9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07C7E16" wp14:editId="42FDC671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5463">
      <w:rPr>
        <w:color w:val="FF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pStyle w:val="CharChar5CharChar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formsDesign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1D9E"/>
    <w:rsid w:val="00012EC6"/>
    <w:rsid w:val="00015425"/>
    <w:rsid w:val="00017580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3E51"/>
    <w:rsid w:val="00075F38"/>
    <w:rsid w:val="000800DE"/>
    <w:rsid w:val="00091C7B"/>
    <w:rsid w:val="00092FD1"/>
    <w:rsid w:val="000A05F8"/>
    <w:rsid w:val="000A1F20"/>
    <w:rsid w:val="000C0130"/>
    <w:rsid w:val="000C13B0"/>
    <w:rsid w:val="000C3F00"/>
    <w:rsid w:val="000D401A"/>
    <w:rsid w:val="000D65DC"/>
    <w:rsid w:val="000D6687"/>
    <w:rsid w:val="000D730A"/>
    <w:rsid w:val="000E489D"/>
    <w:rsid w:val="000F16CC"/>
    <w:rsid w:val="000F1B58"/>
    <w:rsid w:val="000F2471"/>
    <w:rsid w:val="001049F4"/>
    <w:rsid w:val="00107C4D"/>
    <w:rsid w:val="00107D31"/>
    <w:rsid w:val="0011575F"/>
    <w:rsid w:val="00136FFA"/>
    <w:rsid w:val="0014346C"/>
    <w:rsid w:val="0015253F"/>
    <w:rsid w:val="00180B8B"/>
    <w:rsid w:val="0018189E"/>
    <w:rsid w:val="001830C6"/>
    <w:rsid w:val="00183994"/>
    <w:rsid w:val="00191574"/>
    <w:rsid w:val="00193912"/>
    <w:rsid w:val="00196CCB"/>
    <w:rsid w:val="001A1257"/>
    <w:rsid w:val="001A4D58"/>
    <w:rsid w:val="001B26D4"/>
    <w:rsid w:val="001C62EB"/>
    <w:rsid w:val="001E4FBE"/>
    <w:rsid w:val="001E7160"/>
    <w:rsid w:val="001F421D"/>
    <w:rsid w:val="00202B5C"/>
    <w:rsid w:val="00211556"/>
    <w:rsid w:val="002148DA"/>
    <w:rsid w:val="0022447B"/>
    <w:rsid w:val="002305A8"/>
    <w:rsid w:val="0023237B"/>
    <w:rsid w:val="0023794C"/>
    <w:rsid w:val="00253A51"/>
    <w:rsid w:val="0025538A"/>
    <w:rsid w:val="002620F6"/>
    <w:rsid w:val="0027065A"/>
    <w:rsid w:val="00270D13"/>
    <w:rsid w:val="00285EED"/>
    <w:rsid w:val="002931BD"/>
    <w:rsid w:val="002A1FCB"/>
    <w:rsid w:val="002A2CF9"/>
    <w:rsid w:val="002B040F"/>
    <w:rsid w:val="002B79B9"/>
    <w:rsid w:val="002C08BB"/>
    <w:rsid w:val="002D5863"/>
    <w:rsid w:val="002D7556"/>
    <w:rsid w:val="002E2964"/>
    <w:rsid w:val="002E313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4440"/>
    <w:rsid w:val="003666B4"/>
    <w:rsid w:val="00370B39"/>
    <w:rsid w:val="00371F2E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E2346"/>
    <w:rsid w:val="003F30D5"/>
    <w:rsid w:val="00405654"/>
    <w:rsid w:val="0041066A"/>
    <w:rsid w:val="0041779E"/>
    <w:rsid w:val="00417D07"/>
    <w:rsid w:val="00417F3C"/>
    <w:rsid w:val="00423727"/>
    <w:rsid w:val="00431E23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10BB9"/>
    <w:rsid w:val="00520873"/>
    <w:rsid w:val="0054516F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C1144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16C1"/>
    <w:rsid w:val="006A566E"/>
    <w:rsid w:val="006A6CA2"/>
    <w:rsid w:val="006B3370"/>
    <w:rsid w:val="006B4654"/>
    <w:rsid w:val="006C0980"/>
    <w:rsid w:val="006C510C"/>
    <w:rsid w:val="006D7DCD"/>
    <w:rsid w:val="006E7FF9"/>
    <w:rsid w:val="006F110E"/>
    <w:rsid w:val="006F4D88"/>
    <w:rsid w:val="006F6820"/>
    <w:rsid w:val="007102D3"/>
    <w:rsid w:val="0071422B"/>
    <w:rsid w:val="007168CB"/>
    <w:rsid w:val="00720CB2"/>
    <w:rsid w:val="00722392"/>
    <w:rsid w:val="007235C0"/>
    <w:rsid w:val="00725163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3FAF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252FF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B7349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37AA2"/>
    <w:rsid w:val="009423E6"/>
    <w:rsid w:val="00945289"/>
    <w:rsid w:val="00950644"/>
    <w:rsid w:val="0096259C"/>
    <w:rsid w:val="00963967"/>
    <w:rsid w:val="009647DC"/>
    <w:rsid w:val="00974441"/>
    <w:rsid w:val="00995E87"/>
    <w:rsid w:val="009961DA"/>
    <w:rsid w:val="009A252D"/>
    <w:rsid w:val="009A513C"/>
    <w:rsid w:val="009C3F52"/>
    <w:rsid w:val="009C653E"/>
    <w:rsid w:val="009D2E0E"/>
    <w:rsid w:val="009D7C9C"/>
    <w:rsid w:val="009E614A"/>
    <w:rsid w:val="009F6A50"/>
    <w:rsid w:val="009F72BF"/>
    <w:rsid w:val="009F74FE"/>
    <w:rsid w:val="00A044C5"/>
    <w:rsid w:val="00A04F71"/>
    <w:rsid w:val="00A07EEC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9633A"/>
    <w:rsid w:val="00AA6293"/>
    <w:rsid w:val="00AA6E39"/>
    <w:rsid w:val="00AB3737"/>
    <w:rsid w:val="00AD21F2"/>
    <w:rsid w:val="00AD2AD0"/>
    <w:rsid w:val="00AD47C0"/>
    <w:rsid w:val="00AD7181"/>
    <w:rsid w:val="00AE0DD6"/>
    <w:rsid w:val="00AE124D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2A0D"/>
    <w:rsid w:val="00B937F9"/>
    <w:rsid w:val="00B976E5"/>
    <w:rsid w:val="00BB1614"/>
    <w:rsid w:val="00BB52E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0028"/>
    <w:rsid w:val="00C040B1"/>
    <w:rsid w:val="00C05BEB"/>
    <w:rsid w:val="00C070FB"/>
    <w:rsid w:val="00C11370"/>
    <w:rsid w:val="00C1484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24F5C"/>
    <w:rsid w:val="00D31F2E"/>
    <w:rsid w:val="00D33C06"/>
    <w:rsid w:val="00D37A6A"/>
    <w:rsid w:val="00D530C1"/>
    <w:rsid w:val="00D568CF"/>
    <w:rsid w:val="00D57000"/>
    <w:rsid w:val="00D57133"/>
    <w:rsid w:val="00D57BB9"/>
    <w:rsid w:val="00D60F5D"/>
    <w:rsid w:val="00D61326"/>
    <w:rsid w:val="00D628A1"/>
    <w:rsid w:val="00D839F5"/>
    <w:rsid w:val="00D86777"/>
    <w:rsid w:val="00D9004E"/>
    <w:rsid w:val="00D9529B"/>
    <w:rsid w:val="00D96778"/>
    <w:rsid w:val="00D96EF6"/>
    <w:rsid w:val="00D97BD2"/>
    <w:rsid w:val="00DA659C"/>
    <w:rsid w:val="00DB259E"/>
    <w:rsid w:val="00DC5F53"/>
    <w:rsid w:val="00DD0333"/>
    <w:rsid w:val="00DD2EC5"/>
    <w:rsid w:val="00DD33DD"/>
    <w:rsid w:val="00DD48B3"/>
    <w:rsid w:val="00DE0B02"/>
    <w:rsid w:val="00DE2EFE"/>
    <w:rsid w:val="00DE5F6B"/>
    <w:rsid w:val="00DE7D43"/>
    <w:rsid w:val="00E01046"/>
    <w:rsid w:val="00E07700"/>
    <w:rsid w:val="00E07F5F"/>
    <w:rsid w:val="00E101B4"/>
    <w:rsid w:val="00E113E3"/>
    <w:rsid w:val="00E2478A"/>
    <w:rsid w:val="00E2486F"/>
    <w:rsid w:val="00E263F2"/>
    <w:rsid w:val="00E27CFD"/>
    <w:rsid w:val="00E471BF"/>
    <w:rsid w:val="00E547BD"/>
    <w:rsid w:val="00E55463"/>
    <w:rsid w:val="00E57AA0"/>
    <w:rsid w:val="00E62F34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4933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">
    <w:name w:val="Char Char5 Char Char"/>
    <w:basedOn w:val="Normal"/>
    <w:rsid w:val="00073E51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0">
    <w:name w:val=" Char Char5 Char Char"/>
    <w:basedOn w:val="Normal"/>
    <w:rsid w:val="00E113E3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">
    <w:name w:val="Char Char5 Char Char"/>
    <w:basedOn w:val="Normal"/>
    <w:rsid w:val="00073E51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0">
    <w:name w:val=" Char Char5 Char Char"/>
    <w:basedOn w:val="Normal"/>
    <w:rsid w:val="00E113E3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E13B-9674-490B-826F-FCEE840B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18</cp:revision>
  <cp:lastPrinted>2015-02-03T09:57:00Z</cp:lastPrinted>
  <dcterms:created xsi:type="dcterms:W3CDTF">2015-02-03T09:29:00Z</dcterms:created>
  <dcterms:modified xsi:type="dcterms:W3CDTF">2015-02-13T14:48:00Z</dcterms:modified>
</cp:coreProperties>
</file>