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</w:p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>INA podržava manifestaciju „Jesen u Kostreni“</w:t>
      </w:r>
      <w:r w:rsidDel="000769FB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:rsidR="000769FB" w:rsidRPr="00616BBE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C6719" w:rsidRPr="002C6719" w:rsidRDefault="002C6719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C6719">
        <w:rPr>
          <w:rFonts w:ascii="Calibri" w:hAnsi="Calibri" w:cs="Calibri"/>
          <w:b/>
          <w:sz w:val="24"/>
        </w:rPr>
        <w:t xml:space="preserve">I ove godine INA </w:t>
      </w:r>
      <w:r>
        <w:rPr>
          <w:rFonts w:ascii="Calibri" w:hAnsi="Calibri" w:cs="Calibri"/>
          <w:b/>
          <w:sz w:val="24"/>
        </w:rPr>
        <w:t xml:space="preserve">nastavlja s </w:t>
      </w:r>
      <w:r w:rsidRPr="002C6719">
        <w:rPr>
          <w:rFonts w:ascii="Calibri" w:hAnsi="Calibri" w:cs="Calibri"/>
          <w:b/>
          <w:sz w:val="24"/>
        </w:rPr>
        <w:t>podrškom manifestaciji „Jesen u Kostreni“</w:t>
      </w:r>
    </w:p>
    <w:p w:rsidR="002C6719" w:rsidRPr="002C6719" w:rsidRDefault="002C6719" w:rsidP="002C6719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>Manifestacija se održava od 28. rujna do 7. studenog</w:t>
      </w:r>
      <w:r w:rsidR="009D03D0" w:rsidRPr="009D03D0">
        <w:rPr>
          <w:rFonts w:ascii="Calibri" w:hAnsi="Calibri" w:cs="Calibri"/>
          <w:b/>
          <w:szCs w:val="24"/>
          <w:lang w:val="hr-HR" w:eastAsia="en-US"/>
        </w:rPr>
        <w:t xml:space="preserve"> u Narodnoj čitaonici Kostrena u Sv. Luciji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2C6719" w:rsidRDefault="002C6719" w:rsidP="002C6719">
      <w:pPr>
        <w:jc w:val="both"/>
        <w:rPr>
          <w:rFonts w:ascii="Calibri" w:hAnsi="Calibri"/>
          <w:b/>
          <w:szCs w:val="22"/>
          <w:lang w:eastAsia="hr-HR"/>
        </w:rPr>
      </w:pPr>
      <w:r>
        <w:rPr>
          <w:rFonts w:ascii="Calibri" w:hAnsi="Calibri" w:cs="Calibri"/>
          <w:b/>
          <w:szCs w:val="22"/>
        </w:rPr>
        <w:t>Kostrena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 w:rsidR="00A36101">
        <w:rPr>
          <w:rFonts w:ascii="Calibri" w:hAnsi="Calibri" w:cs="Calibri"/>
          <w:b/>
          <w:szCs w:val="22"/>
        </w:rPr>
        <w:t>2</w:t>
      </w:r>
      <w:r>
        <w:rPr>
          <w:rFonts w:ascii="Calibri" w:hAnsi="Calibri" w:cs="Calibri"/>
          <w:b/>
          <w:szCs w:val="22"/>
        </w:rPr>
        <w:t>9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rujna</w:t>
      </w:r>
      <w:r w:rsidR="00CA7C33">
        <w:rPr>
          <w:rFonts w:ascii="Calibri" w:hAnsi="Calibri" w:cs="Calibri"/>
          <w:b/>
          <w:szCs w:val="22"/>
        </w:rPr>
        <w:t xml:space="preserve"> 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4413A7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Jučer je </w:t>
      </w:r>
      <w:r>
        <w:rPr>
          <w:rFonts w:ascii="Calibri" w:hAnsi="Calibri"/>
          <w:b/>
          <w:szCs w:val="22"/>
          <w:lang w:eastAsia="hr-HR"/>
        </w:rPr>
        <w:t>svečan</w:t>
      </w:r>
      <w:r w:rsidR="009D03D0">
        <w:rPr>
          <w:rFonts w:ascii="Calibri" w:hAnsi="Calibri"/>
          <w:b/>
          <w:szCs w:val="22"/>
          <w:lang w:eastAsia="hr-HR"/>
        </w:rPr>
        <w:t xml:space="preserve">im otvorenjem i izvedbom predstave „Njuške“ </w:t>
      </w:r>
      <w:r>
        <w:rPr>
          <w:rFonts w:ascii="Calibri" w:hAnsi="Calibri"/>
          <w:b/>
          <w:szCs w:val="22"/>
          <w:lang w:eastAsia="hr-HR"/>
        </w:rPr>
        <w:t>obilježen početak najveće  kulturne manifestacije ovog područja „Jesen u Kostreni“</w:t>
      </w:r>
      <w:r w:rsidR="003874AB">
        <w:rPr>
          <w:rFonts w:ascii="Calibri" w:hAnsi="Calibri"/>
          <w:b/>
          <w:szCs w:val="22"/>
          <w:lang w:eastAsia="hr-HR"/>
        </w:rPr>
        <w:t xml:space="preserve">. </w:t>
      </w:r>
      <w:r>
        <w:rPr>
          <w:rFonts w:ascii="Calibri" w:hAnsi="Calibri"/>
          <w:b/>
          <w:szCs w:val="22"/>
          <w:lang w:eastAsia="hr-HR"/>
        </w:rPr>
        <w:t xml:space="preserve">Manifestacija </w:t>
      </w:r>
      <w:r w:rsidR="003874AB">
        <w:rPr>
          <w:rFonts w:ascii="Calibri" w:hAnsi="Calibri"/>
          <w:b/>
          <w:szCs w:val="22"/>
          <w:lang w:eastAsia="hr-HR"/>
        </w:rPr>
        <w:t xml:space="preserve">traje do 7. studenog, a program </w:t>
      </w:r>
      <w:r>
        <w:rPr>
          <w:rFonts w:ascii="Calibri" w:hAnsi="Calibri"/>
          <w:b/>
          <w:szCs w:val="22"/>
          <w:lang w:eastAsia="hr-HR"/>
        </w:rPr>
        <w:t>i ove godine obuhvaća razne kazališne predstave, izložbe</w:t>
      </w:r>
      <w:r w:rsidR="003874AB">
        <w:rPr>
          <w:rFonts w:ascii="Calibri" w:hAnsi="Calibri"/>
          <w:b/>
          <w:szCs w:val="22"/>
          <w:lang w:eastAsia="hr-HR"/>
        </w:rPr>
        <w:t xml:space="preserve"> </w:t>
      </w:r>
      <w:r>
        <w:rPr>
          <w:rFonts w:ascii="Calibri" w:hAnsi="Calibri"/>
          <w:b/>
          <w:szCs w:val="22"/>
          <w:lang w:eastAsia="hr-HR"/>
        </w:rPr>
        <w:t>i koncerte</w:t>
      </w:r>
      <w:r w:rsidR="003874AB">
        <w:rPr>
          <w:rFonts w:ascii="Calibri" w:hAnsi="Calibri"/>
          <w:b/>
          <w:szCs w:val="22"/>
          <w:lang w:eastAsia="hr-HR"/>
        </w:rPr>
        <w:t>. Održava se uz podršku Ine, u organizaciji Odbora za kulturu, odgoj i obrazovanje Općine Kostrena i Narodne  čitaonice Kostrena, a pod pokroviteljstvom Općine Kostrena i Primorsko goranske županije.</w:t>
      </w:r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C6719" w:rsidRPr="00E47A6A" w:rsidRDefault="00E47A6A" w:rsidP="002C6719">
      <w:pPr>
        <w:jc w:val="both"/>
      </w:pPr>
      <w:r w:rsidRPr="00E47A6A">
        <w:rPr>
          <w:rFonts w:ascii="Calibri" w:hAnsi="Calibri"/>
          <w:szCs w:val="22"/>
          <w:lang w:eastAsia="hr-HR"/>
        </w:rPr>
        <w:t>Na svečanom otvorenju, o</w:t>
      </w:r>
      <w:r w:rsidR="002C6719" w:rsidRPr="00E47A6A">
        <w:rPr>
          <w:rFonts w:ascii="Calibri" w:hAnsi="Calibri"/>
          <w:szCs w:val="22"/>
          <w:lang w:eastAsia="hr-HR"/>
        </w:rPr>
        <w:t>braćajući se prisutnima u ime Ine,</w:t>
      </w:r>
      <w:r w:rsidR="003874AB" w:rsidRPr="00E47A6A">
        <w:rPr>
          <w:rFonts w:ascii="Calibri" w:hAnsi="Calibri"/>
          <w:szCs w:val="22"/>
          <w:lang w:eastAsia="hr-HR"/>
        </w:rPr>
        <w:t xml:space="preserve"> </w:t>
      </w:r>
      <w:r w:rsidR="002C6719" w:rsidRPr="00E47A6A">
        <w:rPr>
          <w:rFonts w:ascii="Calibri" w:hAnsi="Calibri"/>
          <w:szCs w:val="22"/>
          <w:lang w:eastAsia="hr-HR"/>
        </w:rPr>
        <w:t>Igor Šepić, direktor Rafinerije nafte Rijeka, izjavio je</w:t>
      </w:r>
      <w:r w:rsidR="002C6719">
        <w:rPr>
          <w:rFonts w:ascii="Calibri" w:hAnsi="Calibri"/>
          <w:i/>
          <w:szCs w:val="22"/>
          <w:lang w:eastAsia="hr-HR"/>
        </w:rPr>
        <w:t xml:space="preserve"> „</w:t>
      </w:r>
      <w:r w:rsidRPr="00E47A6A">
        <w:rPr>
          <w:rFonts w:ascii="Calibri" w:hAnsi="Calibri"/>
          <w:i/>
          <w:szCs w:val="22"/>
          <w:lang w:eastAsia="hr-HR"/>
        </w:rPr>
        <w:t>Kao dugogodišnjem partneru i aktivnom sudioniku života ove lokalne zajednice, u Ini nam je drago vidjeti kako se zahvaljujući trudu organizatora i pokrovitelja ova manifestacija</w:t>
      </w:r>
      <w:r w:rsidR="00B3697B" w:rsidRPr="00B3697B">
        <w:rPr>
          <w:rFonts w:ascii="Calibri" w:hAnsi="Calibri"/>
          <w:i/>
          <w:szCs w:val="22"/>
          <w:lang w:eastAsia="hr-HR"/>
        </w:rPr>
        <w:t xml:space="preserve">, koju već godinama podržavamo, </w:t>
      </w:r>
      <w:r w:rsidRPr="00E47A6A">
        <w:rPr>
          <w:rFonts w:ascii="Calibri" w:hAnsi="Calibri"/>
          <w:i/>
          <w:szCs w:val="22"/>
          <w:lang w:eastAsia="hr-HR"/>
        </w:rPr>
        <w:t xml:space="preserve">razvila u prepoznatljiv kulturni događaj. Upravo ovakvi projekti oplemenjuju lokalnu zajednicu i stoga </w:t>
      </w:r>
      <w:r w:rsidR="00E56C8F" w:rsidRPr="00E56C8F">
        <w:rPr>
          <w:rFonts w:ascii="Calibri" w:hAnsi="Calibri"/>
          <w:i/>
          <w:szCs w:val="22"/>
          <w:lang w:eastAsia="hr-HR"/>
        </w:rPr>
        <w:t>nam je zadovoljstvo podržati njihovu realizaciju</w:t>
      </w:r>
      <w:r w:rsidR="002C6719">
        <w:rPr>
          <w:rFonts w:ascii="Calibri" w:hAnsi="Calibri"/>
          <w:i/>
          <w:szCs w:val="22"/>
          <w:lang w:eastAsia="hr-HR"/>
        </w:rPr>
        <w:t>“.</w:t>
      </w:r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C6719" w:rsidRPr="0048192D" w:rsidRDefault="007B0879" w:rsidP="002C6719">
      <w:pPr>
        <w:jc w:val="both"/>
        <w:rPr>
          <w:rFonts w:ascii="Calibri" w:hAnsi="Calibri"/>
          <w:szCs w:val="22"/>
          <w:lang w:eastAsia="hr-HR"/>
        </w:rPr>
      </w:pPr>
      <w:r w:rsidRPr="0048192D">
        <w:rPr>
          <w:rFonts w:ascii="Calibri" w:hAnsi="Calibri"/>
          <w:szCs w:val="22"/>
          <w:lang w:eastAsia="hr-HR"/>
        </w:rPr>
        <w:t>Kao društveno odgovorna kompanija o</w:t>
      </w:r>
      <w:r w:rsidR="002C6719" w:rsidRPr="0048192D">
        <w:rPr>
          <w:rFonts w:ascii="Calibri" w:hAnsi="Calibri"/>
          <w:szCs w:val="22"/>
          <w:lang w:eastAsia="hr-HR"/>
        </w:rPr>
        <w:t xml:space="preserve">d početaka </w:t>
      </w:r>
      <w:r w:rsidRPr="0048192D">
        <w:rPr>
          <w:rFonts w:ascii="Calibri" w:hAnsi="Calibri"/>
          <w:szCs w:val="22"/>
          <w:lang w:eastAsia="hr-HR"/>
        </w:rPr>
        <w:t xml:space="preserve">poslovanja </w:t>
      </w:r>
      <w:r w:rsidR="002C6719" w:rsidRPr="0048192D">
        <w:rPr>
          <w:rFonts w:ascii="Calibri" w:hAnsi="Calibri"/>
          <w:szCs w:val="22"/>
          <w:lang w:eastAsia="hr-HR"/>
        </w:rPr>
        <w:t xml:space="preserve">INA je integrirana u lokalnu zajednicu u Rijeci i podržava </w:t>
      </w:r>
      <w:r w:rsidRPr="0048192D">
        <w:rPr>
          <w:rFonts w:ascii="Calibri" w:hAnsi="Calibri"/>
          <w:szCs w:val="22"/>
          <w:lang w:eastAsia="hr-HR"/>
        </w:rPr>
        <w:t xml:space="preserve">brojne </w:t>
      </w:r>
      <w:r w:rsidR="002C6719" w:rsidRPr="0048192D">
        <w:rPr>
          <w:rFonts w:ascii="Calibri" w:hAnsi="Calibri"/>
          <w:szCs w:val="22"/>
          <w:lang w:eastAsia="hr-HR"/>
        </w:rPr>
        <w:t xml:space="preserve">projekte od lokalnog značaja. </w:t>
      </w:r>
      <w:r w:rsidR="0048192D" w:rsidRPr="0048192D">
        <w:rPr>
          <w:rFonts w:ascii="Calibri" w:hAnsi="Calibri"/>
          <w:szCs w:val="22"/>
          <w:lang w:eastAsia="hr-HR"/>
        </w:rPr>
        <w:t xml:space="preserve">Samo ove godine podržala je nabavu novog Bibliobusa za Gradsku knjižnicu Rijeka, Riječke ljetne noći, BIS FEST, Melodije Istre i Kvarnera, rukometnu akademiju RINA, jedriličarsku regatu Fiumanka i mnoge druge aktivnosti. </w:t>
      </w:r>
    </w:p>
    <w:p w:rsidR="002C6719" w:rsidRDefault="002C6719" w:rsidP="007475A5">
      <w:pPr>
        <w:jc w:val="both"/>
        <w:rPr>
          <w:rFonts w:ascii="Calibri" w:hAnsi="Calibri" w:cs="Calibri"/>
          <w:b/>
          <w:szCs w:val="22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3C" w:rsidRDefault="00F2653C" w:rsidP="00C11370">
      <w:r>
        <w:separator/>
      </w:r>
    </w:p>
  </w:endnote>
  <w:endnote w:type="continuationSeparator" w:id="0">
    <w:p w:rsidR="00F2653C" w:rsidRDefault="00F2653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47A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47A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3C" w:rsidRDefault="00F2653C" w:rsidP="00C11370">
      <w:r>
        <w:separator/>
      </w:r>
    </w:p>
  </w:footnote>
  <w:footnote w:type="continuationSeparator" w:id="0">
    <w:p w:rsidR="00F2653C" w:rsidRDefault="00F2653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E145EE7" wp14:editId="3E898F4C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91C7B"/>
    <w:rsid w:val="00092FD1"/>
    <w:rsid w:val="000A1F20"/>
    <w:rsid w:val="000C0130"/>
    <w:rsid w:val="000C192D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D5863"/>
    <w:rsid w:val="002D7556"/>
    <w:rsid w:val="002E1269"/>
    <w:rsid w:val="002E5910"/>
    <w:rsid w:val="002F09A3"/>
    <w:rsid w:val="002F3EB1"/>
    <w:rsid w:val="00304A2F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19ED"/>
    <w:rsid w:val="00405654"/>
    <w:rsid w:val="00417D07"/>
    <w:rsid w:val="00423727"/>
    <w:rsid w:val="004413A7"/>
    <w:rsid w:val="00452C3E"/>
    <w:rsid w:val="004538E7"/>
    <w:rsid w:val="00465703"/>
    <w:rsid w:val="004717BA"/>
    <w:rsid w:val="0048048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2F55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7614D"/>
    <w:rsid w:val="00690A9C"/>
    <w:rsid w:val="006A6CA2"/>
    <w:rsid w:val="006B3370"/>
    <w:rsid w:val="006C0980"/>
    <w:rsid w:val="006C510C"/>
    <w:rsid w:val="006C6124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948"/>
    <w:rsid w:val="00CA2A27"/>
    <w:rsid w:val="00CA7C33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47A6A"/>
    <w:rsid w:val="00E547BD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E2482"/>
    <w:rsid w:val="00EE36FC"/>
    <w:rsid w:val="00EF3DF4"/>
    <w:rsid w:val="00EF6289"/>
    <w:rsid w:val="00F14874"/>
    <w:rsid w:val="00F2653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3AF9-1304-445C-A3E2-AF359A8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88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Karagity Tamara TK.</cp:lastModifiedBy>
  <cp:revision>14</cp:revision>
  <dcterms:created xsi:type="dcterms:W3CDTF">2014-07-16T13:13:00Z</dcterms:created>
  <dcterms:modified xsi:type="dcterms:W3CDTF">2014-09-25T08:00:00Z</dcterms:modified>
</cp:coreProperties>
</file>