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D48B3" w:rsidRDefault="007102D3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Požar u Rafineriji nafte Rijeka ugašen u najkraćem roku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2148DA" w:rsidRDefault="007102D3" w:rsidP="007102D3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Pravovremenom intervencijom Inine vatrogasne postrojbe i Javne vatrogasne postrojbe Grada Rijeke požar ugašen u roku od pola sata</w:t>
      </w:r>
    </w:p>
    <w:p w:rsidR="007102D3" w:rsidRDefault="007102D3" w:rsidP="007102D3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Trenutno se u Rafineriji provodi hlađenje zahvaćenog dijela sustava i pripreme za sanaciju oštećene opreme </w:t>
      </w:r>
    </w:p>
    <w:p w:rsidR="007102D3" w:rsidRPr="00616BBE" w:rsidRDefault="007102D3" w:rsidP="007102D3">
      <w:pPr>
        <w:jc w:val="both"/>
        <w:rPr>
          <w:rFonts w:ascii="Calibri" w:hAnsi="Calibri" w:cs="Calibri"/>
          <w:b/>
          <w:sz w:val="24"/>
        </w:rPr>
      </w:pPr>
    </w:p>
    <w:p w:rsidR="007102D3" w:rsidRDefault="007102D3" w:rsidP="007102D3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Zagreb/ Rijeka, 18. kolovoza 2014.</w:t>
      </w:r>
      <w:r w:rsidR="002148DA" w:rsidRPr="007475A5">
        <w:rPr>
          <w:rFonts w:ascii="Calibri" w:hAnsi="Calibri" w:cs="Calibri"/>
          <w:b/>
          <w:szCs w:val="22"/>
        </w:rPr>
        <w:t>–</w:t>
      </w:r>
      <w:r w:rsidR="004413A7">
        <w:rPr>
          <w:rFonts w:ascii="Calibri" w:hAnsi="Calibri" w:cs="Calibri"/>
          <w:b/>
          <w:szCs w:val="22"/>
        </w:rPr>
        <w:t xml:space="preserve"> </w:t>
      </w:r>
      <w:r w:rsidRPr="007102D3">
        <w:rPr>
          <w:rFonts w:ascii="Calibri" w:hAnsi="Calibri" w:cs="Calibri"/>
          <w:b/>
          <w:szCs w:val="22"/>
        </w:rPr>
        <w:t xml:space="preserve">U nedjelju u 22.15 sati došlo je požara na Postrojenju za primarnu destilaciju u Rafineriji nafte Rijeka, uzrokovanog propuštanjem atmosferskog ostatka na pumpi na dnu kolone za destilaciju spomenutog postrojenja.  U pravovremenu intervenciju vatrogasne postrojbe riječke rafinerije uključila se i Javna vatrogasna postrojba Grada Rijeke, nakon čega je požar stavljen pod kontrolu i ugašen. </w:t>
      </w:r>
    </w:p>
    <w:p w:rsidR="007102D3" w:rsidRDefault="007102D3" w:rsidP="007102D3">
      <w:pPr>
        <w:jc w:val="both"/>
        <w:rPr>
          <w:rFonts w:ascii="Calibri" w:hAnsi="Calibri" w:cs="Calibri"/>
          <w:b/>
          <w:szCs w:val="22"/>
        </w:rPr>
      </w:pPr>
    </w:p>
    <w:p w:rsidR="007B67B2" w:rsidRPr="007102D3" w:rsidRDefault="007102D3" w:rsidP="007102D3">
      <w:pPr>
        <w:jc w:val="both"/>
        <w:rPr>
          <w:rFonts w:ascii="Calibri" w:hAnsi="Calibri" w:cs="Calibri"/>
          <w:szCs w:val="22"/>
        </w:rPr>
      </w:pPr>
      <w:r w:rsidRPr="007102D3">
        <w:rPr>
          <w:rFonts w:ascii="Calibri" w:hAnsi="Calibri" w:cs="Calibri"/>
          <w:szCs w:val="22"/>
        </w:rPr>
        <w:t xml:space="preserve">Pri gašenju požara dva Inina vatrogasca zadobila su lakše ozljede te su odmah medicinski zbrinuti. O događaju su obaviještena sva nadležna tijela, </w:t>
      </w:r>
      <w:bookmarkStart w:id="1" w:name="_GoBack"/>
      <w:bookmarkEnd w:id="1"/>
      <w:r w:rsidRPr="007102D3">
        <w:rPr>
          <w:rFonts w:ascii="Calibri" w:hAnsi="Calibri" w:cs="Calibri"/>
          <w:szCs w:val="22"/>
        </w:rPr>
        <w:t>a požar nije imao utjecaja na okoliš i zdravlje ljudi. Procjena štete bit će poznata nakon očevida koji je u tijeku. U Rafineriji se trenutno provodi hlađenje sustava i pripreme za sanaciju oštećene opreme. Opskrba tržišta Ininim gorivima ni na koji način nije ugrožena ovim incidentom, dok sigurnost zaposlenika za vrijeme trajanja požara nije bila dovedena u pitanje.</w:t>
      </w:r>
    </w:p>
    <w:p w:rsidR="00DD48B3" w:rsidRPr="00DD48B3" w:rsidRDefault="00DD48B3" w:rsidP="007475A5">
      <w:pPr>
        <w:jc w:val="both"/>
        <w:rPr>
          <w:rFonts w:ascii="Calibri" w:hAnsi="Calibri" w:cs="Calibri"/>
          <w:szCs w:val="22"/>
        </w:rPr>
      </w:pPr>
    </w:p>
    <w:p w:rsidR="002148DA" w:rsidRPr="004C7130" w:rsidRDefault="00DD48B3" w:rsidP="004C713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2148DA"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7102D3">
        <w:rPr>
          <w:rFonts w:ascii="Calibri" w:eastAsia="Calibri" w:hAnsi="Calibri"/>
          <w:i/>
          <w:sz w:val="20"/>
          <w:szCs w:val="20"/>
        </w:rPr>
        <w:t>9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0D" w:rsidRDefault="0063520D" w:rsidP="00C11370">
      <w:r>
        <w:separator/>
      </w:r>
    </w:p>
  </w:endnote>
  <w:endnote w:type="continuationSeparator" w:id="0">
    <w:p w:rsidR="0063520D" w:rsidRDefault="0063520D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D48B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D48B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0D" w:rsidRDefault="0063520D" w:rsidP="00C11370">
      <w:r>
        <w:separator/>
      </w:r>
    </w:p>
  </w:footnote>
  <w:footnote w:type="continuationSeparator" w:id="0">
    <w:p w:rsidR="0063520D" w:rsidRDefault="0063520D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702B8F8" wp14:editId="7E7ED629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730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405654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2FD9"/>
    <w:rsid w:val="004E220D"/>
    <w:rsid w:val="004E29DD"/>
    <w:rsid w:val="004E4BF6"/>
    <w:rsid w:val="004F2BEA"/>
    <w:rsid w:val="004F7EB7"/>
    <w:rsid w:val="00501508"/>
    <w:rsid w:val="0050393A"/>
    <w:rsid w:val="00507B1A"/>
    <w:rsid w:val="00520873"/>
    <w:rsid w:val="005541E8"/>
    <w:rsid w:val="00555177"/>
    <w:rsid w:val="00564EEA"/>
    <w:rsid w:val="00573955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5767"/>
    <w:rsid w:val="00690A9C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5BEB"/>
    <w:rsid w:val="00C11370"/>
    <w:rsid w:val="00C30CA7"/>
    <w:rsid w:val="00C349B9"/>
    <w:rsid w:val="00C3744E"/>
    <w:rsid w:val="00C45112"/>
    <w:rsid w:val="00C466F5"/>
    <w:rsid w:val="00C57E91"/>
    <w:rsid w:val="00C62672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F14874"/>
    <w:rsid w:val="00F27D43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00E0-BDBC-419F-BE70-53700B47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6</cp:revision>
  <dcterms:created xsi:type="dcterms:W3CDTF">2014-07-21T12:47:00Z</dcterms:created>
  <dcterms:modified xsi:type="dcterms:W3CDTF">2014-08-18T09:29:00Z</dcterms:modified>
</cp:coreProperties>
</file>