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3917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Korporativne komunikacije</w:t>
            </w: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proofErr w:type="spellStart"/>
            <w:r w:rsidRPr="00427C50">
              <w:rPr>
                <w:sz w:val="18"/>
                <w:szCs w:val="18"/>
              </w:rPr>
              <w:t>Av</w:t>
            </w:r>
            <w:proofErr w:type="spellEnd"/>
            <w:r w:rsidRPr="00427C50">
              <w:rPr>
                <w:sz w:val="18"/>
                <w:szCs w:val="18"/>
              </w:rPr>
              <w:t>. V. Holjevca 10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Zagreb 10002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Tel:  01 6450 406</w:t>
            </w:r>
          </w:p>
          <w:p w:rsidR="00F363C1" w:rsidRPr="00CF34B7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Fax: 01 6452 406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:rsidR="00F7606F" w:rsidRDefault="00F7606F" w:rsidP="00B60DCB">
      <w:pPr>
        <w:rPr>
          <w:sz w:val="18"/>
        </w:rPr>
      </w:pP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F0C2F" w:rsidRDefault="00FE73EE" w:rsidP="00BF0C2F">
      <w:pPr>
        <w:pStyle w:val="CharCharCharCharCharChar1CharChar"/>
        <w:spacing w:line="276" w:lineRule="auto"/>
        <w:ind w:left="0" w:right="140" w:firstLine="0"/>
        <w:jc w:val="center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INA </w:t>
      </w:r>
      <w:r w:rsidR="001E37EE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primila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Priznanje</w:t>
      </w:r>
      <w:r w:rsidR="001E37EE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za izrazito veliki i značajni doprinos razvoju korporativnog volontiranja u Hrvatskoj</w:t>
      </w:r>
    </w:p>
    <w:p w:rsidR="001E37EE" w:rsidRDefault="001E37EE" w:rsidP="001E37EE">
      <w:pPr>
        <w:ind w:left="780" w:right="140"/>
        <w:jc w:val="both"/>
        <w:rPr>
          <w:rFonts w:asciiTheme="minorHAnsi" w:hAnsiTheme="minorHAnsi" w:cs="Arial"/>
          <w:b/>
          <w:bCs/>
          <w:sz w:val="24"/>
        </w:rPr>
      </w:pPr>
    </w:p>
    <w:p w:rsidR="00F32DE7" w:rsidRDefault="00F32DE7" w:rsidP="00BF0C2F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INA je predvodnik korporativnog volontiranja u Hrvatskoj</w:t>
      </w:r>
      <w:r w:rsidR="004F444F">
        <w:rPr>
          <w:rFonts w:asciiTheme="minorHAnsi" w:hAnsiTheme="minorHAnsi" w:cs="Arial"/>
          <w:b/>
          <w:bCs/>
          <w:sz w:val="24"/>
        </w:rPr>
        <w:t xml:space="preserve"> – </w:t>
      </w:r>
      <w:r w:rsidR="00E87CFC">
        <w:rPr>
          <w:rFonts w:asciiTheme="minorHAnsi" w:hAnsiTheme="minorHAnsi" w:cs="Arial"/>
          <w:b/>
          <w:bCs/>
          <w:sz w:val="24"/>
        </w:rPr>
        <w:t>INA</w:t>
      </w:r>
      <w:r w:rsidR="004F444F">
        <w:rPr>
          <w:rFonts w:asciiTheme="minorHAnsi" w:hAnsiTheme="minorHAnsi" w:cs="Arial"/>
          <w:b/>
          <w:bCs/>
          <w:sz w:val="24"/>
        </w:rPr>
        <w:t xml:space="preserve"> Klub volontera djeluje još od 2011. godine </w:t>
      </w:r>
    </w:p>
    <w:p w:rsidR="00BF0C2F" w:rsidRPr="001B5A79" w:rsidRDefault="001E37EE" w:rsidP="004B1992">
      <w:pPr>
        <w:numPr>
          <w:ilvl w:val="0"/>
          <w:numId w:val="2"/>
        </w:numPr>
        <w:ind w:right="140"/>
        <w:jc w:val="both"/>
        <w:rPr>
          <w:rFonts w:asciiTheme="minorHAnsi" w:hAnsiTheme="minorHAnsi"/>
          <w:lang w:eastAsia="hr-HR"/>
        </w:rPr>
      </w:pPr>
      <w:r w:rsidRPr="001B5A79">
        <w:rPr>
          <w:rFonts w:asciiTheme="minorHAnsi" w:hAnsiTheme="minorHAnsi" w:cs="Arial"/>
          <w:b/>
          <w:bCs/>
          <w:sz w:val="24"/>
        </w:rPr>
        <w:t>Kompanija je</w:t>
      </w:r>
      <w:r w:rsidR="00632963" w:rsidRPr="001B5A79">
        <w:rPr>
          <w:rFonts w:asciiTheme="minorHAnsi" w:hAnsiTheme="minorHAnsi" w:cs="Arial"/>
          <w:b/>
          <w:bCs/>
          <w:sz w:val="24"/>
        </w:rPr>
        <w:t xml:space="preserve"> također</w:t>
      </w:r>
      <w:r w:rsidRPr="001B5A79">
        <w:rPr>
          <w:rFonts w:asciiTheme="minorHAnsi" w:hAnsiTheme="minorHAnsi" w:cs="Arial"/>
          <w:b/>
          <w:bCs/>
          <w:sz w:val="24"/>
        </w:rPr>
        <w:t xml:space="preserve"> potpisala</w:t>
      </w:r>
      <w:r w:rsidR="00632963" w:rsidRPr="001B5A79">
        <w:rPr>
          <w:rFonts w:asciiTheme="minorHAnsi" w:hAnsiTheme="minorHAnsi" w:cs="Arial"/>
          <w:b/>
          <w:bCs/>
          <w:sz w:val="24"/>
        </w:rPr>
        <w:t xml:space="preserve"> </w:t>
      </w:r>
      <w:r w:rsidRPr="001B5A79">
        <w:rPr>
          <w:rFonts w:asciiTheme="minorHAnsi" w:hAnsiTheme="minorHAnsi" w:cs="Arial"/>
          <w:b/>
          <w:bCs/>
          <w:sz w:val="24"/>
        </w:rPr>
        <w:t xml:space="preserve">Povelju o volontiranju zaposlenika </w:t>
      </w:r>
    </w:p>
    <w:p w:rsidR="001B5A79" w:rsidRPr="001B5A79" w:rsidRDefault="001B5A79" w:rsidP="001B5A79">
      <w:pPr>
        <w:ind w:right="140"/>
        <w:jc w:val="both"/>
        <w:rPr>
          <w:rFonts w:asciiTheme="minorHAnsi" w:hAnsiTheme="minorHAnsi"/>
          <w:lang w:eastAsia="hr-HR"/>
        </w:rPr>
      </w:pPr>
    </w:p>
    <w:p w:rsidR="001E37EE" w:rsidRDefault="001E37EE" w:rsidP="001E37EE">
      <w:pPr>
        <w:spacing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Zagreb, 7. svibnja 2019. – </w:t>
      </w:r>
      <w:r w:rsidRPr="001E37EE">
        <w:rPr>
          <w:rFonts w:ascii="Calibri" w:hAnsi="Calibri"/>
          <w:b/>
          <w:szCs w:val="22"/>
        </w:rPr>
        <w:t xml:space="preserve">Volonterski centar Zagreb održao je </w:t>
      </w:r>
      <w:r w:rsidR="00632963">
        <w:rPr>
          <w:rFonts w:ascii="Calibri" w:hAnsi="Calibri"/>
          <w:b/>
          <w:szCs w:val="22"/>
        </w:rPr>
        <w:t xml:space="preserve">danas </w:t>
      </w:r>
      <w:r w:rsidRPr="001E37EE">
        <w:rPr>
          <w:rFonts w:ascii="Calibri" w:hAnsi="Calibri"/>
          <w:b/>
          <w:szCs w:val="22"/>
        </w:rPr>
        <w:t>treću Konferenciju o korporativnom volontiranju i Sajam volontiranja u Kongresnom centru Forum</w:t>
      </w:r>
      <w:r w:rsidR="00632963">
        <w:rPr>
          <w:rFonts w:ascii="Calibri" w:hAnsi="Calibri"/>
          <w:b/>
          <w:szCs w:val="22"/>
        </w:rPr>
        <w:t xml:space="preserve"> u Zagreb</w:t>
      </w:r>
      <w:r w:rsidRPr="001E37EE">
        <w:rPr>
          <w:rFonts w:ascii="Calibri" w:hAnsi="Calibri"/>
          <w:b/>
          <w:szCs w:val="22"/>
        </w:rPr>
        <w:t xml:space="preserve">. </w:t>
      </w:r>
      <w:r w:rsidR="00632963">
        <w:rPr>
          <w:rFonts w:ascii="Calibri" w:hAnsi="Calibri"/>
          <w:b/>
          <w:szCs w:val="22"/>
        </w:rPr>
        <w:t>Na konferenciji</w:t>
      </w:r>
      <w:r w:rsidR="00760FDB">
        <w:rPr>
          <w:rFonts w:ascii="Calibri" w:hAnsi="Calibri"/>
          <w:b/>
          <w:szCs w:val="22"/>
        </w:rPr>
        <w:t xml:space="preserve"> je Ini uručeno </w:t>
      </w:r>
      <w:r w:rsidR="00760FDB" w:rsidRPr="00760FDB">
        <w:rPr>
          <w:rFonts w:ascii="Calibri" w:hAnsi="Calibri"/>
          <w:b/>
          <w:szCs w:val="22"/>
        </w:rPr>
        <w:t>Priznanje za izrazito veliki i značajni doprinos razvoju korporativnog volontiranja u Hrvatskoj</w:t>
      </w:r>
      <w:r w:rsidR="001876C2">
        <w:rPr>
          <w:rFonts w:ascii="Calibri" w:hAnsi="Calibri"/>
          <w:b/>
          <w:szCs w:val="22"/>
        </w:rPr>
        <w:t xml:space="preserve"> kako bi se naglasila spremnost kompanije na suradnju i doprinos u području korporativnog volontiranja. </w:t>
      </w:r>
      <w:r w:rsidR="00CB3E9F">
        <w:rPr>
          <w:rFonts w:ascii="Calibri" w:hAnsi="Calibri"/>
          <w:b/>
          <w:szCs w:val="22"/>
        </w:rPr>
        <w:t xml:space="preserve">Također, </w:t>
      </w:r>
      <w:r w:rsidR="00ED7C44">
        <w:rPr>
          <w:rFonts w:ascii="Calibri" w:hAnsi="Calibri"/>
          <w:b/>
          <w:szCs w:val="22"/>
        </w:rPr>
        <w:t xml:space="preserve">kao predvodnik korporativnog volontiranja u Hrvatskoj, </w:t>
      </w:r>
      <w:r w:rsidR="00F32DE7">
        <w:rPr>
          <w:rFonts w:ascii="Calibri" w:hAnsi="Calibri"/>
          <w:b/>
          <w:szCs w:val="22"/>
        </w:rPr>
        <w:t>kompanija je uz ostalih 20-ak tvrtki i institucija potpisala i Povelju o volontiranju zaposlenika</w:t>
      </w:r>
      <w:r w:rsidR="00102915">
        <w:rPr>
          <w:rFonts w:ascii="Calibri" w:hAnsi="Calibri"/>
          <w:b/>
          <w:szCs w:val="22"/>
        </w:rPr>
        <w:t>,</w:t>
      </w:r>
      <w:r w:rsidR="00ED7C44">
        <w:rPr>
          <w:rFonts w:ascii="Calibri" w:hAnsi="Calibri"/>
          <w:b/>
          <w:szCs w:val="22"/>
        </w:rPr>
        <w:t xml:space="preserve"> čime su još jednom potvrđene Inine dobre prakse.</w:t>
      </w:r>
    </w:p>
    <w:p w:rsidR="001876C2" w:rsidRDefault="001876C2" w:rsidP="001E37EE">
      <w:pPr>
        <w:spacing w:line="276" w:lineRule="auto"/>
        <w:jc w:val="both"/>
        <w:rPr>
          <w:rFonts w:ascii="Calibri" w:hAnsi="Calibri"/>
          <w:b/>
          <w:szCs w:val="22"/>
        </w:rPr>
      </w:pPr>
    </w:p>
    <w:p w:rsidR="00BF0C2F" w:rsidRDefault="007B2ECB" w:rsidP="00001A1D">
      <w:pPr>
        <w:tabs>
          <w:tab w:val="left" w:pos="3465"/>
        </w:tabs>
        <w:spacing w:line="276" w:lineRule="auto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t>Č</w:t>
      </w:r>
      <w:r w:rsidRPr="007B2ECB">
        <w:rPr>
          <w:rFonts w:ascii="Calibri" w:hAnsi="Calibri"/>
          <w:szCs w:val="22"/>
        </w:rPr>
        <w:t>lan Uprave Ine g. Niko Dalić zahvalio</w:t>
      </w:r>
      <w:r>
        <w:rPr>
          <w:rFonts w:ascii="Calibri" w:hAnsi="Calibri"/>
          <w:szCs w:val="22"/>
        </w:rPr>
        <w:t xml:space="preserve"> </w:t>
      </w:r>
      <w:r w:rsidR="004F444F">
        <w:rPr>
          <w:rFonts w:ascii="Calibri" w:hAnsi="Calibri"/>
          <w:szCs w:val="22"/>
        </w:rPr>
        <w:t>je na vrijednom priznanju</w:t>
      </w:r>
      <w:r>
        <w:rPr>
          <w:rFonts w:ascii="Calibri" w:hAnsi="Calibri"/>
          <w:szCs w:val="22"/>
        </w:rPr>
        <w:t xml:space="preserve">: </w:t>
      </w:r>
      <w:r w:rsidR="004F444F">
        <w:rPr>
          <w:rFonts w:ascii="Calibri" w:hAnsi="Calibri"/>
          <w:szCs w:val="22"/>
        </w:rPr>
        <w:t>„</w:t>
      </w:r>
      <w:r w:rsidRPr="004F444F">
        <w:rPr>
          <w:rFonts w:ascii="Calibri" w:hAnsi="Calibri"/>
          <w:i/>
          <w:szCs w:val="22"/>
        </w:rPr>
        <w:t xml:space="preserve">Tijekom više od pet desetljeća poslovanja INA je uvijek bila pouzdan partner lokalnim zajednicama u kojima djeluje te društvu u cjelini. Iznimno mi je drago što smo danas dio ovog događanja i što zajednički gradimo sustavniji pristup volontiranju u organizacijama. </w:t>
      </w:r>
      <w:r w:rsidR="00102915">
        <w:rPr>
          <w:rFonts w:ascii="Calibri" w:hAnsi="Calibri"/>
          <w:i/>
          <w:szCs w:val="22"/>
        </w:rPr>
        <w:t>Ovo p</w:t>
      </w:r>
      <w:r w:rsidRPr="004F444F">
        <w:rPr>
          <w:rFonts w:ascii="Calibri" w:hAnsi="Calibri"/>
          <w:i/>
          <w:szCs w:val="22"/>
        </w:rPr>
        <w:t xml:space="preserve">riznanje </w:t>
      </w:r>
      <w:r w:rsidR="00102915">
        <w:rPr>
          <w:rFonts w:ascii="Calibri" w:hAnsi="Calibri"/>
          <w:i/>
          <w:szCs w:val="22"/>
        </w:rPr>
        <w:t>vrlo nam je značajno</w:t>
      </w:r>
      <w:r w:rsidRPr="004F444F">
        <w:rPr>
          <w:rFonts w:ascii="Calibri" w:hAnsi="Calibri"/>
          <w:i/>
          <w:szCs w:val="22"/>
        </w:rPr>
        <w:t xml:space="preserve"> jer smo kao kompanija uložili puno truda i vremena, ali i ljubavi u mnogobrojne volonterske projekte koje smo proveli</w:t>
      </w:r>
      <w:r w:rsidR="00102915">
        <w:rPr>
          <w:rFonts w:ascii="Calibri" w:hAnsi="Calibri"/>
          <w:i/>
          <w:szCs w:val="22"/>
        </w:rPr>
        <w:t>, kako samostalno, tako u suradnji s različitim partnerima</w:t>
      </w:r>
      <w:r w:rsidRPr="004F444F">
        <w:rPr>
          <w:rFonts w:ascii="Calibri" w:hAnsi="Calibri"/>
          <w:i/>
          <w:szCs w:val="22"/>
        </w:rPr>
        <w:t>. Veoma sam ponosan na sve naše zaposlenike u</w:t>
      </w:r>
      <w:r w:rsidR="004F444F">
        <w:rPr>
          <w:rFonts w:ascii="Calibri" w:hAnsi="Calibri"/>
          <w:i/>
          <w:szCs w:val="22"/>
        </w:rPr>
        <w:t>ključene u Inin Klub volontera.“</w:t>
      </w:r>
    </w:p>
    <w:p w:rsidR="00CC353D" w:rsidRDefault="00CC353D" w:rsidP="00001A1D">
      <w:pPr>
        <w:tabs>
          <w:tab w:val="left" w:pos="3465"/>
        </w:tabs>
        <w:spacing w:line="276" w:lineRule="auto"/>
        <w:jc w:val="both"/>
        <w:rPr>
          <w:rFonts w:ascii="Calibri" w:hAnsi="Calibri"/>
          <w:i/>
          <w:szCs w:val="22"/>
        </w:rPr>
      </w:pPr>
      <w:bookmarkStart w:id="0" w:name="_GoBack"/>
      <w:bookmarkEnd w:id="0"/>
    </w:p>
    <w:p w:rsidR="00CC353D" w:rsidRPr="00CC353D" w:rsidRDefault="00CC353D" w:rsidP="00CC353D">
      <w:pPr>
        <w:tabs>
          <w:tab w:val="left" w:pos="3465"/>
        </w:tabs>
        <w:spacing w:line="276" w:lineRule="auto"/>
        <w:jc w:val="both"/>
        <w:rPr>
          <w:rFonts w:ascii="Calibri" w:hAnsi="Calibri"/>
          <w:szCs w:val="22"/>
        </w:rPr>
      </w:pPr>
      <w:r w:rsidRPr="00CC353D">
        <w:rPr>
          <w:rFonts w:ascii="Calibri" w:hAnsi="Calibri"/>
          <w:szCs w:val="22"/>
        </w:rPr>
        <w:t>INA</w:t>
      </w:r>
      <w:r>
        <w:rPr>
          <w:rFonts w:ascii="Calibri" w:hAnsi="Calibri"/>
          <w:szCs w:val="22"/>
        </w:rPr>
        <w:t xml:space="preserve"> je</w:t>
      </w:r>
      <w:r w:rsidR="00C53060">
        <w:rPr>
          <w:rFonts w:ascii="Calibri" w:hAnsi="Calibri"/>
          <w:szCs w:val="22"/>
        </w:rPr>
        <w:t xml:space="preserve"> 2011.</w:t>
      </w:r>
      <w:r>
        <w:rPr>
          <w:rFonts w:ascii="Calibri" w:hAnsi="Calibri"/>
          <w:szCs w:val="22"/>
        </w:rPr>
        <w:t xml:space="preserve"> </w:t>
      </w:r>
      <w:r w:rsidRPr="00CC353D">
        <w:rPr>
          <w:rFonts w:ascii="Calibri" w:hAnsi="Calibri"/>
          <w:szCs w:val="22"/>
        </w:rPr>
        <w:t xml:space="preserve">pokrenula Projekt korporativnog volontiranja svojih zaposlenika s ciljem dobrovoljnog ulaganja osobnog vremena, truda, znanja i vještina za opću dobrobit. Tako je nastao INA Klub volontera, koji </w:t>
      </w:r>
      <w:r w:rsidR="00102915">
        <w:rPr>
          <w:rFonts w:ascii="Calibri" w:hAnsi="Calibri"/>
          <w:szCs w:val="22"/>
        </w:rPr>
        <w:t xml:space="preserve">danas </w:t>
      </w:r>
      <w:r w:rsidRPr="00CC353D">
        <w:rPr>
          <w:rFonts w:ascii="Calibri" w:hAnsi="Calibri"/>
          <w:szCs w:val="22"/>
        </w:rPr>
        <w:t xml:space="preserve">broji gotovo 1.400 članova </w:t>
      </w:r>
      <w:r w:rsidR="00102915">
        <w:rPr>
          <w:rFonts w:ascii="Calibri" w:hAnsi="Calibri"/>
          <w:szCs w:val="22"/>
        </w:rPr>
        <w:t>te je sudjelovao u ukupno više od</w:t>
      </w:r>
      <w:r w:rsidRPr="00CC353D">
        <w:rPr>
          <w:rFonts w:ascii="Calibri" w:hAnsi="Calibri"/>
          <w:szCs w:val="22"/>
        </w:rPr>
        <w:t xml:space="preserve"> 2</w:t>
      </w:r>
      <w:r w:rsidR="00B13249">
        <w:rPr>
          <w:rFonts w:ascii="Calibri" w:hAnsi="Calibri"/>
          <w:szCs w:val="22"/>
        </w:rPr>
        <w:t>40 volonterskih akcija.</w:t>
      </w:r>
      <w:r>
        <w:rPr>
          <w:rFonts w:ascii="Calibri" w:hAnsi="Calibri"/>
          <w:szCs w:val="22"/>
        </w:rPr>
        <w:t xml:space="preserve"> </w:t>
      </w:r>
      <w:r w:rsidR="00C53060">
        <w:rPr>
          <w:rFonts w:ascii="Calibri" w:hAnsi="Calibri"/>
          <w:szCs w:val="22"/>
        </w:rPr>
        <w:t>2010. i 2012. godine</w:t>
      </w:r>
      <w:r w:rsidR="00B13249">
        <w:rPr>
          <w:rFonts w:ascii="Calibri" w:hAnsi="Calibri"/>
          <w:szCs w:val="22"/>
        </w:rPr>
        <w:t xml:space="preserve"> Klub</w:t>
      </w:r>
      <w:r w:rsidR="00C53060">
        <w:rPr>
          <w:rFonts w:ascii="Calibri" w:hAnsi="Calibri"/>
          <w:szCs w:val="22"/>
        </w:rPr>
        <w:t xml:space="preserve"> je dobio </w:t>
      </w:r>
      <w:r w:rsidR="00C53060" w:rsidRPr="00C53060">
        <w:rPr>
          <w:rFonts w:ascii="Calibri" w:hAnsi="Calibri"/>
          <w:szCs w:val="22"/>
        </w:rPr>
        <w:t>nagrad</w:t>
      </w:r>
      <w:r w:rsidR="00C53060">
        <w:rPr>
          <w:rFonts w:ascii="Calibri" w:hAnsi="Calibri"/>
          <w:szCs w:val="22"/>
        </w:rPr>
        <w:t>u</w:t>
      </w:r>
      <w:r w:rsidR="00C53060" w:rsidRPr="00C53060">
        <w:rPr>
          <w:rFonts w:ascii="Calibri" w:hAnsi="Calibri"/>
          <w:szCs w:val="22"/>
        </w:rPr>
        <w:t xml:space="preserve"> Volonterskog centra Osijek za doprinos poslovnog sektora razvoju volonterstva na području Slavonije i Baranje</w:t>
      </w:r>
      <w:r w:rsidR="00B13249">
        <w:rPr>
          <w:rFonts w:ascii="Calibri" w:hAnsi="Calibri"/>
          <w:szCs w:val="22"/>
        </w:rPr>
        <w:t xml:space="preserve">. Posebna priznanja Volonterskog centra Osijek za doprinos poslovnog sektora razvoju volonterstva </w:t>
      </w:r>
      <w:r w:rsidR="000F6BA9">
        <w:rPr>
          <w:rFonts w:ascii="Calibri" w:hAnsi="Calibri"/>
          <w:szCs w:val="22"/>
        </w:rPr>
        <w:t xml:space="preserve">Klub je primio </w:t>
      </w:r>
      <w:r w:rsidR="00B13249">
        <w:rPr>
          <w:rFonts w:ascii="Calibri" w:hAnsi="Calibri"/>
          <w:szCs w:val="22"/>
        </w:rPr>
        <w:t xml:space="preserve">pet godina zaredom od 2014. godine, a u 2018. </w:t>
      </w:r>
      <w:r w:rsidR="00B13249">
        <w:rPr>
          <w:rFonts w:ascii="Calibri" w:hAnsi="Calibri"/>
          <w:szCs w:val="22"/>
        </w:rPr>
        <w:lastRenderedPageBreak/>
        <w:t xml:space="preserve">godini Klub je osvojio i nagradu lokalnog volonterskog centra </w:t>
      </w:r>
      <w:proofErr w:type="spellStart"/>
      <w:r w:rsidR="00B13249">
        <w:rPr>
          <w:rFonts w:ascii="Calibri" w:hAnsi="Calibri"/>
          <w:szCs w:val="22"/>
        </w:rPr>
        <w:t>Orkas</w:t>
      </w:r>
      <w:proofErr w:type="spellEnd"/>
      <w:r w:rsidR="00B13249">
        <w:rPr>
          <w:rFonts w:ascii="Calibri" w:hAnsi="Calibri"/>
          <w:szCs w:val="22"/>
        </w:rPr>
        <w:t xml:space="preserve"> za najbolju kompaniju koja provodi volonterski program.</w:t>
      </w:r>
    </w:p>
    <w:p w:rsidR="00D31FF7" w:rsidRPr="001E37EE" w:rsidRDefault="00D31FF7" w:rsidP="001E37EE">
      <w:pPr>
        <w:rPr>
          <w:sz w:val="20"/>
          <w:szCs w:val="20"/>
        </w:rPr>
      </w:pPr>
    </w:p>
    <w:p w:rsidR="001E37EE" w:rsidRDefault="001E37EE" w:rsidP="00427C50">
      <w:pPr>
        <w:rPr>
          <w:sz w:val="20"/>
          <w:szCs w:val="20"/>
        </w:rPr>
      </w:pPr>
    </w:p>
    <w:p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427C50" w:rsidRPr="00E154FC" w:rsidRDefault="00427C50" w:rsidP="00427C50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2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427C50" w:rsidRDefault="00427C50" w:rsidP="00427C50">
      <w:pPr>
        <w:rPr>
          <w:sz w:val="20"/>
          <w:szCs w:val="20"/>
        </w:rPr>
      </w:pPr>
    </w:p>
    <w:p w:rsidR="00427C50" w:rsidRPr="00B656C3" w:rsidRDefault="00427C50" w:rsidP="00427C50">
      <w:pPr>
        <w:rPr>
          <w:sz w:val="20"/>
          <w:szCs w:val="20"/>
        </w:rPr>
      </w:pPr>
    </w:p>
    <w:sectPr w:rsidR="00427C50" w:rsidRPr="00B656C3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81" w:rsidRDefault="003E6281" w:rsidP="00C11370">
      <w:r>
        <w:separator/>
      </w:r>
    </w:p>
  </w:endnote>
  <w:endnote w:type="continuationSeparator" w:id="0">
    <w:p w:rsidR="003E6281" w:rsidRDefault="003E6281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606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7606F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7606F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7606F" w:rsidRPr="002B598A" w:rsidRDefault="00F7606F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7606F" w:rsidRPr="002B598A" w:rsidRDefault="00F7606F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7606F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7606F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7606F" w:rsidRDefault="00F7606F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7606F" w:rsidRPr="002B598A" w:rsidRDefault="00F7606F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2B598A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7606F" w:rsidRDefault="00F7606F" w:rsidP="00F04886"/>
      </w:tc>
    </w:tr>
    <w:tr w:rsidR="00F7606F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7606F" w:rsidRPr="00CD53EE" w:rsidRDefault="00F7606F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7606F" w:rsidRDefault="00F7606F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7606F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3935EB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3935EB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7606F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7606F" w:rsidRPr="00F7606F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3935EB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3935EB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7606F" w:rsidRPr="00D2744E" w:rsidRDefault="00F7606F" w:rsidP="009131DA">
    <w:pPr>
      <w:rPr>
        <w:sz w:val="2"/>
        <w:szCs w:val="2"/>
      </w:rPr>
    </w:pPr>
  </w:p>
  <w:p w:rsidR="00F7606F" w:rsidRPr="00F7606F" w:rsidRDefault="00F7606F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935E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935E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81" w:rsidRDefault="003E6281" w:rsidP="00C11370">
      <w:r>
        <w:separator/>
      </w:r>
    </w:p>
  </w:footnote>
  <w:footnote w:type="continuationSeparator" w:id="0">
    <w:p w:rsidR="003E6281" w:rsidRDefault="003E6281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F7606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A84"/>
    <w:multiLevelType w:val="hybridMultilevel"/>
    <w:tmpl w:val="C6C4ECE2"/>
    <w:lvl w:ilvl="0" w:tplc="BFB04F6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43E"/>
    <w:multiLevelType w:val="hybridMultilevel"/>
    <w:tmpl w:val="F0DA64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5DAD"/>
    <w:multiLevelType w:val="hybridMultilevel"/>
    <w:tmpl w:val="EB4EB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5F2E3D"/>
    <w:multiLevelType w:val="hybridMultilevel"/>
    <w:tmpl w:val="4AB69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1A1D"/>
    <w:rsid w:val="0000534C"/>
    <w:rsid w:val="00012EC6"/>
    <w:rsid w:val="00015425"/>
    <w:rsid w:val="00017190"/>
    <w:rsid w:val="00026DD3"/>
    <w:rsid w:val="00044D71"/>
    <w:rsid w:val="000452A5"/>
    <w:rsid w:val="00047738"/>
    <w:rsid w:val="00055F64"/>
    <w:rsid w:val="00071D86"/>
    <w:rsid w:val="00077887"/>
    <w:rsid w:val="00091AFC"/>
    <w:rsid w:val="00091C7B"/>
    <w:rsid w:val="00092FD1"/>
    <w:rsid w:val="000A1F20"/>
    <w:rsid w:val="000B0200"/>
    <w:rsid w:val="000B2913"/>
    <w:rsid w:val="000B61E8"/>
    <w:rsid w:val="000C52D5"/>
    <w:rsid w:val="000C673D"/>
    <w:rsid w:val="000D401A"/>
    <w:rsid w:val="000D6159"/>
    <w:rsid w:val="000E5E90"/>
    <w:rsid w:val="000F6BA9"/>
    <w:rsid w:val="00102915"/>
    <w:rsid w:val="001049F4"/>
    <w:rsid w:val="00107C4D"/>
    <w:rsid w:val="0013694A"/>
    <w:rsid w:val="00136FFA"/>
    <w:rsid w:val="00141DDB"/>
    <w:rsid w:val="00144C0B"/>
    <w:rsid w:val="00157BE2"/>
    <w:rsid w:val="001621AD"/>
    <w:rsid w:val="00173D79"/>
    <w:rsid w:val="00180B8B"/>
    <w:rsid w:val="001830C6"/>
    <w:rsid w:val="00183994"/>
    <w:rsid w:val="00186323"/>
    <w:rsid w:val="00186C5D"/>
    <w:rsid w:val="001876C2"/>
    <w:rsid w:val="00191574"/>
    <w:rsid w:val="00193912"/>
    <w:rsid w:val="0019475C"/>
    <w:rsid w:val="00196CCB"/>
    <w:rsid w:val="001A4D58"/>
    <w:rsid w:val="001B26D4"/>
    <w:rsid w:val="001B5A79"/>
    <w:rsid w:val="001E37EE"/>
    <w:rsid w:val="001E7160"/>
    <w:rsid w:val="00201C78"/>
    <w:rsid w:val="00202B5C"/>
    <w:rsid w:val="00211556"/>
    <w:rsid w:val="002305A8"/>
    <w:rsid w:val="0024253B"/>
    <w:rsid w:val="00253A51"/>
    <w:rsid w:val="002620F6"/>
    <w:rsid w:val="00270D13"/>
    <w:rsid w:val="00285EED"/>
    <w:rsid w:val="00290378"/>
    <w:rsid w:val="00293D6F"/>
    <w:rsid w:val="002A23BD"/>
    <w:rsid w:val="002A2CF9"/>
    <w:rsid w:val="002A7200"/>
    <w:rsid w:val="002B040F"/>
    <w:rsid w:val="002B6027"/>
    <w:rsid w:val="002C08BB"/>
    <w:rsid w:val="002D5863"/>
    <w:rsid w:val="002D7556"/>
    <w:rsid w:val="002E4210"/>
    <w:rsid w:val="002E5910"/>
    <w:rsid w:val="002E6953"/>
    <w:rsid w:val="002F133D"/>
    <w:rsid w:val="0030324B"/>
    <w:rsid w:val="00304A2F"/>
    <w:rsid w:val="0031778E"/>
    <w:rsid w:val="00321001"/>
    <w:rsid w:val="0032162F"/>
    <w:rsid w:val="00332E2E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935EB"/>
    <w:rsid w:val="003A007A"/>
    <w:rsid w:val="003A59EB"/>
    <w:rsid w:val="003B0A1B"/>
    <w:rsid w:val="003B68EE"/>
    <w:rsid w:val="003C1D95"/>
    <w:rsid w:val="003D1ECA"/>
    <w:rsid w:val="003D4053"/>
    <w:rsid w:val="003E4C34"/>
    <w:rsid w:val="003E6281"/>
    <w:rsid w:val="00405654"/>
    <w:rsid w:val="004108E3"/>
    <w:rsid w:val="0041156E"/>
    <w:rsid w:val="00423727"/>
    <w:rsid w:val="00427C50"/>
    <w:rsid w:val="004500FC"/>
    <w:rsid w:val="00452C3E"/>
    <w:rsid w:val="00455B37"/>
    <w:rsid w:val="00460F31"/>
    <w:rsid w:val="0046192F"/>
    <w:rsid w:val="00464898"/>
    <w:rsid w:val="00465703"/>
    <w:rsid w:val="004717BA"/>
    <w:rsid w:val="00473F7C"/>
    <w:rsid w:val="00476990"/>
    <w:rsid w:val="00480482"/>
    <w:rsid w:val="004B37AC"/>
    <w:rsid w:val="004B6427"/>
    <w:rsid w:val="004C2FB5"/>
    <w:rsid w:val="004C4514"/>
    <w:rsid w:val="004C47E8"/>
    <w:rsid w:val="004E29DD"/>
    <w:rsid w:val="004E341D"/>
    <w:rsid w:val="004F2BEA"/>
    <w:rsid w:val="004F444F"/>
    <w:rsid w:val="00503862"/>
    <w:rsid w:val="0050393A"/>
    <w:rsid w:val="00520873"/>
    <w:rsid w:val="005271F8"/>
    <w:rsid w:val="005541E8"/>
    <w:rsid w:val="00555177"/>
    <w:rsid w:val="00555D1E"/>
    <w:rsid w:val="00564EEA"/>
    <w:rsid w:val="00584ADD"/>
    <w:rsid w:val="005938CF"/>
    <w:rsid w:val="005A4974"/>
    <w:rsid w:val="005B2F55"/>
    <w:rsid w:val="005C0B39"/>
    <w:rsid w:val="005D43FB"/>
    <w:rsid w:val="005E0F01"/>
    <w:rsid w:val="005E21CD"/>
    <w:rsid w:val="005E2581"/>
    <w:rsid w:val="005F47B8"/>
    <w:rsid w:val="005F7E1C"/>
    <w:rsid w:val="00601B4E"/>
    <w:rsid w:val="00607AF2"/>
    <w:rsid w:val="00611DEA"/>
    <w:rsid w:val="00616027"/>
    <w:rsid w:val="00620781"/>
    <w:rsid w:val="00626A82"/>
    <w:rsid w:val="00627F2E"/>
    <w:rsid w:val="006304FE"/>
    <w:rsid w:val="0063278E"/>
    <w:rsid w:val="00632963"/>
    <w:rsid w:val="00632E61"/>
    <w:rsid w:val="00644B4F"/>
    <w:rsid w:val="00665C5A"/>
    <w:rsid w:val="00677FC6"/>
    <w:rsid w:val="00690A9C"/>
    <w:rsid w:val="00697C54"/>
    <w:rsid w:val="006A448D"/>
    <w:rsid w:val="006A614A"/>
    <w:rsid w:val="006B307D"/>
    <w:rsid w:val="006B56D8"/>
    <w:rsid w:val="006C0980"/>
    <w:rsid w:val="006C510C"/>
    <w:rsid w:val="006D2841"/>
    <w:rsid w:val="006D7DCD"/>
    <w:rsid w:val="006F110E"/>
    <w:rsid w:val="006F4D88"/>
    <w:rsid w:val="006F4F24"/>
    <w:rsid w:val="006F6820"/>
    <w:rsid w:val="0071422B"/>
    <w:rsid w:val="007168CB"/>
    <w:rsid w:val="00720CB2"/>
    <w:rsid w:val="007235C0"/>
    <w:rsid w:val="00723CC5"/>
    <w:rsid w:val="00731EEB"/>
    <w:rsid w:val="007335A3"/>
    <w:rsid w:val="00740804"/>
    <w:rsid w:val="0075703C"/>
    <w:rsid w:val="00757EF1"/>
    <w:rsid w:val="00760FDB"/>
    <w:rsid w:val="0076568C"/>
    <w:rsid w:val="00777BEB"/>
    <w:rsid w:val="00780806"/>
    <w:rsid w:val="0078091D"/>
    <w:rsid w:val="007812A6"/>
    <w:rsid w:val="00782FD7"/>
    <w:rsid w:val="0079099E"/>
    <w:rsid w:val="00792333"/>
    <w:rsid w:val="007A0EAE"/>
    <w:rsid w:val="007B2ECB"/>
    <w:rsid w:val="007C62F4"/>
    <w:rsid w:val="007D128C"/>
    <w:rsid w:val="007D1E78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1F71"/>
    <w:rsid w:val="008830E1"/>
    <w:rsid w:val="00887134"/>
    <w:rsid w:val="008977D1"/>
    <w:rsid w:val="008A1085"/>
    <w:rsid w:val="008A5A50"/>
    <w:rsid w:val="008A5B85"/>
    <w:rsid w:val="008A72A6"/>
    <w:rsid w:val="008B3E3E"/>
    <w:rsid w:val="008C03DE"/>
    <w:rsid w:val="008D3981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65860"/>
    <w:rsid w:val="00967979"/>
    <w:rsid w:val="009720C7"/>
    <w:rsid w:val="00975B18"/>
    <w:rsid w:val="0097718B"/>
    <w:rsid w:val="009841C4"/>
    <w:rsid w:val="00995E87"/>
    <w:rsid w:val="009B2269"/>
    <w:rsid w:val="009B3349"/>
    <w:rsid w:val="009C2EF3"/>
    <w:rsid w:val="009C3F52"/>
    <w:rsid w:val="009D2E0E"/>
    <w:rsid w:val="009F6A50"/>
    <w:rsid w:val="009F7B49"/>
    <w:rsid w:val="00A044C5"/>
    <w:rsid w:val="00A04F71"/>
    <w:rsid w:val="00A1118A"/>
    <w:rsid w:val="00A16C6D"/>
    <w:rsid w:val="00A24260"/>
    <w:rsid w:val="00A43E01"/>
    <w:rsid w:val="00A44380"/>
    <w:rsid w:val="00A51414"/>
    <w:rsid w:val="00A5302A"/>
    <w:rsid w:val="00A54CCE"/>
    <w:rsid w:val="00A60119"/>
    <w:rsid w:val="00A67CC6"/>
    <w:rsid w:val="00AA6293"/>
    <w:rsid w:val="00AC06BC"/>
    <w:rsid w:val="00AD2AD0"/>
    <w:rsid w:val="00AD47C0"/>
    <w:rsid w:val="00AE3632"/>
    <w:rsid w:val="00AF5717"/>
    <w:rsid w:val="00B0162E"/>
    <w:rsid w:val="00B01804"/>
    <w:rsid w:val="00B02479"/>
    <w:rsid w:val="00B1324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6A3"/>
    <w:rsid w:val="00B717A4"/>
    <w:rsid w:val="00B7619E"/>
    <w:rsid w:val="00B775FB"/>
    <w:rsid w:val="00B80EDB"/>
    <w:rsid w:val="00B83F0D"/>
    <w:rsid w:val="00B976E5"/>
    <w:rsid w:val="00BA0C47"/>
    <w:rsid w:val="00BB1614"/>
    <w:rsid w:val="00BB2B16"/>
    <w:rsid w:val="00BB7F7D"/>
    <w:rsid w:val="00BC2166"/>
    <w:rsid w:val="00BC6F19"/>
    <w:rsid w:val="00BC71C8"/>
    <w:rsid w:val="00BD15ED"/>
    <w:rsid w:val="00BD1C46"/>
    <w:rsid w:val="00BD6B46"/>
    <w:rsid w:val="00BD6DFE"/>
    <w:rsid w:val="00BF0C2F"/>
    <w:rsid w:val="00C02000"/>
    <w:rsid w:val="00C11370"/>
    <w:rsid w:val="00C16FA5"/>
    <w:rsid w:val="00C229CB"/>
    <w:rsid w:val="00C30CA7"/>
    <w:rsid w:val="00C349B9"/>
    <w:rsid w:val="00C34A9A"/>
    <w:rsid w:val="00C35028"/>
    <w:rsid w:val="00C369BE"/>
    <w:rsid w:val="00C3744E"/>
    <w:rsid w:val="00C42D1E"/>
    <w:rsid w:val="00C45112"/>
    <w:rsid w:val="00C466F5"/>
    <w:rsid w:val="00C522EE"/>
    <w:rsid w:val="00C53060"/>
    <w:rsid w:val="00C64860"/>
    <w:rsid w:val="00C83217"/>
    <w:rsid w:val="00C83B13"/>
    <w:rsid w:val="00C97D39"/>
    <w:rsid w:val="00CA2A27"/>
    <w:rsid w:val="00CA2C6C"/>
    <w:rsid w:val="00CA70A0"/>
    <w:rsid w:val="00CB0242"/>
    <w:rsid w:val="00CB3E9F"/>
    <w:rsid w:val="00CC353D"/>
    <w:rsid w:val="00CC7F74"/>
    <w:rsid w:val="00CD2AC3"/>
    <w:rsid w:val="00CE3F06"/>
    <w:rsid w:val="00CE4C49"/>
    <w:rsid w:val="00CE6837"/>
    <w:rsid w:val="00CE75AE"/>
    <w:rsid w:val="00CF34B7"/>
    <w:rsid w:val="00CF4176"/>
    <w:rsid w:val="00CF6118"/>
    <w:rsid w:val="00D061CB"/>
    <w:rsid w:val="00D07A08"/>
    <w:rsid w:val="00D146C3"/>
    <w:rsid w:val="00D15AA6"/>
    <w:rsid w:val="00D31F2E"/>
    <w:rsid w:val="00D31FF7"/>
    <w:rsid w:val="00D568CF"/>
    <w:rsid w:val="00D57133"/>
    <w:rsid w:val="00D57BB9"/>
    <w:rsid w:val="00D60F5D"/>
    <w:rsid w:val="00D713C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E783D"/>
    <w:rsid w:val="00DF5FD1"/>
    <w:rsid w:val="00E002E3"/>
    <w:rsid w:val="00E01046"/>
    <w:rsid w:val="00E07700"/>
    <w:rsid w:val="00E101B4"/>
    <w:rsid w:val="00E15641"/>
    <w:rsid w:val="00E16398"/>
    <w:rsid w:val="00E2478A"/>
    <w:rsid w:val="00E2486F"/>
    <w:rsid w:val="00E27CFD"/>
    <w:rsid w:val="00E422B9"/>
    <w:rsid w:val="00E46755"/>
    <w:rsid w:val="00E53AF0"/>
    <w:rsid w:val="00E547BD"/>
    <w:rsid w:val="00E65AAE"/>
    <w:rsid w:val="00E65F1B"/>
    <w:rsid w:val="00E66181"/>
    <w:rsid w:val="00E7005C"/>
    <w:rsid w:val="00E74678"/>
    <w:rsid w:val="00E81198"/>
    <w:rsid w:val="00E8227D"/>
    <w:rsid w:val="00E82779"/>
    <w:rsid w:val="00E86A4C"/>
    <w:rsid w:val="00E87CFC"/>
    <w:rsid w:val="00E91C28"/>
    <w:rsid w:val="00E91EEE"/>
    <w:rsid w:val="00E93A50"/>
    <w:rsid w:val="00EA3F8B"/>
    <w:rsid w:val="00EB0CE7"/>
    <w:rsid w:val="00EB6DB5"/>
    <w:rsid w:val="00EC11DC"/>
    <w:rsid w:val="00EC624B"/>
    <w:rsid w:val="00ED7C44"/>
    <w:rsid w:val="00ED7C72"/>
    <w:rsid w:val="00EE2482"/>
    <w:rsid w:val="00EF2246"/>
    <w:rsid w:val="00EF37DF"/>
    <w:rsid w:val="00F14874"/>
    <w:rsid w:val="00F27D43"/>
    <w:rsid w:val="00F315EA"/>
    <w:rsid w:val="00F32DE7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606F"/>
    <w:rsid w:val="00F82BBA"/>
    <w:rsid w:val="00F95A08"/>
    <w:rsid w:val="00FA00FA"/>
    <w:rsid w:val="00FA3D02"/>
    <w:rsid w:val="00FA5B8B"/>
    <w:rsid w:val="00FA712C"/>
    <w:rsid w:val="00FA75AA"/>
    <w:rsid w:val="00FB34CD"/>
    <w:rsid w:val="00FC4CE7"/>
    <w:rsid w:val="00FC6E29"/>
    <w:rsid w:val="00FC72B5"/>
    <w:rsid w:val="00FE054B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A1D"/>
    <w:pPr>
      <w:ind w:left="720"/>
    </w:pPr>
    <w:rPr>
      <w:rFonts w:ascii="Calibri" w:eastAsiaTheme="minorHAnsi" w:hAnsi="Calibri"/>
      <w:szCs w:val="22"/>
      <w:lang w:eastAsia="hr-HR"/>
    </w:rPr>
  </w:style>
  <w:style w:type="paragraph" w:customStyle="1" w:styleId="CharCharCharCharCharChar1CharChar">
    <w:name w:val="Char Char Char Char Char Char1 Char Char"/>
    <w:basedOn w:val="Normal"/>
    <w:rsid w:val="00BF0C2F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F0C2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C7F74"/>
    <w:rPr>
      <w:rFonts w:ascii="Arial" w:eastAsia="Times New Roman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2B5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2B5"/>
    <w:rPr>
      <w:rFonts w:ascii="Arial" w:eastAsia="Times New Roman" w:hAnsi="Arial"/>
      <w:b/>
      <w:bCs/>
      <w:lang w:eastAsia="en-US"/>
    </w:rPr>
  </w:style>
  <w:style w:type="paragraph" w:styleId="NormalWeb">
    <w:name w:val="Normal (Web)"/>
    <w:basedOn w:val="Normal"/>
    <w:uiPriority w:val="99"/>
    <w:rsid w:val="00C34A9A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ina.hr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E243-C7F7-460B-BFA1-7112F7D6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Kostenjak Ana</cp:lastModifiedBy>
  <cp:revision>23</cp:revision>
  <dcterms:created xsi:type="dcterms:W3CDTF">2019-05-06T10:47:00Z</dcterms:created>
  <dcterms:modified xsi:type="dcterms:W3CDTF">2019-05-07T08:18:00Z</dcterms:modified>
</cp:coreProperties>
</file>