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818" w14:textId="77777777"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</w:tblGrid>
      <w:tr w:rsidR="00675834" w:rsidRPr="00AB65C1" w14:paraId="6504D372" w14:textId="77777777" w:rsidTr="00675834">
        <w:trPr>
          <w:trHeight w:val="119"/>
        </w:trPr>
        <w:tc>
          <w:tcPr>
            <w:tcW w:w="5434" w:type="dxa"/>
            <w:shd w:val="clear" w:color="auto" w:fill="auto"/>
          </w:tcPr>
          <w:p w14:paraId="4EC1346B" w14:textId="68E603E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Korporativni servisi</w:t>
            </w:r>
          </w:p>
        </w:tc>
      </w:tr>
      <w:tr w:rsidR="00675834" w:rsidRPr="00AB65C1" w14:paraId="37D54130" w14:textId="77777777" w:rsidTr="00675834">
        <w:tc>
          <w:tcPr>
            <w:tcW w:w="5434" w:type="dxa"/>
            <w:shd w:val="clear" w:color="auto" w:fill="auto"/>
          </w:tcPr>
          <w:p w14:paraId="0530AFCF" w14:textId="2058BB41" w:rsidR="00675834" w:rsidRPr="00AB65C1" w:rsidRDefault="00675834" w:rsidP="008A374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 xml:space="preserve">Nabava </w:t>
            </w:r>
          </w:p>
        </w:tc>
      </w:tr>
      <w:tr w:rsidR="00675834" w:rsidRPr="00AB65C1" w14:paraId="2DBCC804" w14:textId="77777777" w:rsidTr="00675834">
        <w:trPr>
          <w:trHeight w:val="80"/>
        </w:trPr>
        <w:tc>
          <w:tcPr>
            <w:tcW w:w="5434" w:type="dxa"/>
            <w:shd w:val="clear" w:color="auto" w:fill="auto"/>
          </w:tcPr>
          <w:p w14:paraId="0B328FA1" w14:textId="7F2FDF28" w:rsidR="00675834" w:rsidRPr="00AB65C1" w:rsidRDefault="008044D6" w:rsidP="00A24260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t>Nabava za IPNP</w:t>
            </w:r>
          </w:p>
        </w:tc>
      </w:tr>
    </w:tbl>
    <w:p w14:paraId="3E520198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B13EA46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Avenija V. Holjevca 10</w:t>
      </w:r>
    </w:p>
    <w:p w14:paraId="760F7943" w14:textId="77777777" w:rsidR="007171F5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10000 Zagreb</w:t>
      </w:r>
    </w:p>
    <w:p w14:paraId="4AABE6AA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3FBCF42E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EF05C2E" w14:textId="77777777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760D37E2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7425DDDF" w14:textId="77777777" w:rsidR="00B60DCB" w:rsidRPr="00AB65C1" w:rsidRDefault="00F8501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Tel:  +385 91 497 2830</w:t>
      </w:r>
    </w:p>
    <w:p w14:paraId="6BBDAF1E" w14:textId="788B9B88" w:rsidR="007171F5" w:rsidRPr="00AB65C1" w:rsidRDefault="007171F5" w:rsidP="00B60DCB">
      <w:pPr>
        <w:rPr>
          <w:rFonts w:ascii="Calibri" w:hAnsi="Calibri" w:cs="Calibri"/>
          <w:sz w:val="24"/>
        </w:rPr>
      </w:pPr>
    </w:p>
    <w:p w14:paraId="66F3FC85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</w:rPr>
        <w:tab/>
      </w:r>
    </w:p>
    <w:p w14:paraId="392B6670" w14:textId="0FDEC583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Naš znak - Re:  </w:t>
      </w:r>
      <w:r w:rsidRPr="00AB65C1">
        <w:rPr>
          <w:rFonts w:ascii="Calibri" w:hAnsi="Calibri" w:cs="Calibri"/>
          <w:sz w:val="24"/>
        </w:rPr>
        <w:fldChar w:fldCharType="end"/>
      </w:r>
      <w:r w:rsidR="0018115E" w:rsidRPr="00AB65C1">
        <w:rPr>
          <w:rFonts w:ascii="Calibri" w:hAnsi="Calibri" w:cs="Calibri"/>
          <w:sz w:val="24"/>
        </w:rPr>
        <w:t>EP-</w:t>
      </w:r>
      <w:r w:rsidR="00E003CB" w:rsidRPr="00AB65C1">
        <w:rPr>
          <w:rFonts w:ascii="Calibri" w:hAnsi="Calibri" w:cs="Calibri"/>
          <w:sz w:val="24"/>
        </w:rPr>
        <w:t>3</w:t>
      </w:r>
      <w:r w:rsidR="0005759D">
        <w:rPr>
          <w:rFonts w:ascii="Calibri" w:hAnsi="Calibri" w:cs="Calibri"/>
          <w:sz w:val="24"/>
        </w:rPr>
        <w:t>48</w:t>
      </w:r>
      <w:r w:rsidR="004C42BF" w:rsidRPr="00AB65C1">
        <w:rPr>
          <w:rFonts w:ascii="Calibri" w:hAnsi="Calibri" w:cs="Calibri"/>
          <w:sz w:val="24"/>
        </w:rPr>
        <w:t>/22</w:t>
      </w:r>
      <w:r w:rsidR="0018115E" w:rsidRPr="00AB65C1">
        <w:rPr>
          <w:rFonts w:ascii="Calibri" w:hAnsi="Calibri" w:cs="Calibri"/>
          <w:sz w:val="24"/>
        </w:rPr>
        <w:t>-TČ</w:t>
      </w:r>
    </w:p>
    <w:p w14:paraId="5105B4A6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2F0159A" w14:textId="2D554E5D" w:rsidR="00B60DCB" w:rsidRPr="00AB65C1" w:rsidRDefault="00000000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fldChar w:fldCharType="begin"/>
      </w:r>
      <w:r w:rsidRPr="00AB65C1">
        <w:rPr>
          <w:rFonts w:ascii="Calibri" w:hAnsi="Calibri" w:cs="Calibri"/>
          <w:sz w:val="24"/>
        </w:rPr>
        <w:instrText xml:space="preserve"> FILLIN  \* MERGEFORMAT </w:instrText>
      </w:r>
      <w:r w:rsidRPr="00AB65C1">
        <w:rPr>
          <w:rFonts w:ascii="Calibri" w:hAnsi="Calibri" w:cs="Calibri"/>
          <w:sz w:val="24"/>
        </w:rPr>
        <w:fldChar w:fldCharType="separate"/>
      </w:r>
      <w:r w:rsidR="007171F5" w:rsidRPr="00AB65C1">
        <w:rPr>
          <w:rFonts w:ascii="Calibri" w:hAnsi="Calibri" w:cs="Calibri"/>
          <w:sz w:val="24"/>
        </w:rPr>
        <w:t xml:space="preserve">Datum - Date:   </w:t>
      </w:r>
      <w:r w:rsidR="00FE6264">
        <w:rPr>
          <w:rFonts w:ascii="Calibri" w:hAnsi="Calibri" w:cs="Calibri"/>
          <w:sz w:val="24"/>
        </w:rPr>
        <w:t>1</w:t>
      </w:r>
      <w:r w:rsidR="0005759D">
        <w:rPr>
          <w:rFonts w:ascii="Calibri" w:hAnsi="Calibri" w:cs="Calibri"/>
          <w:sz w:val="24"/>
        </w:rPr>
        <w:t>7</w:t>
      </w:r>
      <w:r w:rsidR="00E003CB" w:rsidRPr="00AB65C1">
        <w:rPr>
          <w:rFonts w:ascii="Calibri" w:hAnsi="Calibri" w:cs="Calibri"/>
          <w:sz w:val="24"/>
        </w:rPr>
        <w:t>.11</w:t>
      </w:r>
      <w:r w:rsidR="004C42BF" w:rsidRPr="00AB65C1">
        <w:rPr>
          <w:rFonts w:ascii="Calibri" w:hAnsi="Calibri" w:cs="Calibri"/>
          <w:sz w:val="24"/>
        </w:rPr>
        <w:t>.2022</w:t>
      </w:r>
      <w:r w:rsidR="007171F5" w:rsidRPr="00AB65C1">
        <w:rPr>
          <w:rFonts w:ascii="Calibri" w:hAnsi="Calibri" w:cs="Calibri"/>
          <w:sz w:val="24"/>
        </w:rPr>
        <w:t>.</w:t>
      </w:r>
      <w:r w:rsidRPr="00AB65C1">
        <w:rPr>
          <w:rFonts w:ascii="Calibri" w:hAnsi="Calibri" w:cs="Calibri"/>
          <w:sz w:val="24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 w:rsidRPr="00AB65C1" w14:paraId="78EE0334" w14:textId="77777777">
        <w:trPr>
          <w:trHeight w:val="1665"/>
        </w:trPr>
        <w:tc>
          <w:tcPr>
            <w:tcW w:w="3960" w:type="dxa"/>
          </w:tcPr>
          <w:p w14:paraId="2F7991DC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bookmarkStart w:id="0" w:name="Adresa"/>
          </w:p>
          <w:bookmarkEnd w:id="0"/>
          <w:p w14:paraId="65DD6163" w14:textId="77777777" w:rsidR="00B60DCB" w:rsidRPr="00AB65C1" w:rsidRDefault="00B60DCB" w:rsidP="006B307D">
            <w:pPr>
              <w:rPr>
                <w:rFonts w:ascii="Calibri" w:hAnsi="Calibri" w:cs="Calibri"/>
                <w:sz w:val="24"/>
              </w:rPr>
            </w:pPr>
            <w:r w:rsidRPr="00AB65C1">
              <w:rPr>
                <w:rFonts w:ascii="Calibri" w:hAnsi="Calibri" w:cs="Calibri"/>
                <w:sz w:val="24"/>
              </w:rPr>
              <w:fldChar w:fldCharType="begin"/>
            </w:r>
            <w:r w:rsidRPr="00AB65C1">
              <w:rPr>
                <w:rFonts w:ascii="Calibri" w:hAnsi="Calibri" w:cs="Calibri"/>
                <w:sz w:val="24"/>
              </w:rPr>
              <w:instrText xml:space="preserve"> FILLIN "Adresa" \* MERGEFORMAT </w:instrText>
            </w:r>
            <w:r w:rsidRPr="00AB65C1">
              <w:rPr>
                <w:rFonts w:ascii="Calibri" w:hAnsi="Calibri" w:cs="Calibri"/>
                <w:sz w:val="24"/>
              </w:rPr>
              <w:fldChar w:fldCharType="separate"/>
            </w:r>
            <w:r w:rsidR="00356887" w:rsidRPr="00AB65C1">
              <w:rPr>
                <w:rFonts w:ascii="Calibri" w:hAnsi="Calibri" w:cs="Calibri"/>
                <w:sz w:val="24"/>
              </w:rPr>
              <w:t xml:space="preserve">   </w:t>
            </w:r>
            <w:r w:rsidRPr="00AB65C1">
              <w:rPr>
                <w:rFonts w:ascii="Calibri" w:hAnsi="Calibri" w:cs="Calibri"/>
                <w:sz w:val="24"/>
              </w:rPr>
              <w:fldChar w:fldCharType="end"/>
            </w:r>
          </w:p>
        </w:tc>
      </w:tr>
    </w:tbl>
    <w:p w14:paraId="5DFDE5D6" w14:textId="77777777" w:rsidR="00B60DCB" w:rsidRPr="00AB65C1" w:rsidRDefault="00B60DCB" w:rsidP="00B60DCB">
      <w:pPr>
        <w:rPr>
          <w:rFonts w:ascii="Calibri" w:hAnsi="Calibri" w:cs="Calibri"/>
          <w:sz w:val="24"/>
        </w:rPr>
      </w:pPr>
    </w:p>
    <w:p w14:paraId="70673DFF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3C2581F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11BB7A1A" w14:textId="77777777" w:rsidR="00B60DCB" w:rsidRPr="00AB65C1" w:rsidRDefault="00B60DCB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ab/>
      </w:r>
    </w:p>
    <w:p w14:paraId="6047ECF1" w14:textId="77777777" w:rsidR="00B60DCB" w:rsidRPr="00AB65C1" w:rsidRDefault="007171F5" w:rsidP="00B60DCB">
      <w:pPr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183F37" wp14:editId="7D3E01DC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 w:rsidRPr="00AB65C1">
        <w:rPr>
          <w:rFonts w:ascii="Calibri" w:hAnsi="Calibri" w:cs="Calibri"/>
          <w:noProof/>
          <w:sz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EDA4FCE" wp14:editId="2834677B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 w:rsidRPr="00AB65C1">
        <w:rPr>
          <w:rFonts w:ascii="Calibri" w:hAnsi="Calibri" w:cs="Calibri"/>
          <w:sz w:val="24"/>
        </w:rPr>
        <w:tab/>
      </w:r>
    </w:p>
    <w:p w14:paraId="4259CDEA" w14:textId="77777777" w:rsidR="00B60DCB" w:rsidRPr="00AB65C1" w:rsidRDefault="00B60DCB" w:rsidP="00B60DCB">
      <w:pPr>
        <w:rPr>
          <w:rFonts w:ascii="Calibri" w:hAnsi="Calibri" w:cs="Calibri"/>
          <w:sz w:val="24"/>
        </w:rPr>
        <w:sectPr w:rsidR="00B60DCB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3D6739" w14:textId="42CEA5D1" w:rsidR="00C046E4" w:rsidRPr="00AB65C1" w:rsidRDefault="00C046E4" w:rsidP="00C046E4">
      <w:pPr>
        <w:tabs>
          <w:tab w:val="left" w:pos="1134"/>
        </w:tabs>
        <w:ind w:right="-7"/>
        <w:rPr>
          <w:rFonts w:ascii="Calibri" w:hAnsi="Calibri" w:cs="Calibri"/>
          <w:b/>
          <w:color w:val="FF0000"/>
          <w:sz w:val="24"/>
        </w:rPr>
      </w:pPr>
      <w:r w:rsidRPr="00AB65C1">
        <w:rPr>
          <w:rFonts w:ascii="Calibri" w:hAnsi="Calibri" w:cs="Calibri"/>
          <w:b/>
          <w:sz w:val="24"/>
        </w:rPr>
        <w:t>POZIV NA NADMETANJE U PREGOVARAČKOM POSTUPKU JAVNE</w:t>
      </w:r>
      <w:r w:rsidR="00D913E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b/>
          <w:sz w:val="24"/>
        </w:rPr>
        <w:t xml:space="preserve">NABAVE S PRETHODNOM OBJAVOM broj </w:t>
      </w:r>
      <w:r w:rsidR="00C14542" w:rsidRPr="00AB65C1">
        <w:rPr>
          <w:rFonts w:ascii="Calibri" w:hAnsi="Calibri" w:cs="Calibri"/>
          <w:b/>
          <w:sz w:val="24"/>
        </w:rPr>
        <w:t>EP</w:t>
      </w:r>
      <w:r w:rsidR="00F85010" w:rsidRPr="00AB65C1">
        <w:rPr>
          <w:rFonts w:ascii="Calibri" w:hAnsi="Calibri" w:cs="Calibri"/>
          <w:b/>
          <w:sz w:val="24"/>
        </w:rPr>
        <w:t>-</w:t>
      </w:r>
      <w:r w:rsidR="00E003CB" w:rsidRPr="00AB65C1">
        <w:rPr>
          <w:rFonts w:ascii="Calibri" w:hAnsi="Calibri" w:cs="Calibri"/>
          <w:b/>
          <w:sz w:val="24"/>
        </w:rPr>
        <w:t>3</w:t>
      </w:r>
      <w:r w:rsidR="0005759D">
        <w:rPr>
          <w:rFonts w:ascii="Calibri" w:hAnsi="Calibri" w:cs="Calibri"/>
          <w:b/>
          <w:sz w:val="24"/>
        </w:rPr>
        <w:t>48</w:t>
      </w:r>
      <w:r w:rsidR="004C42BF" w:rsidRPr="00AB65C1">
        <w:rPr>
          <w:rFonts w:ascii="Calibri" w:hAnsi="Calibri" w:cs="Calibri"/>
          <w:b/>
          <w:sz w:val="24"/>
        </w:rPr>
        <w:t>/22</w:t>
      </w:r>
      <w:r w:rsidR="00F85010" w:rsidRPr="00AB65C1">
        <w:rPr>
          <w:rFonts w:ascii="Calibri" w:hAnsi="Calibri" w:cs="Calibri"/>
          <w:b/>
          <w:sz w:val="24"/>
        </w:rPr>
        <w:t>-TČ</w:t>
      </w:r>
      <w:r w:rsidR="00C14542" w:rsidRPr="00AB65C1">
        <w:rPr>
          <w:rFonts w:ascii="Calibri" w:hAnsi="Calibri" w:cs="Calibri"/>
          <w:b/>
          <w:sz w:val="24"/>
        </w:rPr>
        <w:t xml:space="preserve"> </w:t>
      </w:r>
    </w:p>
    <w:p w14:paraId="70ADA7AE" w14:textId="77777777" w:rsidR="00C046E4" w:rsidRPr="00AB65C1" w:rsidRDefault="00C046E4" w:rsidP="00C046E4">
      <w:pPr>
        <w:tabs>
          <w:tab w:val="left" w:pos="6804"/>
        </w:tabs>
        <w:ind w:right="-7"/>
        <w:rPr>
          <w:rFonts w:ascii="Calibri" w:hAnsi="Calibri" w:cs="Calibri"/>
          <w:b/>
          <w:sz w:val="24"/>
        </w:rPr>
      </w:pPr>
    </w:p>
    <w:p w14:paraId="5106C455" w14:textId="77777777" w:rsidR="00C046E4" w:rsidRPr="00AB65C1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Naručitelj:</w:t>
      </w:r>
      <w:r w:rsidRPr="00AB65C1">
        <w:rPr>
          <w:rFonts w:ascii="Calibri" w:hAnsi="Calibri" w:cs="Calibri"/>
          <w:b/>
          <w:sz w:val="24"/>
        </w:rPr>
        <w:t xml:space="preserve"> </w:t>
      </w:r>
      <w:r w:rsidRPr="00AB65C1">
        <w:rPr>
          <w:rFonts w:ascii="Calibri" w:hAnsi="Calibri" w:cs="Calibri"/>
          <w:sz w:val="24"/>
        </w:rPr>
        <w:t xml:space="preserve">INA INDUSTRIJA NAFTE d.d. </w:t>
      </w:r>
    </w:p>
    <w:p w14:paraId="0BA6D01E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Nabava, Avenija Većeslava Holjevca 10, 10 020 Zagreb</w:t>
      </w:r>
    </w:p>
    <w:p w14:paraId="198ABD35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MB: 3586243</w:t>
      </w:r>
    </w:p>
    <w:p w14:paraId="7A895778" w14:textId="77777777" w:rsidR="00970464" w:rsidRPr="00AB65C1" w:rsidRDefault="00C046E4" w:rsidP="00C046E4">
      <w:pPr>
        <w:ind w:left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 xml:space="preserve">e-mail: </w:t>
      </w:r>
      <w:hyperlink r:id="rId12" w:history="1">
        <w:r w:rsidR="00F85010" w:rsidRPr="00AB65C1">
          <w:rPr>
            <w:rStyle w:val="Hyperlink"/>
            <w:rFonts w:ascii="Calibri" w:hAnsi="Calibri" w:cs="Calibri"/>
            <w:sz w:val="24"/>
          </w:rPr>
          <w:t>tajana.cesljas</w:t>
        </w:r>
        <w:r w:rsidRPr="00AB65C1">
          <w:rPr>
            <w:rStyle w:val="Hyperlink"/>
            <w:rFonts w:ascii="Calibri" w:hAnsi="Calibri" w:cs="Calibri"/>
            <w:sz w:val="24"/>
          </w:rPr>
          <w:t>@ina.hr</w:t>
        </w:r>
      </w:hyperlink>
      <w:r w:rsidR="00C14542" w:rsidRPr="00AB65C1">
        <w:rPr>
          <w:rStyle w:val="Hyperlink"/>
          <w:rFonts w:ascii="Calibri" w:hAnsi="Calibri" w:cs="Calibri"/>
          <w:sz w:val="24"/>
        </w:rPr>
        <w:t xml:space="preserve">, </w:t>
      </w:r>
      <w:r w:rsidR="003A47DE" w:rsidRPr="00AB65C1">
        <w:rPr>
          <w:rStyle w:val="Hyperlink"/>
          <w:rFonts w:ascii="Calibri" w:hAnsi="Calibri" w:cs="Calibri"/>
          <w:color w:val="auto"/>
          <w:sz w:val="24"/>
          <w:u w:val="none"/>
        </w:rPr>
        <w:t>mob</w:t>
      </w:r>
      <w:r w:rsidR="00970464" w:rsidRPr="00AB65C1">
        <w:rPr>
          <w:rStyle w:val="Hyperlink"/>
          <w:rFonts w:ascii="Calibri" w:hAnsi="Calibri" w:cs="Calibri"/>
          <w:color w:val="auto"/>
          <w:sz w:val="24"/>
          <w:u w:val="none"/>
        </w:rPr>
        <w:t>: +385 91 497 28</w:t>
      </w:r>
      <w:r w:rsidR="00F85010" w:rsidRPr="00AB65C1">
        <w:rPr>
          <w:rStyle w:val="Hyperlink"/>
          <w:rFonts w:ascii="Calibri" w:hAnsi="Calibri" w:cs="Calibri"/>
          <w:color w:val="auto"/>
          <w:sz w:val="24"/>
          <w:u w:val="none"/>
        </w:rPr>
        <w:t>30</w:t>
      </w:r>
    </w:p>
    <w:p w14:paraId="01ED7FCC" w14:textId="77777777" w:rsidR="00C046E4" w:rsidRPr="00AB65C1" w:rsidRDefault="00C046E4" w:rsidP="00C046E4">
      <w:pPr>
        <w:ind w:left="540"/>
        <w:jc w:val="both"/>
        <w:rPr>
          <w:rFonts w:ascii="Calibri" w:hAnsi="Calibri" w:cs="Calibri"/>
          <w:b/>
          <w:sz w:val="24"/>
        </w:rPr>
      </w:pPr>
    </w:p>
    <w:p w14:paraId="4BA7B753" w14:textId="77777777" w:rsidR="0005759D" w:rsidRPr="0005759D" w:rsidRDefault="008044D6" w:rsidP="004F3A1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4"/>
        </w:rPr>
      </w:pPr>
      <w:r w:rsidRPr="0005759D">
        <w:rPr>
          <w:rFonts w:ascii="Calibri" w:hAnsi="Calibri" w:cs="Calibri"/>
          <w:sz w:val="24"/>
        </w:rPr>
        <w:t xml:space="preserve">   </w:t>
      </w:r>
      <w:r w:rsidR="00C046E4" w:rsidRPr="0005759D">
        <w:rPr>
          <w:rFonts w:ascii="Calibri" w:hAnsi="Calibri" w:cs="Calibri"/>
          <w:sz w:val="24"/>
          <w:u w:val="single"/>
        </w:rPr>
        <w:t>Predmet nabave:</w:t>
      </w:r>
      <w:r w:rsidR="00C046E4" w:rsidRPr="0005759D">
        <w:rPr>
          <w:rFonts w:ascii="Calibri" w:hAnsi="Calibri" w:cs="Calibri"/>
          <w:sz w:val="24"/>
        </w:rPr>
        <w:t xml:space="preserve"> </w:t>
      </w:r>
      <w:r w:rsidR="0005759D" w:rsidRPr="0005759D">
        <w:rPr>
          <w:rFonts w:ascii="Calibri" w:hAnsi="Calibri" w:cs="Calibri"/>
          <w:b/>
          <w:bCs/>
          <w:sz w:val="24"/>
        </w:rPr>
        <w:t>KOMPRESORSKI VENTILI I DRUGI</w:t>
      </w:r>
      <w:r w:rsidR="0005759D" w:rsidRPr="0005759D">
        <w:rPr>
          <w:rFonts w:ascii="Calibri" w:hAnsi="Calibri" w:cs="Calibri"/>
          <w:sz w:val="24"/>
        </w:rPr>
        <w:t xml:space="preserve"> </w:t>
      </w:r>
      <w:r w:rsidR="00E003CB" w:rsidRPr="0005759D">
        <w:rPr>
          <w:rFonts w:ascii="Calibri" w:hAnsi="Calibri" w:cs="Calibri"/>
          <w:b/>
          <w:sz w:val="24"/>
        </w:rPr>
        <w:t xml:space="preserve">REZERVNI DIJELOVI ZA </w:t>
      </w:r>
      <w:r w:rsidR="0005759D">
        <w:rPr>
          <w:rFonts w:ascii="Calibri" w:hAnsi="Calibri" w:cs="Calibri"/>
          <w:b/>
          <w:sz w:val="24"/>
        </w:rPr>
        <w:t>PLINSKE</w:t>
      </w:r>
    </w:p>
    <w:p w14:paraId="1B7245BC" w14:textId="2C001B9D" w:rsidR="008044D6" w:rsidRDefault="0005759D" w:rsidP="0005759D">
      <w:pPr>
        <w:pStyle w:val="ListParagrap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                           </w:t>
      </w:r>
      <w:r>
        <w:rPr>
          <w:rFonts w:ascii="Calibri" w:hAnsi="Calibri" w:cs="Calibri"/>
          <w:b/>
          <w:sz w:val="24"/>
        </w:rPr>
        <w:t xml:space="preserve"> KOMPRESORE ARIEL</w:t>
      </w:r>
    </w:p>
    <w:p w14:paraId="1B302443" w14:textId="77777777" w:rsidR="0005759D" w:rsidRPr="0005759D" w:rsidRDefault="0005759D" w:rsidP="0005759D">
      <w:pPr>
        <w:pStyle w:val="ListParagraph"/>
        <w:rPr>
          <w:rFonts w:ascii="Calibri" w:hAnsi="Calibri" w:cs="Calibri"/>
          <w:sz w:val="24"/>
        </w:rPr>
      </w:pPr>
    </w:p>
    <w:p w14:paraId="3F83158D" w14:textId="5742B01D" w:rsidR="0026682C" w:rsidRPr="00AB65C1" w:rsidRDefault="00C046E4" w:rsidP="0026682C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  <w:u w:val="single"/>
        </w:rPr>
        <w:t>Mjesto i rok isporuke:</w:t>
      </w:r>
      <w:r w:rsidRPr="00AB65C1">
        <w:rPr>
          <w:rFonts w:ascii="Calibri" w:hAnsi="Calibri" w:cs="Calibri"/>
          <w:sz w:val="24"/>
        </w:rPr>
        <w:t xml:space="preserve"> </w:t>
      </w:r>
      <w:r w:rsidR="0026682C" w:rsidRPr="00AB65C1">
        <w:rPr>
          <w:rFonts w:ascii="Calibri" w:hAnsi="Calibri" w:cs="Calibri"/>
          <w:sz w:val="24"/>
        </w:rPr>
        <w:t xml:space="preserve">u najkraćem mogućem roku prema dispozicijama u razdoblju od 2  godine, DDP Skladište Naručitelja Graberje Ivanićko </w:t>
      </w:r>
    </w:p>
    <w:p w14:paraId="3B08B143" w14:textId="77777777" w:rsidR="00C046E4" w:rsidRPr="00AB65C1" w:rsidRDefault="00C046E4" w:rsidP="0026682C">
      <w:pPr>
        <w:ind w:left="540"/>
        <w:jc w:val="both"/>
        <w:rPr>
          <w:rFonts w:ascii="Calibri" w:hAnsi="Calibri" w:cs="Calibri"/>
          <w:sz w:val="24"/>
        </w:rPr>
      </w:pPr>
    </w:p>
    <w:p w14:paraId="57852B7C" w14:textId="79D6F307" w:rsidR="00C046E4" w:rsidRPr="00AB65C1" w:rsidRDefault="00C046E4" w:rsidP="00C046E4">
      <w:pPr>
        <w:ind w:left="540" w:hanging="540"/>
        <w:jc w:val="both"/>
        <w:rPr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4.</w:t>
      </w:r>
      <w:r w:rsidRPr="00AB65C1">
        <w:rPr>
          <w:rFonts w:ascii="Calibri" w:hAnsi="Calibri" w:cs="Calibri"/>
          <w:sz w:val="24"/>
        </w:rPr>
        <w:tab/>
      </w:r>
      <w:r w:rsidRPr="00AB65C1">
        <w:rPr>
          <w:rFonts w:ascii="Calibri" w:hAnsi="Calibri" w:cs="Calibri"/>
          <w:sz w:val="24"/>
          <w:u w:val="single"/>
        </w:rPr>
        <w:t>Rok za dostavu elektroničkih zahtjeva za sudjelovanje:</w:t>
      </w:r>
      <w:r w:rsidRPr="00AB65C1">
        <w:rPr>
          <w:rFonts w:ascii="Calibri" w:hAnsi="Calibri" w:cs="Calibri"/>
          <w:sz w:val="24"/>
        </w:rPr>
        <w:t xml:space="preserve"> </w:t>
      </w:r>
      <w:r w:rsidR="0005759D">
        <w:rPr>
          <w:rFonts w:ascii="Calibri" w:hAnsi="Calibri" w:cs="Calibri"/>
          <w:sz w:val="24"/>
        </w:rPr>
        <w:t>07.12</w:t>
      </w:r>
      <w:r w:rsidR="004C42BF" w:rsidRPr="00AB65C1">
        <w:rPr>
          <w:rFonts w:ascii="Calibri" w:hAnsi="Calibri" w:cs="Calibri"/>
          <w:sz w:val="24"/>
        </w:rPr>
        <w:t>.2022</w:t>
      </w:r>
      <w:r w:rsidRPr="00AB65C1">
        <w:rPr>
          <w:rFonts w:ascii="Calibri" w:hAnsi="Calibri" w:cs="Calibri"/>
          <w:sz w:val="24"/>
        </w:rPr>
        <w:t>. do 1</w:t>
      </w:r>
      <w:r w:rsidR="007D2F3D" w:rsidRPr="00AB65C1">
        <w:rPr>
          <w:rFonts w:ascii="Calibri" w:hAnsi="Calibri" w:cs="Calibri"/>
          <w:sz w:val="24"/>
        </w:rPr>
        <w:t>2</w:t>
      </w:r>
      <w:r w:rsidRPr="00AB65C1">
        <w:rPr>
          <w:rFonts w:ascii="Calibri" w:hAnsi="Calibri" w:cs="Calibri"/>
          <w:sz w:val="24"/>
        </w:rPr>
        <w:t xml:space="preserve">,00 sati. </w:t>
      </w:r>
    </w:p>
    <w:p w14:paraId="2AE20D37" w14:textId="77777777" w:rsidR="00C046E4" w:rsidRPr="00AB65C1" w:rsidRDefault="00C046E4" w:rsidP="00C046E4">
      <w:pPr>
        <w:tabs>
          <w:tab w:val="left" w:pos="600"/>
        </w:tabs>
        <w:ind w:left="600"/>
        <w:jc w:val="both"/>
        <w:rPr>
          <w:rFonts w:ascii="Calibri" w:hAnsi="Calibri" w:cs="Calibri"/>
          <w:sz w:val="24"/>
        </w:rPr>
      </w:pPr>
    </w:p>
    <w:p w14:paraId="50755216" w14:textId="48A74E36" w:rsidR="005C5858" w:rsidRPr="00AB65C1" w:rsidRDefault="00C046E4" w:rsidP="004C42BF">
      <w:pPr>
        <w:ind w:left="540" w:hanging="540"/>
        <w:rPr>
          <w:rStyle w:val="PageNumber"/>
          <w:rFonts w:ascii="Calibri" w:hAnsi="Calibri" w:cs="Calibri"/>
          <w:sz w:val="24"/>
        </w:rPr>
      </w:pPr>
      <w:r w:rsidRPr="00AB65C1">
        <w:rPr>
          <w:rFonts w:ascii="Calibri" w:hAnsi="Calibri" w:cs="Calibri"/>
          <w:sz w:val="24"/>
        </w:rPr>
        <w:t>5.</w:t>
      </w:r>
      <w:r w:rsidR="00D53CC7" w:rsidRPr="00AB65C1">
        <w:rPr>
          <w:rFonts w:ascii="Calibri" w:hAnsi="Calibri" w:cs="Calibri"/>
          <w:sz w:val="24"/>
        </w:rPr>
        <w:tab/>
      </w:r>
      <w:r w:rsidR="005C5858" w:rsidRPr="00AB65C1">
        <w:rPr>
          <w:rFonts w:ascii="Calibri" w:hAnsi="Calibri" w:cs="Calibri"/>
          <w:sz w:val="24"/>
        </w:rPr>
        <w:t>Broj i datum oglasa u Narodnim novinama</w:t>
      </w:r>
      <w:r w:rsidR="004C42BF" w:rsidRPr="00AB65C1">
        <w:rPr>
          <w:rFonts w:ascii="Calibri" w:hAnsi="Calibri" w:cs="Calibri"/>
          <w:sz w:val="24"/>
        </w:rPr>
        <w:t xml:space="preserve"> (EOJN)</w:t>
      </w:r>
      <w:r w:rsidR="005C5858" w:rsidRPr="00AB65C1">
        <w:rPr>
          <w:rFonts w:ascii="Calibri" w:hAnsi="Calibri" w:cs="Calibri"/>
          <w:sz w:val="24"/>
        </w:rPr>
        <w:t>: 20</w:t>
      </w:r>
      <w:r w:rsidR="00D53CC7" w:rsidRPr="00AB65C1">
        <w:rPr>
          <w:rFonts w:ascii="Calibri" w:hAnsi="Calibri" w:cs="Calibri"/>
          <w:sz w:val="24"/>
        </w:rPr>
        <w:t>2</w:t>
      </w:r>
      <w:r w:rsidR="004C42BF" w:rsidRPr="00AB65C1">
        <w:rPr>
          <w:rFonts w:ascii="Calibri" w:hAnsi="Calibri" w:cs="Calibri"/>
          <w:sz w:val="24"/>
        </w:rPr>
        <w:t>2</w:t>
      </w:r>
      <w:r w:rsidR="005C5858" w:rsidRPr="00AB65C1">
        <w:rPr>
          <w:rFonts w:ascii="Calibri" w:hAnsi="Calibri" w:cs="Calibri"/>
          <w:sz w:val="24"/>
        </w:rPr>
        <w:t>/S 0F5-00</w:t>
      </w:r>
      <w:r w:rsidR="00FE6264">
        <w:rPr>
          <w:rFonts w:ascii="Calibri" w:hAnsi="Calibri" w:cs="Calibri"/>
          <w:sz w:val="24"/>
        </w:rPr>
        <w:t>4</w:t>
      </w:r>
      <w:r w:rsidR="0005759D">
        <w:rPr>
          <w:rFonts w:ascii="Calibri" w:hAnsi="Calibri" w:cs="Calibri"/>
          <w:sz w:val="24"/>
        </w:rPr>
        <w:t>5813</w:t>
      </w:r>
      <w:r w:rsidR="005C5858" w:rsidRPr="00AB65C1">
        <w:rPr>
          <w:rFonts w:ascii="Calibri" w:hAnsi="Calibri" w:cs="Calibri"/>
          <w:sz w:val="24"/>
        </w:rPr>
        <w:t xml:space="preserve"> od</w:t>
      </w:r>
      <w:r w:rsidR="004C42BF" w:rsidRPr="00AB65C1">
        <w:rPr>
          <w:rFonts w:ascii="Calibri" w:hAnsi="Calibri" w:cs="Calibri"/>
          <w:sz w:val="24"/>
        </w:rPr>
        <w:t xml:space="preserve"> </w:t>
      </w:r>
      <w:r w:rsidR="00FE6264">
        <w:rPr>
          <w:rFonts w:ascii="Calibri" w:hAnsi="Calibri" w:cs="Calibri"/>
          <w:sz w:val="24"/>
        </w:rPr>
        <w:t>1</w:t>
      </w:r>
      <w:r w:rsidR="0005759D">
        <w:rPr>
          <w:rFonts w:ascii="Calibri" w:hAnsi="Calibri" w:cs="Calibri"/>
          <w:sz w:val="24"/>
        </w:rPr>
        <w:t>7</w:t>
      </w:r>
      <w:r w:rsidR="00FE6264">
        <w:rPr>
          <w:rFonts w:ascii="Calibri" w:hAnsi="Calibri" w:cs="Calibri"/>
          <w:sz w:val="24"/>
        </w:rPr>
        <w:t>.11</w:t>
      </w:r>
      <w:r w:rsidR="00D53CC7" w:rsidRPr="00AB65C1">
        <w:rPr>
          <w:rFonts w:ascii="Calibri" w:hAnsi="Calibri" w:cs="Calibri"/>
          <w:sz w:val="24"/>
        </w:rPr>
        <w:t>.202</w:t>
      </w:r>
      <w:r w:rsidR="004C42BF" w:rsidRPr="00AB65C1">
        <w:rPr>
          <w:rFonts w:ascii="Calibri" w:hAnsi="Calibri" w:cs="Calibri"/>
          <w:sz w:val="24"/>
        </w:rPr>
        <w:t>2</w:t>
      </w:r>
      <w:r w:rsidR="005C5858" w:rsidRPr="00AB65C1">
        <w:rPr>
          <w:rFonts w:ascii="Calibri" w:hAnsi="Calibri" w:cs="Calibri"/>
          <w:sz w:val="24"/>
        </w:rPr>
        <w:t>.</w:t>
      </w:r>
      <w:r w:rsidR="004C42BF" w:rsidRPr="00AB65C1">
        <w:rPr>
          <w:rFonts w:ascii="Calibri" w:hAnsi="Calibri" w:cs="Calibri"/>
          <w:sz w:val="24"/>
        </w:rPr>
        <w:t xml:space="preserve"> </w:t>
      </w:r>
    </w:p>
    <w:p w14:paraId="50B067B3" w14:textId="77777777" w:rsidR="005C5858" w:rsidRPr="00AB65C1" w:rsidRDefault="005C5858" w:rsidP="005C5858">
      <w:pPr>
        <w:rPr>
          <w:rFonts w:ascii="Calibri" w:hAnsi="Calibri" w:cs="Calibri"/>
          <w:sz w:val="24"/>
        </w:rPr>
      </w:pPr>
    </w:p>
    <w:p w14:paraId="1793F402" w14:textId="4E80B00A" w:rsidR="00FC6E29" w:rsidRPr="00AB65C1" w:rsidRDefault="005C5858" w:rsidP="00FC6E29">
      <w:pPr>
        <w:rPr>
          <w:rFonts w:ascii="Calibri" w:hAnsi="Calibri" w:cs="Calibri"/>
          <w:sz w:val="24"/>
        </w:rPr>
        <w:sectPr w:rsidR="00FC6E29" w:rsidRPr="00AB65C1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AB65C1">
        <w:rPr>
          <w:rFonts w:ascii="Calibri" w:hAnsi="Calibri" w:cs="Calibri"/>
          <w:sz w:val="24"/>
        </w:rPr>
        <w:t>Konačne ponude će se javno otvarati.</w:t>
      </w:r>
    </w:p>
    <w:p w14:paraId="298354E3" w14:textId="77777777" w:rsidR="00FC6E29" w:rsidRPr="00AB65C1" w:rsidRDefault="00FC6E29" w:rsidP="00FC6E29">
      <w:pPr>
        <w:rPr>
          <w:rFonts w:ascii="Calibri" w:hAnsi="Calibri" w:cs="Calibri"/>
          <w:sz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E5C624E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41C02" w14:textId="77777777" w:rsidR="00FC6E29" w:rsidRPr="00AB65C1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Calibri" w:hAnsi="Calibri" w:cs="Calibri"/>
          <w:sz w:val="24"/>
          <w:szCs w:val="24"/>
        </w:rPr>
        <w:sectPr w:rsidR="00FC6E29" w:rsidRPr="00AB65C1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60DF260" w14:textId="77777777" w:rsidR="008055F8" w:rsidRPr="00AB65C1" w:rsidRDefault="008055F8" w:rsidP="0005759D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Calibri"/>
          <w:sz w:val="24"/>
          <w:szCs w:val="24"/>
        </w:rPr>
      </w:pPr>
    </w:p>
    <w:sectPr w:rsidR="008055F8" w:rsidRPr="00AB65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5C0A" w14:textId="77777777" w:rsidR="00CD7ADA" w:rsidRDefault="00CD7ADA" w:rsidP="00C11370">
      <w:r>
        <w:separator/>
      </w:r>
    </w:p>
  </w:endnote>
  <w:endnote w:type="continuationSeparator" w:id="0">
    <w:p w14:paraId="35D89C6D" w14:textId="77777777" w:rsidR="00CD7ADA" w:rsidRDefault="00CD7AD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8A" w14:textId="77777777" w:rsidR="002A23BD" w:rsidRDefault="002A23BD">
    <w:pPr>
      <w:pStyle w:val="Footer"/>
      <w:rPr>
        <w:sz w:val="2"/>
      </w:rPr>
    </w:pPr>
  </w:p>
  <w:p w14:paraId="5DB61082" w14:textId="77777777" w:rsidR="002A23BD" w:rsidRDefault="002A23BD">
    <w:pPr>
      <w:pStyle w:val="Footer"/>
      <w:rPr>
        <w:sz w:val="2"/>
      </w:rPr>
    </w:pPr>
  </w:p>
  <w:p w14:paraId="2CA423CB" w14:textId="77777777" w:rsidR="002A23BD" w:rsidRPr="000164F0" w:rsidRDefault="002A23BD">
    <w:pPr>
      <w:pStyle w:val="Footer"/>
      <w:rPr>
        <w:sz w:val="8"/>
        <w:szCs w:val="8"/>
      </w:rPr>
    </w:pPr>
  </w:p>
  <w:p w14:paraId="2FFDFC83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3DCCF84B" w14:textId="77777777"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9D5285" w:rsidRPr="002B598A" w14:paraId="27F14D62" w14:textId="77777777" w:rsidTr="00BD022A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E80311A" w14:textId="77777777" w:rsidR="009D5285" w:rsidRPr="00AB65C1" w:rsidRDefault="009D5285" w:rsidP="009D5285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</w:p>
        <w:p w14:paraId="06E8894A" w14:textId="77777777" w:rsidR="009D5285" w:rsidRPr="00AB65C1" w:rsidRDefault="009D5285" w:rsidP="009D5285">
          <w:pPr>
            <w:pStyle w:val="Footer"/>
            <w:spacing w:before="20" w:after="20"/>
            <w:rPr>
              <w:rFonts w:ascii="Calibri" w:hAnsi="Calibri" w:cs="Calibri"/>
              <w:b/>
              <w:bCs/>
              <w:sz w:val="11"/>
              <w:szCs w:val="11"/>
            </w:rPr>
          </w:pPr>
          <w:r w:rsidRPr="00AB65C1">
            <w:rPr>
              <w:rFonts w:ascii="Calibri" w:hAnsi="Calibri" w:cs="Calibri"/>
              <w:b/>
              <w:bCs/>
              <w:sz w:val="11"/>
              <w:szCs w:val="11"/>
            </w:rPr>
            <w:t>INA, d.d.</w:t>
          </w:r>
        </w:p>
        <w:p w14:paraId="21E7A35E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Avenija Većeslava Holjevca 10 </w:t>
          </w:r>
        </w:p>
        <w:p w14:paraId="4E730B90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10 002 Zagreb    p.p. 555</w:t>
          </w:r>
        </w:p>
        <w:p w14:paraId="2E8F78EB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Hrvatska –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Croatia</w:t>
          </w:r>
        </w:p>
        <w:p w14:paraId="511E8E89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BIC (SWIFT): INAHHR22</w:t>
          </w:r>
        </w:p>
        <w:p w14:paraId="5A35808D" w14:textId="1C4EFC55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Telefon – </w:t>
          </w:r>
          <w:proofErr w:type="spellStart"/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Telephone</w:t>
          </w:r>
          <w:proofErr w:type="spellEnd"/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: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95B3178" w14:textId="77777777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5191864D" w14:textId="4A85AE6C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Banka -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9803788" w14:textId="77777777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</w:p>
        <w:p w14:paraId="56DA1316" w14:textId="56DF4036" w:rsidR="009D5285" w:rsidRPr="00AB65C1" w:rsidRDefault="009D5285" w:rsidP="009D5285">
          <w:pPr>
            <w:pStyle w:val="Footer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Adresa -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4B8AACC" w14:textId="77777777" w:rsidR="009D5285" w:rsidRPr="00AB65C1" w:rsidRDefault="009D5285" w:rsidP="009D5285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</w:p>
        <w:p w14:paraId="071B080A" w14:textId="4B7D2DCC" w:rsidR="009D5285" w:rsidRPr="00AB65C1" w:rsidRDefault="009D5285" w:rsidP="009D5285">
          <w:pPr>
            <w:pStyle w:val="Footer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IBAN broj -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IBAN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GB"/>
            </w:rPr>
            <w:t>Number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0CA33E3" w14:textId="77777777" w:rsidR="009D5285" w:rsidRPr="00AB65C1" w:rsidRDefault="009D5285" w:rsidP="009D5285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</w:p>
        <w:p w14:paraId="583558F1" w14:textId="77777777" w:rsidR="009D5285" w:rsidRPr="00AB65C1" w:rsidRDefault="009D5285" w:rsidP="009D5285">
          <w:pPr>
            <w:pStyle w:val="Footer"/>
            <w:spacing w:before="40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Trgovački sud u Zagrebu</w:t>
          </w:r>
        </w:p>
        <w:p w14:paraId="11A1E85A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Commercial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Court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in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Zagreb</w:t>
          </w:r>
        </w:p>
        <w:p w14:paraId="0B5B6D29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MBS: 080000604</w:t>
          </w:r>
        </w:p>
        <w:p w14:paraId="4D7774AB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Uplaćen temeljni kapital –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Paid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sz w:val="11"/>
              <w:szCs w:val="11"/>
              <w:lang w:val="en-US"/>
            </w:rPr>
            <w:t>c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apital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stock</w:t>
          </w:r>
        </w:p>
        <w:p w14:paraId="7AC3957D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9.000.000.000,00 kn - HRK </w:t>
          </w:r>
        </w:p>
        <w:p w14:paraId="3C4AE6A7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Broj izdanih dionica / Nominalna vrijednost</w:t>
          </w:r>
        </w:p>
        <w:p w14:paraId="207F7374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</w:pP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547CFA5D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10.000.000 / 900,00 kn - HRK </w:t>
          </w:r>
        </w:p>
        <w:p w14:paraId="599D97BA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Matični broj –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nl-NL"/>
            </w:rPr>
            <w:t>Reg. No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>.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3586243</w:t>
          </w:r>
        </w:p>
        <w:p w14:paraId="0DD2A186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OIB – 27759560625</w:t>
          </w:r>
        </w:p>
        <w:p w14:paraId="62105748" w14:textId="648B5B2F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PDV identifikacijski broj /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</w:rPr>
            <w:t xml:space="preserve">VAT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identification number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 HR27759560625</w:t>
          </w:r>
        </w:p>
      </w:tc>
    </w:tr>
    <w:tr w:rsidR="009D5285" w:rsidRPr="002B598A" w14:paraId="71B148C3" w14:textId="77777777" w:rsidTr="00BD022A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6F32757A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5135FB2E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Privredna banka Zagreb d.d.</w:t>
          </w:r>
        </w:p>
        <w:p w14:paraId="1EF1FD23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Raiffeisenbank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Austria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d.d. </w:t>
          </w:r>
        </w:p>
        <w:p w14:paraId="4488F0FF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Zagrebačka banka d.d.</w:t>
          </w:r>
        </w:p>
        <w:p w14:paraId="549232D6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OTP banka d.d.</w:t>
          </w:r>
        </w:p>
        <w:p w14:paraId="07B53189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Erste&amp;Steiermärkische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Bank d.d. </w:t>
          </w:r>
        </w:p>
        <w:p w14:paraId="4D39F690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BANCA POPOLARE DI SONDRIO</w:t>
          </w:r>
        </w:p>
        <w:p w14:paraId="43B4C914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Hrvatska poštanska banka, d.d.</w:t>
          </w:r>
        </w:p>
        <w:p w14:paraId="0992EB25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Austria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 AG</w:t>
          </w:r>
        </w:p>
        <w:p w14:paraId="6453ACFA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791FD80C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623D2251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14:paraId="55B02D68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Radnička cesta 50, 10000 Zagreb</w:t>
          </w:r>
        </w:p>
        <w:p w14:paraId="62CAE218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Magazinska cesta 69, 10000 Zagreb</w:t>
          </w:r>
        </w:p>
        <w:p w14:paraId="1C50A177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Trg bana Josipa Jelačića 10, 10000 Zagreb</w:t>
          </w:r>
        </w:p>
        <w:p w14:paraId="5C4F178A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Domovinskog rata 61, 21000 Split</w:t>
          </w:r>
        </w:p>
        <w:p w14:paraId="6146E3A5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Jadranski trg 3a, 51000 Rijeka</w:t>
          </w:r>
        </w:p>
        <w:p w14:paraId="77981AF6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Viale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Innocenzo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XI n.71, 22100 COMO</w:t>
          </w:r>
        </w:p>
        <w:p w14:paraId="214F5065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Jurišićeva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 ulica 4, 10000 Zagreb</w:t>
          </w:r>
        </w:p>
        <w:p w14:paraId="7ACC046F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Schottengasse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Wien</w:t>
          </w:r>
          <w:proofErr w:type="spellEnd"/>
        </w:p>
        <w:p w14:paraId="7FD31D0B" w14:textId="77777777" w:rsidR="009D5285" w:rsidRPr="00AB65C1" w:rsidRDefault="009D5285" w:rsidP="009D5285">
          <w:pPr>
            <w:pStyle w:val="Footer"/>
            <w:spacing w:line="216" w:lineRule="auto"/>
            <w:ind w:left="-108" w:right="-66"/>
            <w:rPr>
              <w:rFonts w:ascii="Calibri" w:hAnsi="Calibri" w:cs="Calibri"/>
              <w:sz w:val="11"/>
              <w:szCs w:val="11"/>
              <w:lang w:bidi="ta-IN"/>
            </w:rPr>
          </w:pPr>
        </w:p>
        <w:p w14:paraId="64C0FF7C" w14:textId="77777777" w:rsidR="009D5285" w:rsidRPr="00AB65C1" w:rsidRDefault="009D5285" w:rsidP="009D5285">
          <w:pPr>
            <w:pStyle w:val="Footer"/>
            <w:spacing w:line="216" w:lineRule="auto"/>
            <w:ind w:right="-66"/>
            <w:rPr>
              <w:rFonts w:ascii="Calibri" w:hAnsi="Calibri" w:cs="Calibri"/>
              <w:sz w:val="11"/>
              <w:szCs w:val="11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610E1F9D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HR92 2340 0091 1000 2290 2</w:t>
          </w:r>
        </w:p>
        <w:p w14:paraId="75DFA42C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HR70 2484 0081 1006 1948 3</w:t>
          </w:r>
        </w:p>
        <w:p w14:paraId="1FAA1988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HR62 2360 0001 1013 0359 5</w:t>
          </w:r>
        </w:p>
        <w:p w14:paraId="5BA23F76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HR96 2407 0001 1001 5214 9 </w:t>
          </w:r>
        </w:p>
        <w:p w14:paraId="7A696F86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HR34 2402 0061 1006 8111 4</w:t>
          </w:r>
        </w:p>
        <w:p w14:paraId="39E869D5" w14:textId="77777777" w:rsidR="009D5285" w:rsidRPr="00AB65C1" w:rsidRDefault="009D5285" w:rsidP="009D5285">
          <w:pPr>
            <w:pStyle w:val="Footer"/>
            <w:spacing w:line="216" w:lineRule="auto"/>
            <w:ind w:lef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>IT41 N056 9610 900E DCEU 0817 340 (EUR)</w:t>
          </w:r>
        </w:p>
        <w:p w14:paraId="2430D77D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HR54 2390 0011 1013 4019 7</w:t>
          </w:r>
        </w:p>
        <w:p w14:paraId="00C7985A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 xml:space="preserve">AT21 1200 0528 4400 3466     (EUR) </w:t>
          </w:r>
        </w:p>
        <w:p w14:paraId="042C622E" w14:textId="77777777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  <w:r w:rsidRPr="00AB65C1">
            <w:rPr>
              <w:rFonts w:ascii="Calibri" w:hAnsi="Calibri" w:cs="Calibri"/>
              <w:sz w:val="11"/>
              <w:szCs w:val="11"/>
              <w:lang w:bidi="ta-IN"/>
            </w:rPr>
            <w:t>AT91 1200 0528 4400 3467     (USD)</w:t>
          </w:r>
        </w:p>
        <w:p w14:paraId="0325CCF7" w14:textId="5958B242" w:rsidR="009D5285" w:rsidRPr="00AB65C1" w:rsidRDefault="009D5285" w:rsidP="009D5285">
          <w:pPr>
            <w:pStyle w:val="Footer"/>
            <w:spacing w:line="216" w:lineRule="auto"/>
            <w:ind w:left="-108" w:right="-108"/>
            <w:rPr>
              <w:rFonts w:ascii="Calibri" w:hAnsi="Calibri" w:cs="Calibri"/>
              <w:sz w:val="11"/>
              <w:szCs w:val="11"/>
              <w:lang w:bidi="ta-IN"/>
            </w:rPr>
          </w:pP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14:paraId="5C34D3E1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9D5285" w:rsidRPr="002B598A" w14:paraId="4BC303DB" w14:textId="77777777" w:rsidTr="00BD022A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46DC7AB" w14:textId="77777777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i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Predsjednik i članovi Uprave /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and</w:t>
          </w:r>
          <w:r w:rsidRPr="00AB65C1">
            <w:rPr>
              <w:rFonts w:ascii="Calibri" w:hAnsi="Calibri" w:cs="Calibri"/>
              <w:i/>
              <w:sz w:val="11"/>
              <w:szCs w:val="11"/>
              <w:lang w:val="en-US"/>
            </w:rPr>
            <w:t xml:space="preserve"> m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embers of the Management Board</w:t>
          </w:r>
          <w:r w:rsidRPr="00AB65C1">
            <w:rPr>
              <w:rFonts w:ascii="Calibri" w:hAnsi="Calibri" w:cs="Calibri"/>
              <w:i/>
              <w:sz w:val="11"/>
              <w:szCs w:val="11"/>
              <w:lang w:val="en-US"/>
            </w:rPr>
            <w:t>:</w:t>
          </w:r>
        </w:p>
        <w:p w14:paraId="0291A26C" w14:textId="77777777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Péter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Ratatics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, Berislav Gašo,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Krisztián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Pulay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, Miroslav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Skalicki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 xml:space="preserve">, Hrvoje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Šimović</w:t>
          </w:r>
          <w:proofErr w:type="spellEnd"/>
          <w:r w:rsidRPr="00AB65C1">
            <w:rPr>
              <w:rFonts w:ascii="Calibri" w:hAnsi="Calibri" w:cs="Calibri"/>
              <w:sz w:val="11"/>
              <w:szCs w:val="11"/>
            </w:rPr>
            <w:t>, Marin Zovko</w:t>
          </w:r>
        </w:p>
        <w:p w14:paraId="76C75B5E" w14:textId="2810BEA9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Predsjednik Nadzornog odbora / </w:t>
          </w:r>
          <w:r w:rsidRPr="00AB65C1">
            <w:rPr>
              <w:rFonts w:ascii="Calibri" w:hAnsi="Calibri" w:cs="Calibri"/>
              <w:i/>
              <w:iCs/>
              <w:sz w:val="11"/>
              <w:szCs w:val="11"/>
              <w:lang w:val="en-US"/>
            </w:rPr>
            <w:t>President of the Supervisory Board</w:t>
          </w:r>
          <w:r w:rsidRPr="00AB65C1">
            <w:rPr>
              <w:rFonts w:ascii="Calibri" w:hAnsi="Calibri" w:cs="Calibri"/>
              <w:sz w:val="11"/>
              <w:szCs w:val="11"/>
            </w:rPr>
            <w:t xml:space="preserve">: Damir </w:t>
          </w:r>
          <w:proofErr w:type="spellStart"/>
          <w:r w:rsidRPr="00AB65C1">
            <w:rPr>
              <w:rFonts w:ascii="Calibri" w:hAnsi="Calibri" w:cs="Calibri"/>
              <w:sz w:val="11"/>
              <w:szCs w:val="11"/>
            </w:rPr>
            <w:t>Mikuljan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909104B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  <w:tr w:rsidR="009D5285" w:rsidRPr="002B598A" w14:paraId="071F3CE5" w14:textId="77777777" w:rsidTr="00BD022A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377D702" w14:textId="333BEDEF" w:rsidR="009D5285" w:rsidRPr="00AB65C1" w:rsidRDefault="009D5285" w:rsidP="009D5285">
          <w:pPr>
            <w:pStyle w:val="Footer"/>
            <w:spacing w:line="216" w:lineRule="auto"/>
            <w:ind w:right="-108"/>
            <w:rPr>
              <w:rFonts w:ascii="Calibri" w:hAnsi="Calibri" w:cs="Calibri"/>
              <w:sz w:val="11"/>
              <w:szCs w:val="11"/>
            </w:rPr>
          </w:pPr>
          <w:r w:rsidRPr="00AB65C1">
            <w:rPr>
              <w:rFonts w:ascii="Calibri" w:hAnsi="Calibri" w:cs="Calibri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801129" w14:textId="77777777" w:rsidR="009D5285" w:rsidRPr="00AB65C1" w:rsidRDefault="009D5285" w:rsidP="009D5285">
          <w:pPr>
            <w:pStyle w:val="Footer"/>
            <w:rPr>
              <w:rFonts w:ascii="Calibri" w:hAnsi="Calibri" w:cs="Calibri"/>
              <w:sz w:val="11"/>
              <w:szCs w:val="11"/>
            </w:rPr>
          </w:pPr>
        </w:p>
      </w:tc>
    </w:tr>
  </w:tbl>
  <w:p w14:paraId="546FDF5A" w14:textId="77777777" w:rsidR="007171F5" w:rsidRPr="0039046E" w:rsidRDefault="007171F5" w:rsidP="00390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5BA1" w14:textId="77777777"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F0FA" w14:textId="77777777"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755C" w14:textId="77777777" w:rsidR="002A23BD" w:rsidRDefault="002A23BD" w:rsidP="005E2581">
    <w:pPr>
      <w:pStyle w:val="Footer"/>
      <w:ind w:right="360"/>
      <w:rPr>
        <w:sz w:val="2"/>
      </w:rPr>
    </w:pPr>
  </w:p>
  <w:p w14:paraId="48003857" w14:textId="77777777"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 w14:paraId="476D370C" w14:textId="77777777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14:paraId="4B7E4D6D" w14:textId="77777777"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3E5A924" w14:textId="77777777"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14:paraId="5955594D" w14:textId="77777777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C96A57D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A579D54" w14:textId="77777777"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3B6F17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219B73" w14:textId="77777777"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14:paraId="2FAA5412" w14:textId="77777777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A4FC699" w14:textId="77777777"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14:paraId="2182BD71" w14:textId="77777777"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 w14:paraId="5BC2E45A" w14:textId="7777777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467FCF9" w14:textId="77777777"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460AC69" w14:textId="77777777"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5EBF30FA" w14:textId="77777777"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C59" w14:textId="77777777" w:rsidR="002A23BD" w:rsidRDefault="002A23BD">
    <w:pPr>
      <w:pStyle w:val="Footer"/>
      <w:rPr>
        <w:sz w:val="2"/>
      </w:rPr>
    </w:pPr>
  </w:p>
  <w:p w14:paraId="0D4FFEC3" w14:textId="77777777" w:rsidR="002A23BD" w:rsidRDefault="002A23BD">
    <w:pPr>
      <w:pStyle w:val="Footer"/>
      <w:rPr>
        <w:sz w:val="2"/>
      </w:rPr>
    </w:pPr>
  </w:p>
  <w:p w14:paraId="50ED3CCE" w14:textId="77777777" w:rsidR="002A23BD" w:rsidRPr="000164F0" w:rsidRDefault="002A23BD">
    <w:pPr>
      <w:pStyle w:val="Footer"/>
      <w:rPr>
        <w:sz w:val="8"/>
        <w:szCs w:val="8"/>
      </w:rPr>
    </w:pPr>
  </w:p>
  <w:p w14:paraId="38428CFE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C27C429" w14:textId="77777777"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0CA" w14:textId="77777777" w:rsidR="002A23BD" w:rsidRPr="00BE07FB" w:rsidRDefault="002A23BD">
    <w:pPr>
      <w:rPr>
        <w:sz w:val="2"/>
        <w:szCs w:val="2"/>
      </w:rPr>
    </w:pPr>
  </w:p>
  <w:p w14:paraId="6BDC7DEB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457B417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4D7847B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B020992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8360A4A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C35BA6F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43E10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C086F0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A991693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E03B881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CA020E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3BDC11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1A50EFC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43C908C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820AC7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1E430F3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36A26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D00E328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6174B41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6AEA84D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088E3976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48BC54E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11D0EF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2D3D41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437CB00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179DA9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AC33808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E4963B3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308286D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A7CDF5F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392087E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45CA07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84D525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2F18CB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7B0ED28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986C2E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1EEE470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BE6DFC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0265E28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3F2055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7C84D1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A437BDA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308A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B9FB9D2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A88E3E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19B00E24" w14:textId="77777777" w:rsidR="002A23BD" w:rsidRPr="00BE07FB" w:rsidRDefault="002A23BD">
    <w:pPr>
      <w:rPr>
        <w:sz w:val="2"/>
        <w:szCs w:val="2"/>
      </w:rPr>
    </w:pPr>
  </w:p>
  <w:p w14:paraId="121B3E4B" w14:textId="77777777"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0D4" w14:textId="77777777"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BCAB" w14:textId="77777777" w:rsidR="002A23BD" w:rsidRDefault="002A23BD">
    <w:pPr>
      <w:pStyle w:val="Footer"/>
      <w:rPr>
        <w:sz w:val="2"/>
      </w:rPr>
    </w:pPr>
  </w:p>
  <w:p w14:paraId="5357AFC8" w14:textId="77777777" w:rsidR="002A23BD" w:rsidRDefault="002A23BD">
    <w:pPr>
      <w:pStyle w:val="Footer"/>
      <w:rPr>
        <w:sz w:val="2"/>
      </w:rPr>
    </w:pPr>
  </w:p>
  <w:p w14:paraId="65FF6651" w14:textId="77777777" w:rsidR="002A23BD" w:rsidRPr="000164F0" w:rsidRDefault="002A23BD">
    <w:pPr>
      <w:pStyle w:val="Footer"/>
      <w:rPr>
        <w:sz w:val="8"/>
        <w:szCs w:val="8"/>
      </w:rPr>
    </w:pPr>
  </w:p>
  <w:p w14:paraId="12052964" w14:textId="77777777"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B118D62" w14:textId="77777777"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7D3" w14:textId="77777777" w:rsidR="002A23BD" w:rsidRPr="00BE07FB" w:rsidRDefault="002A23BD">
    <w:pPr>
      <w:rPr>
        <w:sz w:val="2"/>
        <w:szCs w:val="2"/>
      </w:rPr>
    </w:pPr>
  </w:p>
  <w:p w14:paraId="566D0C26" w14:textId="77777777"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13AF624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077E71F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2EA578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C5930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766786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012602D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738B6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5772B7" w14:textId="77777777"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AD8983A" w14:textId="77777777"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54E50A" w14:textId="77777777"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DE38B85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6C53D1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FD86559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BB4DACE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43AD1A7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F89ABB6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F8D6039" w14:textId="77777777"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DB15554" w14:textId="77777777"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7236390" w14:textId="77777777"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53F8C32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A5B1FC1" w14:textId="77777777"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DE0B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571C5A7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28B89C85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D594FB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654F30D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FD416B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5C37DEA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7C23DE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41CD4366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A9F6549" w14:textId="77777777"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FFD9B6D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4F4092D1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7B4D3D2E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5D310512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C9C6B04" w14:textId="77777777"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7C24C5F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 w14:paraId="411DA34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962DB6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3087AF0C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605334C7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31C92D4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39B55F" w14:textId="77777777"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2EFB5C9" w14:textId="77777777"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14:paraId="290EC586" w14:textId="77777777" w:rsidR="002A23BD" w:rsidRPr="00BE07FB" w:rsidRDefault="002A23BD">
    <w:pPr>
      <w:rPr>
        <w:sz w:val="2"/>
        <w:szCs w:val="2"/>
      </w:rPr>
    </w:pPr>
  </w:p>
  <w:p w14:paraId="36BC7C86" w14:textId="77777777"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64F" w14:textId="77777777" w:rsidR="00CD7ADA" w:rsidRDefault="00CD7ADA" w:rsidP="00C11370">
      <w:r>
        <w:separator/>
      </w:r>
    </w:p>
  </w:footnote>
  <w:footnote w:type="continuationSeparator" w:id="0">
    <w:p w14:paraId="1FB69C76" w14:textId="77777777" w:rsidR="00CD7ADA" w:rsidRDefault="00CD7AD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A5AD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A53" w14:textId="77777777"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7E2E1929" wp14:editId="498826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F07DD" w14:textId="77777777" w:rsidR="002A23BD" w:rsidRDefault="002A23BD">
    <w:pPr>
      <w:pStyle w:val="Header"/>
      <w:jc w:val="right"/>
      <w:rPr>
        <w:sz w:val="2"/>
      </w:rPr>
    </w:pPr>
  </w:p>
  <w:p w14:paraId="4C8D90D6" w14:textId="77777777" w:rsidR="002A23BD" w:rsidRDefault="002A23BD">
    <w:pPr>
      <w:pStyle w:val="Header"/>
      <w:jc w:val="right"/>
      <w:rPr>
        <w:sz w:val="2"/>
      </w:rPr>
    </w:pPr>
  </w:p>
  <w:p w14:paraId="6DFA3CA1" w14:textId="77777777"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4B5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A09" w14:textId="77777777" w:rsidR="002A23BD" w:rsidRDefault="002A23BD">
    <w:pPr>
      <w:pStyle w:val="Header"/>
      <w:jc w:val="right"/>
      <w:rPr>
        <w:sz w:val="2"/>
      </w:rPr>
    </w:pPr>
  </w:p>
  <w:p w14:paraId="1FB209B7" w14:textId="77777777" w:rsidR="002A23BD" w:rsidRDefault="002A23BD">
    <w:pPr>
      <w:pStyle w:val="Header"/>
      <w:jc w:val="right"/>
      <w:rPr>
        <w:sz w:val="2"/>
      </w:rPr>
    </w:pPr>
  </w:p>
  <w:p w14:paraId="0C2B8148" w14:textId="77777777" w:rsidR="002A23BD" w:rsidRDefault="002A23BD">
    <w:pPr>
      <w:pStyle w:val="Header"/>
      <w:jc w:val="right"/>
      <w:rPr>
        <w:sz w:val="2"/>
      </w:rPr>
    </w:pPr>
  </w:p>
  <w:p w14:paraId="7C0B6BCA" w14:textId="77777777"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091C" w14:textId="77777777"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C17C" w14:textId="77777777" w:rsidR="002A23BD" w:rsidRDefault="002A23BD">
    <w:pPr>
      <w:pStyle w:val="Header"/>
      <w:jc w:val="right"/>
      <w:rPr>
        <w:sz w:val="2"/>
      </w:rPr>
    </w:pPr>
  </w:p>
  <w:p w14:paraId="55E19CE5" w14:textId="77777777" w:rsidR="002A23BD" w:rsidRDefault="002A23BD">
    <w:pPr>
      <w:pStyle w:val="Header"/>
      <w:jc w:val="right"/>
      <w:rPr>
        <w:sz w:val="2"/>
      </w:rPr>
    </w:pPr>
  </w:p>
  <w:p w14:paraId="4B4CD7C8" w14:textId="77777777" w:rsidR="002A23BD" w:rsidRDefault="002A23BD">
    <w:pPr>
      <w:pStyle w:val="Header"/>
      <w:jc w:val="right"/>
      <w:rPr>
        <w:sz w:val="2"/>
      </w:rPr>
    </w:pPr>
  </w:p>
  <w:p w14:paraId="5DFEDE49" w14:textId="77777777"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45B4" w14:textId="77777777"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C5E" w14:textId="77777777"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584" w14:textId="77777777" w:rsidR="002A23BD" w:rsidRDefault="002A23BD">
    <w:pPr>
      <w:pStyle w:val="Header"/>
      <w:jc w:val="right"/>
      <w:rPr>
        <w:sz w:val="2"/>
      </w:rPr>
    </w:pPr>
  </w:p>
  <w:p w14:paraId="310FEF6C" w14:textId="77777777" w:rsidR="002A23BD" w:rsidRDefault="002A23BD">
    <w:pPr>
      <w:pStyle w:val="Header"/>
      <w:jc w:val="right"/>
      <w:rPr>
        <w:sz w:val="2"/>
      </w:rPr>
    </w:pPr>
  </w:p>
  <w:p w14:paraId="4B60CD3D" w14:textId="77777777" w:rsidR="002A23BD" w:rsidRDefault="002A23BD">
    <w:pPr>
      <w:pStyle w:val="Header"/>
      <w:jc w:val="right"/>
      <w:rPr>
        <w:sz w:val="2"/>
      </w:rPr>
    </w:pPr>
  </w:p>
  <w:p w14:paraId="5BAE702E" w14:textId="77777777"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334"/>
    <w:multiLevelType w:val="hybridMultilevel"/>
    <w:tmpl w:val="766EE108"/>
    <w:lvl w:ilvl="0" w:tplc="80047F2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B5EA55E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784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47597">
    <w:abstractNumId w:val="1"/>
  </w:num>
  <w:num w:numId="3" w16cid:durableId="1516505626">
    <w:abstractNumId w:val="2"/>
  </w:num>
  <w:num w:numId="4" w16cid:durableId="52475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302AB"/>
    <w:rsid w:val="00044D71"/>
    <w:rsid w:val="00047738"/>
    <w:rsid w:val="000537CD"/>
    <w:rsid w:val="00055F64"/>
    <w:rsid w:val="0005759D"/>
    <w:rsid w:val="00071D86"/>
    <w:rsid w:val="00077887"/>
    <w:rsid w:val="00091C7B"/>
    <w:rsid w:val="00091DF4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256DF"/>
    <w:rsid w:val="0013694A"/>
    <w:rsid w:val="00136FFA"/>
    <w:rsid w:val="00141DDB"/>
    <w:rsid w:val="00144C0B"/>
    <w:rsid w:val="00146F10"/>
    <w:rsid w:val="001470D7"/>
    <w:rsid w:val="00180B8B"/>
    <w:rsid w:val="0018115E"/>
    <w:rsid w:val="001830C6"/>
    <w:rsid w:val="00183994"/>
    <w:rsid w:val="00186323"/>
    <w:rsid w:val="00191574"/>
    <w:rsid w:val="00193912"/>
    <w:rsid w:val="0019475C"/>
    <w:rsid w:val="00196CCB"/>
    <w:rsid w:val="001972CB"/>
    <w:rsid w:val="001A0BB6"/>
    <w:rsid w:val="001A4D58"/>
    <w:rsid w:val="001B26D4"/>
    <w:rsid w:val="001C05BA"/>
    <w:rsid w:val="001D09D7"/>
    <w:rsid w:val="001D11E7"/>
    <w:rsid w:val="001E2D70"/>
    <w:rsid w:val="001E7160"/>
    <w:rsid w:val="001F4BC2"/>
    <w:rsid w:val="001F6A38"/>
    <w:rsid w:val="00202B5C"/>
    <w:rsid w:val="00211556"/>
    <w:rsid w:val="002305A8"/>
    <w:rsid w:val="00253A51"/>
    <w:rsid w:val="002620F6"/>
    <w:rsid w:val="0026682C"/>
    <w:rsid w:val="00270D1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5E5F"/>
    <w:rsid w:val="003165C9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046E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4565"/>
    <w:rsid w:val="00455B37"/>
    <w:rsid w:val="0046192F"/>
    <w:rsid w:val="00464898"/>
    <w:rsid w:val="00465703"/>
    <w:rsid w:val="004717BA"/>
    <w:rsid w:val="00474E2B"/>
    <w:rsid w:val="00480482"/>
    <w:rsid w:val="004B62A9"/>
    <w:rsid w:val="004B6427"/>
    <w:rsid w:val="004C2FB5"/>
    <w:rsid w:val="004C42BF"/>
    <w:rsid w:val="004C4514"/>
    <w:rsid w:val="004C47E8"/>
    <w:rsid w:val="004E29DD"/>
    <w:rsid w:val="004E341D"/>
    <w:rsid w:val="004E44AE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A5C34"/>
    <w:rsid w:val="005A61B8"/>
    <w:rsid w:val="005B2F55"/>
    <w:rsid w:val="005B6A8A"/>
    <w:rsid w:val="005C0B39"/>
    <w:rsid w:val="005C5858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5834"/>
    <w:rsid w:val="00677FC6"/>
    <w:rsid w:val="00690A9C"/>
    <w:rsid w:val="006A448D"/>
    <w:rsid w:val="006B307D"/>
    <w:rsid w:val="006C0980"/>
    <w:rsid w:val="006C510C"/>
    <w:rsid w:val="006D2841"/>
    <w:rsid w:val="006D7DCD"/>
    <w:rsid w:val="006E0E3F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149C"/>
    <w:rsid w:val="007C62F4"/>
    <w:rsid w:val="007D128C"/>
    <w:rsid w:val="007D2924"/>
    <w:rsid w:val="007D2F3D"/>
    <w:rsid w:val="007E3E71"/>
    <w:rsid w:val="007E769C"/>
    <w:rsid w:val="007F53FE"/>
    <w:rsid w:val="00802DFF"/>
    <w:rsid w:val="008044D6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8779C"/>
    <w:rsid w:val="00995E87"/>
    <w:rsid w:val="009B2269"/>
    <w:rsid w:val="009C3F52"/>
    <w:rsid w:val="009D2E0E"/>
    <w:rsid w:val="009D4D99"/>
    <w:rsid w:val="009D52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904BC"/>
    <w:rsid w:val="00AA6293"/>
    <w:rsid w:val="00AB65C1"/>
    <w:rsid w:val="00AC06BC"/>
    <w:rsid w:val="00AD2AD0"/>
    <w:rsid w:val="00AD47C0"/>
    <w:rsid w:val="00AE399E"/>
    <w:rsid w:val="00AF5717"/>
    <w:rsid w:val="00AF6F31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BF5DDC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D7ADA"/>
    <w:rsid w:val="00CE3F06"/>
    <w:rsid w:val="00CE4C49"/>
    <w:rsid w:val="00CE6837"/>
    <w:rsid w:val="00CE75AE"/>
    <w:rsid w:val="00CF34B7"/>
    <w:rsid w:val="00CF6118"/>
    <w:rsid w:val="00CF7FC3"/>
    <w:rsid w:val="00D061CB"/>
    <w:rsid w:val="00D07A08"/>
    <w:rsid w:val="00D146C3"/>
    <w:rsid w:val="00D15AA6"/>
    <w:rsid w:val="00D31F2E"/>
    <w:rsid w:val="00D53CC7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13E1"/>
    <w:rsid w:val="00D93DED"/>
    <w:rsid w:val="00D96778"/>
    <w:rsid w:val="00D97BD2"/>
    <w:rsid w:val="00DA659C"/>
    <w:rsid w:val="00DB05BD"/>
    <w:rsid w:val="00DB259E"/>
    <w:rsid w:val="00DC0512"/>
    <w:rsid w:val="00DC2531"/>
    <w:rsid w:val="00DD0333"/>
    <w:rsid w:val="00DD2EC5"/>
    <w:rsid w:val="00DD766D"/>
    <w:rsid w:val="00DE0B02"/>
    <w:rsid w:val="00DE2EFE"/>
    <w:rsid w:val="00DF5FD1"/>
    <w:rsid w:val="00E003CB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7066E"/>
    <w:rsid w:val="00E73D07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2006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A904B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Char1">
    <w:name w:val="Char"/>
    <w:basedOn w:val="Normal"/>
    <w:rsid w:val="008044D6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D9A1-1BDC-4C72-AD27-3BF91F0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cp:lastPrinted>2021-04-13T08:54:00Z</cp:lastPrinted>
  <dcterms:created xsi:type="dcterms:W3CDTF">2022-11-17T08:57:00Z</dcterms:created>
  <dcterms:modified xsi:type="dcterms:W3CDTF">2022-11-17T08:57:00Z</dcterms:modified>
</cp:coreProperties>
</file>