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81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</w:tblGrid>
      <w:tr w:rsidR="00675834" w:rsidRPr="00AB65C1" w14:paraId="6504D372" w14:textId="77777777" w:rsidTr="00675834">
        <w:trPr>
          <w:trHeight w:val="119"/>
        </w:trPr>
        <w:tc>
          <w:tcPr>
            <w:tcW w:w="5434" w:type="dxa"/>
            <w:shd w:val="clear" w:color="auto" w:fill="auto"/>
          </w:tcPr>
          <w:p w14:paraId="4EC1346B" w14:textId="68E603E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Korporativni servisi</w:t>
            </w:r>
          </w:p>
        </w:tc>
      </w:tr>
      <w:tr w:rsidR="00675834" w:rsidRPr="00AB65C1" w14:paraId="37D54130" w14:textId="77777777" w:rsidTr="00675834">
        <w:tc>
          <w:tcPr>
            <w:tcW w:w="5434" w:type="dxa"/>
            <w:shd w:val="clear" w:color="auto" w:fill="auto"/>
          </w:tcPr>
          <w:p w14:paraId="0530AFCF" w14:textId="2058BB41" w:rsidR="00675834" w:rsidRPr="00AB65C1" w:rsidRDefault="00675834" w:rsidP="008A374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 xml:space="preserve">Nabava </w:t>
            </w:r>
          </w:p>
        </w:tc>
      </w:tr>
      <w:tr w:rsidR="00675834" w:rsidRPr="00AB65C1" w14:paraId="2DBCC804" w14:textId="77777777" w:rsidTr="00675834">
        <w:trPr>
          <w:trHeight w:val="80"/>
        </w:trPr>
        <w:tc>
          <w:tcPr>
            <w:tcW w:w="5434" w:type="dxa"/>
            <w:shd w:val="clear" w:color="auto" w:fill="auto"/>
          </w:tcPr>
          <w:p w14:paraId="0B328FA1" w14:textId="7F2FDF2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Nabava za IPNP</w:t>
            </w:r>
          </w:p>
        </w:tc>
      </w:tr>
    </w:tbl>
    <w:p w14:paraId="3E520198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B13EA46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Avenija V. Holjevca 10</w:t>
      </w:r>
    </w:p>
    <w:p w14:paraId="760F7943" w14:textId="77777777" w:rsidR="007171F5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10000 Zagreb</w:t>
      </w:r>
    </w:p>
    <w:p w14:paraId="4AABE6AA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3FBCF42E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EF05C2E" w14:textId="77777777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760D37E2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7425DDDF" w14:textId="77777777" w:rsidR="00B60DCB" w:rsidRPr="00AB65C1" w:rsidRDefault="00F8501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Tel:  +385 91 497 2830</w:t>
      </w:r>
    </w:p>
    <w:p w14:paraId="6BBDAF1E" w14:textId="788B9B88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66F3FC85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</w:rPr>
        <w:tab/>
      </w:r>
    </w:p>
    <w:p w14:paraId="392B6670" w14:textId="2880F738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Naš znak - Re:  </w:t>
      </w:r>
      <w:r w:rsidRPr="00AB65C1">
        <w:rPr>
          <w:rFonts w:ascii="Calibri" w:hAnsi="Calibri" w:cs="Calibri"/>
          <w:sz w:val="24"/>
        </w:rPr>
        <w:fldChar w:fldCharType="end"/>
      </w:r>
      <w:r w:rsidR="0018115E" w:rsidRPr="00AB65C1">
        <w:rPr>
          <w:rFonts w:ascii="Calibri" w:hAnsi="Calibri" w:cs="Calibri"/>
          <w:sz w:val="24"/>
        </w:rPr>
        <w:t>EP-</w:t>
      </w:r>
      <w:r w:rsidR="00386A62">
        <w:rPr>
          <w:rFonts w:ascii="Calibri" w:hAnsi="Calibri" w:cs="Calibri"/>
          <w:sz w:val="24"/>
        </w:rPr>
        <w:t>1</w:t>
      </w:r>
      <w:r w:rsidR="00AB4A27">
        <w:rPr>
          <w:rFonts w:ascii="Calibri" w:hAnsi="Calibri" w:cs="Calibri"/>
          <w:sz w:val="24"/>
        </w:rPr>
        <w:t>9</w:t>
      </w:r>
      <w:r w:rsidR="00BC1852">
        <w:rPr>
          <w:rFonts w:ascii="Calibri" w:hAnsi="Calibri" w:cs="Calibri"/>
          <w:sz w:val="24"/>
        </w:rPr>
        <w:t>/23</w:t>
      </w:r>
      <w:r w:rsidR="0018115E" w:rsidRPr="00AB65C1">
        <w:rPr>
          <w:rFonts w:ascii="Calibri" w:hAnsi="Calibri" w:cs="Calibri"/>
          <w:sz w:val="24"/>
        </w:rPr>
        <w:t>-TČ</w:t>
      </w:r>
    </w:p>
    <w:p w14:paraId="5105B4A6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2F0159A" w14:textId="2E03E939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Datum - Date:   </w:t>
      </w:r>
      <w:r w:rsidR="00AB4A27">
        <w:rPr>
          <w:rFonts w:ascii="Calibri" w:hAnsi="Calibri" w:cs="Calibri"/>
          <w:sz w:val="24"/>
        </w:rPr>
        <w:t>14</w:t>
      </w:r>
      <w:r w:rsidR="00386A62">
        <w:rPr>
          <w:rFonts w:ascii="Calibri" w:hAnsi="Calibri" w:cs="Calibri"/>
          <w:sz w:val="24"/>
        </w:rPr>
        <w:t>.03</w:t>
      </w:r>
      <w:r w:rsidR="00BC1852">
        <w:rPr>
          <w:rFonts w:ascii="Calibri" w:hAnsi="Calibri" w:cs="Calibri"/>
          <w:sz w:val="24"/>
        </w:rPr>
        <w:t>.2023</w:t>
      </w:r>
      <w:r w:rsidR="007171F5" w:rsidRPr="00AB65C1">
        <w:rPr>
          <w:rFonts w:ascii="Calibri" w:hAnsi="Calibri" w:cs="Calibri"/>
          <w:sz w:val="24"/>
        </w:rPr>
        <w:t>.</w:t>
      </w:r>
      <w:r w:rsidRPr="00AB65C1">
        <w:rPr>
          <w:rFonts w:ascii="Calibri" w:hAnsi="Calibri" w:cs="Calibri"/>
          <w:sz w:val="24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AB65C1" w14:paraId="78EE0334" w14:textId="77777777">
        <w:trPr>
          <w:trHeight w:val="1665"/>
        </w:trPr>
        <w:tc>
          <w:tcPr>
            <w:tcW w:w="3960" w:type="dxa"/>
          </w:tcPr>
          <w:p w14:paraId="2F7991DC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bookmarkStart w:id="0" w:name="Adresa"/>
          </w:p>
          <w:bookmarkEnd w:id="0"/>
          <w:p w14:paraId="65DD6163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fldChar w:fldCharType="begin"/>
            </w:r>
            <w:r w:rsidRPr="00AB65C1">
              <w:rPr>
                <w:rFonts w:ascii="Calibri" w:hAnsi="Calibri" w:cs="Calibri"/>
                <w:sz w:val="24"/>
              </w:rPr>
              <w:instrText xml:space="preserve"> FILLIN "Adresa" \* MERGEFORMAT </w:instrText>
            </w:r>
            <w:r w:rsidRPr="00AB65C1">
              <w:rPr>
                <w:rFonts w:ascii="Calibri" w:hAnsi="Calibri" w:cs="Calibri"/>
                <w:sz w:val="24"/>
              </w:rPr>
              <w:fldChar w:fldCharType="separate"/>
            </w:r>
            <w:r w:rsidR="00356887" w:rsidRPr="00AB65C1">
              <w:rPr>
                <w:rFonts w:ascii="Calibri" w:hAnsi="Calibri" w:cs="Calibri"/>
                <w:sz w:val="24"/>
              </w:rPr>
              <w:t xml:space="preserve">   </w:t>
            </w:r>
            <w:r w:rsidRPr="00AB65C1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14:paraId="5DFDE5D6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70673DFF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3C2581F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11BB7A1A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047ECF1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183F37" wp14:editId="7D3E01DC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DA4FCE" wp14:editId="2834677B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AB65C1">
        <w:rPr>
          <w:rFonts w:ascii="Calibri" w:hAnsi="Calibri" w:cs="Calibri"/>
          <w:sz w:val="24"/>
        </w:rPr>
        <w:tab/>
      </w:r>
    </w:p>
    <w:p w14:paraId="4259CDEA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A3D6739" w14:textId="799114A2" w:rsidR="00C046E4" w:rsidRPr="00AB65C1" w:rsidRDefault="00C046E4" w:rsidP="00C046E4">
      <w:pPr>
        <w:tabs>
          <w:tab w:val="left" w:pos="1134"/>
        </w:tabs>
        <w:ind w:right="-7"/>
        <w:rPr>
          <w:rFonts w:ascii="Calibri" w:hAnsi="Calibri" w:cs="Calibri"/>
          <w:b/>
          <w:color w:val="FF0000"/>
          <w:sz w:val="24"/>
        </w:rPr>
      </w:pPr>
      <w:r w:rsidRPr="00AB65C1">
        <w:rPr>
          <w:rFonts w:ascii="Calibri" w:hAnsi="Calibri" w:cs="Calibri"/>
          <w:b/>
          <w:sz w:val="24"/>
        </w:rPr>
        <w:t>POZIV NA NADMETANJE U PREGOVARAČKOM POSTUPKU JAVNE</w:t>
      </w:r>
      <w:r w:rsidR="00D913E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b/>
          <w:sz w:val="24"/>
        </w:rPr>
        <w:t xml:space="preserve">NABAVE S PRETHODNOM OBJAVOM broj </w:t>
      </w:r>
      <w:r w:rsidR="00C14542" w:rsidRPr="00AB65C1">
        <w:rPr>
          <w:rFonts w:ascii="Calibri" w:hAnsi="Calibri" w:cs="Calibri"/>
          <w:b/>
          <w:sz w:val="24"/>
        </w:rPr>
        <w:t>EP</w:t>
      </w:r>
      <w:r w:rsidR="00F85010" w:rsidRPr="00AB65C1">
        <w:rPr>
          <w:rFonts w:ascii="Calibri" w:hAnsi="Calibri" w:cs="Calibri"/>
          <w:b/>
          <w:sz w:val="24"/>
        </w:rPr>
        <w:t>-</w:t>
      </w:r>
      <w:r w:rsidR="00386A62">
        <w:rPr>
          <w:rFonts w:ascii="Calibri" w:hAnsi="Calibri" w:cs="Calibri"/>
          <w:b/>
          <w:sz w:val="24"/>
        </w:rPr>
        <w:t>1</w:t>
      </w:r>
      <w:r w:rsidR="00AB4A27">
        <w:rPr>
          <w:rFonts w:ascii="Calibri" w:hAnsi="Calibri" w:cs="Calibri"/>
          <w:b/>
          <w:sz w:val="24"/>
        </w:rPr>
        <w:t>9</w:t>
      </w:r>
      <w:r w:rsidR="00BC1852">
        <w:rPr>
          <w:rFonts w:ascii="Calibri" w:hAnsi="Calibri" w:cs="Calibri"/>
          <w:b/>
          <w:sz w:val="24"/>
        </w:rPr>
        <w:t>/23</w:t>
      </w:r>
      <w:r w:rsidR="00F85010" w:rsidRPr="00AB65C1">
        <w:rPr>
          <w:rFonts w:ascii="Calibri" w:hAnsi="Calibri" w:cs="Calibri"/>
          <w:b/>
          <w:sz w:val="24"/>
        </w:rPr>
        <w:t>-TČ</w:t>
      </w:r>
      <w:r w:rsidR="00C14542" w:rsidRPr="00AB65C1">
        <w:rPr>
          <w:rFonts w:ascii="Calibri" w:hAnsi="Calibri" w:cs="Calibri"/>
          <w:b/>
          <w:sz w:val="24"/>
        </w:rPr>
        <w:t xml:space="preserve"> </w:t>
      </w:r>
    </w:p>
    <w:p w14:paraId="70ADA7AE" w14:textId="77777777" w:rsidR="00C046E4" w:rsidRPr="00AB65C1" w:rsidRDefault="00C046E4" w:rsidP="00C046E4">
      <w:pPr>
        <w:tabs>
          <w:tab w:val="left" w:pos="6804"/>
        </w:tabs>
        <w:ind w:right="-7"/>
        <w:rPr>
          <w:rFonts w:ascii="Calibri" w:hAnsi="Calibri" w:cs="Calibri"/>
          <w:b/>
          <w:sz w:val="24"/>
        </w:rPr>
      </w:pPr>
    </w:p>
    <w:p w14:paraId="5106C455" w14:textId="77777777" w:rsidR="00C046E4" w:rsidRPr="00AB65C1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Naručitelj:</w:t>
      </w:r>
      <w:r w:rsidRPr="00AB65C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sz w:val="24"/>
        </w:rPr>
        <w:t xml:space="preserve">INA INDUSTRIJA NAFTE d.d. </w:t>
      </w:r>
    </w:p>
    <w:p w14:paraId="0BA6D01E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Nabava, Avenija Većeslava Holjevca 10, 10 020 Zagreb</w:t>
      </w:r>
    </w:p>
    <w:p w14:paraId="198ABD35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MB: 3586243</w:t>
      </w:r>
    </w:p>
    <w:p w14:paraId="7A895778" w14:textId="23700CD6" w:rsidR="00970464" w:rsidRDefault="00C046E4" w:rsidP="00C046E4">
      <w:pPr>
        <w:ind w:left="540"/>
        <w:jc w:val="both"/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AB65C1">
        <w:rPr>
          <w:rFonts w:ascii="Calibri" w:hAnsi="Calibri" w:cs="Calibri"/>
          <w:sz w:val="24"/>
        </w:rPr>
        <w:t xml:space="preserve">e-mail: </w:t>
      </w:r>
      <w:hyperlink r:id="rId12" w:history="1">
        <w:r w:rsidR="00F85010" w:rsidRPr="00AB65C1">
          <w:rPr>
            <w:rStyle w:val="Hyperlink"/>
            <w:rFonts w:ascii="Calibri" w:hAnsi="Calibri" w:cs="Calibri"/>
            <w:sz w:val="24"/>
          </w:rPr>
          <w:t>tajana.cesljas</w:t>
        </w:r>
        <w:r w:rsidRPr="00AB65C1">
          <w:rPr>
            <w:rStyle w:val="Hyperlink"/>
            <w:rFonts w:ascii="Calibri" w:hAnsi="Calibri" w:cs="Calibri"/>
            <w:sz w:val="24"/>
          </w:rPr>
          <w:t>@ina.hr</w:t>
        </w:r>
      </w:hyperlink>
      <w:r w:rsidR="00C14542" w:rsidRPr="00AB65C1">
        <w:rPr>
          <w:rStyle w:val="Hyperlink"/>
          <w:rFonts w:ascii="Calibri" w:hAnsi="Calibri" w:cs="Calibri"/>
          <w:sz w:val="24"/>
        </w:rPr>
        <w:t xml:space="preserve">, </w:t>
      </w:r>
      <w:r w:rsidR="003A47DE" w:rsidRPr="00AB65C1">
        <w:rPr>
          <w:rStyle w:val="Hyperlink"/>
          <w:rFonts w:ascii="Calibri" w:hAnsi="Calibri" w:cs="Calibri"/>
          <w:color w:val="auto"/>
          <w:sz w:val="24"/>
          <w:u w:val="none"/>
        </w:rPr>
        <w:t>mob</w:t>
      </w:r>
      <w:r w:rsidR="00970464" w:rsidRPr="00AB65C1">
        <w:rPr>
          <w:rStyle w:val="Hyperlink"/>
          <w:rFonts w:ascii="Calibri" w:hAnsi="Calibri" w:cs="Calibri"/>
          <w:color w:val="auto"/>
          <w:sz w:val="24"/>
          <w:u w:val="none"/>
        </w:rPr>
        <w:t>: +385 91 497 28</w:t>
      </w:r>
      <w:r w:rsidR="00F85010" w:rsidRPr="00AB65C1">
        <w:rPr>
          <w:rStyle w:val="Hyperlink"/>
          <w:rFonts w:ascii="Calibri" w:hAnsi="Calibri" w:cs="Calibri"/>
          <w:color w:val="auto"/>
          <w:sz w:val="24"/>
          <w:u w:val="none"/>
        </w:rPr>
        <w:t>30</w:t>
      </w:r>
    </w:p>
    <w:p w14:paraId="1CA92B09" w14:textId="20E4C213" w:rsidR="00434BA5" w:rsidRDefault="00434BA5" w:rsidP="00C046E4">
      <w:pPr>
        <w:ind w:left="540"/>
        <w:jc w:val="both"/>
        <w:rPr>
          <w:rStyle w:val="Hyperlink"/>
        </w:rPr>
      </w:pPr>
    </w:p>
    <w:p w14:paraId="0177929E" w14:textId="787CB5A4" w:rsidR="00C046E4" w:rsidRPr="00434BA5" w:rsidRDefault="00C046E4" w:rsidP="00434BA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34BA5">
        <w:rPr>
          <w:rFonts w:ascii="Calibri" w:hAnsi="Calibri" w:cs="Calibri"/>
          <w:sz w:val="24"/>
          <w:u w:val="single"/>
        </w:rPr>
        <w:t>Predmet nabave:</w:t>
      </w:r>
      <w:r w:rsidRPr="00434BA5">
        <w:rPr>
          <w:rFonts w:ascii="Calibri" w:hAnsi="Calibri" w:cs="Calibri"/>
          <w:sz w:val="24"/>
        </w:rPr>
        <w:t xml:space="preserve"> </w:t>
      </w:r>
      <w:r w:rsidR="00AB4A27">
        <w:rPr>
          <w:rFonts w:ascii="Calibri" w:hAnsi="Calibri" w:cs="Calibri"/>
          <w:b/>
          <w:sz w:val="24"/>
        </w:rPr>
        <w:t>KONTROLA BUŠOTINSKE OPREME I CIJEVNOG MATERIJALA</w:t>
      </w:r>
    </w:p>
    <w:p w14:paraId="1B7245BC" w14:textId="77777777" w:rsidR="008044D6" w:rsidRPr="00AB65C1" w:rsidRDefault="008044D6" w:rsidP="008044D6">
      <w:pPr>
        <w:pStyle w:val="ListParagraph"/>
        <w:ind w:hanging="720"/>
        <w:rPr>
          <w:rFonts w:ascii="Calibri" w:hAnsi="Calibri" w:cs="Calibri"/>
          <w:sz w:val="24"/>
        </w:rPr>
      </w:pPr>
    </w:p>
    <w:p w14:paraId="35B7E908" w14:textId="64468D81" w:rsidR="00434BA5" w:rsidRPr="004D4755" w:rsidRDefault="00C046E4" w:rsidP="004D475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D4755">
        <w:rPr>
          <w:rFonts w:ascii="Calibri" w:hAnsi="Calibri" w:cs="Calibri"/>
          <w:sz w:val="24"/>
          <w:u w:val="single"/>
        </w:rPr>
        <w:t xml:space="preserve">Mjesto i rok </w:t>
      </w:r>
      <w:r w:rsidR="00AB4A27">
        <w:rPr>
          <w:rFonts w:ascii="Calibri" w:hAnsi="Calibri" w:cs="Calibri"/>
          <w:sz w:val="24"/>
          <w:u w:val="single"/>
        </w:rPr>
        <w:t>izvršenja usluge</w:t>
      </w:r>
      <w:r w:rsidRPr="004D4755">
        <w:rPr>
          <w:rFonts w:ascii="Calibri" w:hAnsi="Calibri" w:cs="Calibri"/>
          <w:sz w:val="24"/>
          <w:u w:val="single"/>
        </w:rPr>
        <w:t>:</w:t>
      </w:r>
      <w:r w:rsidRPr="004D4755">
        <w:rPr>
          <w:rFonts w:ascii="Calibri" w:hAnsi="Calibri" w:cs="Calibri"/>
          <w:sz w:val="24"/>
        </w:rPr>
        <w:t xml:space="preserve"> </w:t>
      </w:r>
      <w:r w:rsidR="004D4755" w:rsidRPr="004D4755">
        <w:rPr>
          <w:rFonts w:ascii="Calibri" w:hAnsi="Calibri" w:cs="Calibri"/>
          <w:sz w:val="24"/>
        </w:rPr>
        <w:t xml:space="preserve">u najkraćem mogućem roku prema dispozicijama u razdoblju od 2  godine, </w:t>
      </w:r>
      <w:r w:rsidR="00AB4A27">
        <w:rPr>
          <w:rFonts w:ascii="Calibri" w:hAnsi="Calibri" w:cs="Calibri"/>
          <w:sz w:val="24"/>
        </w:rPr>
        <w:t>tuzemstvo i inozemstvo</w:t>
      </w:r>
    </w:p>
    <w:p w14:paraId="752773AD" w14:textId="77777777" w:rsidR="004D4755" w:rsidRPr="004D4755" w:rsidRDefault="004D4755" w:rsidP="004D4755">
      <w:pPr>
        <w:ind w:left="540"/>
        <w:jc w:val="both"/>
        <w:rPr>
          <w:rFonts w:ascii="Calibri" w:hAnsi="Calibri" w:cs="Calibri"/>
          <w:sz w:val="24"/>
        </w:rPr>
      </w:pPr>
    </w:p>
    <w:p w14:paraId="57852B7C" w14:textId="2C74A6A1" w:rsidR="00C046E4" w:rsidRPr="00AB65C1" w:rsidRDefault="00C046E4" w:rsidP="00C046E4">
      <w:pPr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4.</w:t>
      </w: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  <w:u w:val="single"/>
        </w:rPr>
        <w:t>Rok za dostavu elektroničkih zahtjeva za sudjelovanje:</w:t>
      </w:r>
      <w:r w:rsidRPr="00AB65C1">
        <w:rPr>
          <w:rFonts w:ascii="Calibri" w:hAnsi="Calibri" w:cs="Calibri"/>
          <w:sz w:val="24"/>
        </w:rPr>
        <w:t xml:space="preserve"> </w:t>
      </w:r>
      <w:r w:rsidR="00AB4A27">
        <w:rPr>
          <w:rFonts w:ascii="Calibri" w:hAnsi="Calibri" w:cs="Calibri"/>
          <w:sz w:val="24"/>
        </w:rPr>
        <w:t>03.04</w:t>
      </w:r>
      <w:r w:rsidR="00434BA5">
        <w:rPr>
          <w:rFonts w:ascii="Calibri" w:hAnsi="Calibri" w:cs="Calibri"/>
          <w:sz w:val="24"/>
        </w:rPr>
        <w:t>.2023</w:t>
      </w:r>
      <w:r w:rsidRPr="00AB65C1">
        <w:rPr>
          <w:rFonts w:ascii="Calibri" w:hAnsi="Calibri" w:cs="Calibri"/>
          <w:sz w:val="24"/>
        </w:rPr>
        <w:t>. do 1</w:t>
      </w:r>
      <w:r w:rsidR="007D2F3D" w:rsidRPr="00AB65C1">
        <w:rPr>
          <w:rFonts w:ascii="Calibri" w:hAnsi="Calibri" w:cs="Calibri"/>
          <w:sz w:val="24"/>
        </w:rPr>
        <w:t>2</w:t>
      </w:r>
      <w:r w:rsidRPr="00AB65C1">
        <w:rPr>
          <w:rFonts w:ascii="Calibri" w:hAnsi="Calibri" w:cs="Calibri"/>
          <w:sz w:val="24"/>
        </w:rPr>
        <w:t xml:space="preserve">,00 sati. </w:t>
      </w:r>
    </w:p>
    <w:p w14:paraId="2AE20D37" w14:textId="77777777" w:rsidR="00C046E4" w:rsidRPr="00AB65C1" w:rsidRDefault="00C046E4" w:rsidP="00C046E4">
      <w:pPr>
        <w:tabs>
          <w:tab w:val="left" w:pos="600"/>
        </w:tabs>
        <w:ind w:left="600"/>
        <w:jc w:val="both"/>
        <w:rPr>
          <w:rFonts w:ascii="Calibri" w:hAnsi="Calibri" w:cs="Calibri"/>
          <w:sz w:val="24"/>
        </w:rPr>
      </w:pPr>
    </w:p>
    <w:p w14:paraId="50755216" w14:textId="1A362AE1" w:rsidR="005C5858" w:rsidRPr="00AB65C1" w:rsidRDefault="00C046E4" w:rsidP="004C42BF">
      <w:pPr>
        <w:ind w:left="540" w:hanging="540"/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5.</w:t>
      </w:r>
      <w:r w:rsidR="00D53CC7" w:rsidRPr="00AB65C1">
        <w:rPr>
          <w:rFonts w:ascii="Calibri" w:hAnsi="Calibri" w:cs="Calibri"/>
          <w:sz w:val="24"/>
        </w:rPr>
        <w:tab/>
      </w:r>
      <w:r w:rsidR="005C5858" w:rsidRPr="00AB65C1">
        <w:rPr>
          <w:rFonts w:ascii="Calibri" w:hAnsi="Calibri" w:cs="Calibri"/>
          <w:sz w:val="24"/>
        </w:rPr>
        <w:t>Broj i datum oglasa u Narodnim novinama</w:t>
      </w:r>
      <w:r w:rsidR="004C42BF" w:rsidRPr="00AB65C1">
        <w:rPr>
          <w:rFonts w:ascii="Calibri" w:hAnsi="Calibri" w:cs="Calibri"/>
          <w:sz w:val="24"/>
        </w:rPr>
        <w:t xml:space="preserve"> (EOJN)</w:t>
      </w:r>
      <w:r w:rsidR="005C5858" w:rsidRPr="00AB65C1">
        <w:rPr>
          <w:rFonts w:ascii="Calibri" w:hAnsi="Calibri" w:cs="Calibri"/>
          <w:sz w:val="24"/>
        </w:rPr>
        <w:t>: 20</w:t>
      </w:r>
      <w:r w:rsidR="00D53CC7" w:rsidRPr="00AB65C1">
        <w:rPr>
          <w:rFonts w:ascii="Calibri" w:hAnsi="Calibri" w:cs="Calibri"/>
          <w:sz w:val="24"/>
        </w:rPr>
        <w:t>2</w:t>
      </w:r>
      <w:r w:rsidR="00293749">
        <w:rPr>
          <w:rFonts w:ascii="Calibri" w:hAnsi="Calibri" w:cs="Calibri"/>
          <w:sz w:val="24"/>
        </w:rPr>
        <w:t>3</w:t>
      </w:r>
      <w:r w:rsidR="005C5858" w:rsidRPr="00AB65C1">
        <w:rPr>
          <w:rFonts w:ascii="Calibri" w:hAnsi="Calibri" w:cs="Calibri"/>
          <w:sz w:val="24"/>
        </w:rPr>
        <w:t>/S 0F5-00</w:t>
      </w:r>
      <w:r w:rsidR="00AB4A27">
        <w:rPr>
          <w:rFonts w:ascii="Calibri" w:hAnsi="Calibri" w:cs="Calibri"/>
          <w:sz w:val="24"/>
        </w:rPr>
        <w:t>10768</w:t>
      </w:r>
      <w:r w:rsidR="005C5858" w:rsidRPr="00AB65C1">
        <w:rPr>
          <w:rFonts w:ascii="Calibri" w:hAnsi="Calibri" w:cs="Calibri"/>
          <w:sz w:val="24"/>
        </w:rPr>
        <w:t xml:space="preserve"> od</w:t>
      </w:r>
      <w:r w:rsidR="004C42BF" w:rsidRPr="00AB65C1">
        <w:rPr>
          <w:rFonts w:ascii="Calibri" w:hAnsi="Calibri" w:cs="Calibri"/>
          <w:sz w:val="24"/>
        </w:rPr>
        <w:t xml:space="preserve"> </w:t>
      </w:r>
      <w:r w:rsidR="00AB4A27">
        <w:rPr>
          <w:rFonts w:ascii="Calibri" w:hAnsi="Calibri" w:cs="Calibri"/>
          <w:sz w:val="24"/>
        </w:rPr>
        <w:t>14</w:t>
      </w:r>
      <w:r w:rsidR="004D4755">
        <w:rPr>
          <w:rFonts w:ascii="Calibri" w:hAnsi="Calibri" w:cs="Calibri"/>
          <w:sz w:val="24"/>
        </w:rPr>
        <w:t>.03</w:t>
      </w:r>
      <w:r w:rsidR="00293749">
        <w:rPr>
          <w:rFonts w:ascii="Calibri" w:hAnsi="Calibri" w:cs="Calibri"/>
          <w:sz w:val="24"/>
        </w:rPr>
        <w:t>.2023.</w:t>
      </w:r>
      <w:r w:rsidR="004C42BF" w:rsidRPr="00AB65C1">
        <w:rPr>
          <w:rFonts w:ascii="Calibri" w:hAnsi="Calibri" w:cs="Calibri"/>
          <w:sz w:val="24"/>
        </w:rPr>
        <w:t xml:space="preserve"> </w:t>
      </w:r>
    </w:p>
    <w:p w14:paraId="3FDB0736" w14:textId="77777777" w:rsidR="005C5858" w:rsidRPr="00AB65C1" w:rsidRDefault="005C5858" w:rsidP="005C5858">
      <w:pPr>
        <w:ind w:left="420" w:firstLine="709"/>
        <w:rPr>
          <w:rFonts w:ascii="Calibri" w:hAnsi="Calibri" w:cs="Calibri"/>
          <w:sz w:val="24"/>
        </w:rPr>
      </w:pPr>
    </w:p>
    <w:p w14:paraId="50B067B3" w14:textId="77777777" w:rsidR="005C5858" w:rsidRPr="00AB65C1" w:rsidRDefault="005C5858" w:rsidP="005C5858">
      <w:pPr>
        <w:rPr>
          <w:rFonts w:ascii="Calibri" w:hAnsi="Calibri" w:cs="Calibri"/>
          <w:sz w:val="24"/>
        </w:rPr>
      </w:pPr>
    </w:p>
    <w:p w14:paraId="1A872A00" w14:textId="77777777" w:rsidR="005C5858" w:rsidRPr="00AB65C1" w:rsidRDefault="005C5858" w:rsidP="005C5858">
      <w:pPr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Konačne ponude će se javno otvarati.</w:t>
      </w:r>
      <w:r w:rsidRPr="00AB65C1">
        <w:rPr>
          <w:rStyle w:val="PageNumber"/>
          <w:rFonts w:ascii="Calibri" w:hAnsi="Calibri" w:cs="Calibri"/>
          <w:sz w:val="24"/>
        </w:rPr>
        <w:t xml:space="preserve"> </w:t>
      </w:r>
    </w:p>
    <w:p w14:paraId="1793F402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298354E3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E5C624E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41C02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60DF260" w14:textId="77777777" w:rsidR="008055F8" w:rsidRPr="00AB65C1" w:rsidRDefault="008055F8" w:rsidP="00AB65C1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4"/>
          <w:szCs w:val="24"/>
        </w:rPr>
      </w:pPr>
    </w:p>
    <w:sectPr w:rsidR="008055F8" w:rsidRPr="00AB65C1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D480" w14:textId="77777777" w:rsidR="004753AF" w:rsidRDefault="004753AF" w:rsidP="00C11370">
      <w:r>
        <w:separator/>
      </w:r>
    </w:p>
  </w:endnote>
  <w:endnote w:type="continuationSeparator" w:id="0">
    <w:p w14:paraId="2DA21938" w14:textId="77777777" w:rsidR="004753AF" w:rsidRDefault="004753AF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8A" w14:textId="77777777" w:rsidR="002A23BD" w:rsidRDefault="002A23BD">
    <w:pPr>
      <w:pStyle w:val="Footer"/>
      <w:rPr>
        <w:sz w:val="2"/>
      </w:rPr>
    </w:pPr>
  </w:p>
  <w:p w14:paraId="5DB61082" w14:textId="77777777" w:rsidR="002A23BD" w:rsidRDefault="002A23BD">
    <w:pPr>
      <w:pStyle w:val="Footer"/>
      <w:rPr>
        <w:sz w:val="2"/>
      </w:rPr>
    </w:pPr>
  </w:p>
  <w:p w14:paraId="2CA423CB" w14:textId="77777777" w:rsidR="002A23BD" w:rsidRPr="000164F0" w:rsidRDefault="002A23BD">
    <w:pPr>
      <w:pStyle w:val="Footer"/>
      <w:rPr>
        <w:sz w:val="8"/>
        <w:szCs w:val="8"/>
      </w:rPr>
    </w:pPr>
  </w:p>
  <w:p w14:paraId="2FFDFC8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DCCF84B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3E1126" w:rsidRPr="00713B78" w14:paraId="4CEA985E" w14:textId="77777777" w:rsidTr="00966E7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512EE25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</w:p>
        <w:p w14:paraId="72470A1C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3E1126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2A5BBA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1BFB6626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168A729C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585B83FE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49E37F6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Telefon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Telephone: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79AEA2F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16D228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893480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B008E3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551C600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</w:p>
        <w:p w14:paraId="5D25F086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3892EB5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</w:p>
        <w:p w14:paraId="10D18A0F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51AA0CA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03B568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616373F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3F6555ED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2D9E3499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2954A0B5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2EA612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341CBA4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4D2427B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7F14681A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3E1126" w:rsidRPr="002B598A" w14:paraId="607BB486" w14:textId="77777777" w:rsidTr="00966E7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EE42FC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309D921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Privredna banka Zagreb d.d.</w:t>
          </w:r>
        </w:p>
        <w:p w14:paraId="5BDBC02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Raiffeisenbank Austria d.d. </w:t>
          </w:r>
        </w:p>
        <w:p w14:paraId="186740B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Zagrebačka banka d.d.</w:t>
          </w:r>
        </w:p>
        <w:p w14:paraId="4C2A1D7F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OTP banka d.d.</w:t>
          </w:r>
        </w:p>
        <w:p w14:paraId="06BA5E6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Erste&amp;Steiermärkische Bank d.d. </w:t>
          </w:r>
        </w:p>
        <w:p w14:paraId="36C3E038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BANCA POPOLARE DI SONDRIO</w:t>
          </w:r>
        </w:p>
        <w:p w14:paraId="137D9F89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Hrvatska poštanska banka, d.d.</w:t>
          </w:r>
        </w:p>
        <w:p w14:paraId="555E006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UniCredit Bank Austria AG</w:t>
          </w:r>
        </w:p>
        <w:p w14:paraId="1242E4D0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2B50AE2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513680B6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2F49ED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Radnička cesta 50, 10000 Zagreb</w:t>
          </w:r>
        </w:p>
        <w:p w14:paraId="6D7E2D9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Magazinska cesta 69, 10000 Zagreb</w:t>
          </w:r>
        </w:p>
        <w:p w14:paraId="1CA8D0E1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 bana Josipa Jelačića 10, 10000 Zagreb</w:t>
          </w:r>
        </w:p>
        <w:p w14:paraId="1362107F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Domovinskog rata 61, 21000 Split</w:t>
          </w:r>
        </w:p>
        <w:p w14:paraId="341F99E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Jadranski trg 3a, 51000 Rijeka</w:t>
          </w:r>
        </w:p>
        <w:p w14:paraId="3B60DF02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Viale Innocenzo XI n.71, 22100 COMO</w:t>
          </w:r>
        </w:p>
        <w:p w14:paraId="0E581543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Jurišićeva ulica 4, 10000 Zagreb</w:t>
          </w:r>
        </w:p>
        <w:p w14:paraId="6434746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Schottengasse 6-8, A-1010 Wien</w:t>
          </w:r>
        </w:p>
        <w:p w14:paraId="4B62245A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0F196C7C" w14:textId="77777777" w:rsidR="003E1126" w:rsidRPr="003E1126" w:rsidRDefault="003E1126" w:rsidP="003E1126">
          <w:pPr>
            <w:pStyle w:val="Footer"/>
            <w:spacing w:line="216" w:lineRule="auto"/>
            <w:ind w:right="-66"/>
            <w:rPr>
              <w:rFonts w:ascii="Calibri" w:hAnsi="Calibri" w:cs="Calibri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D63981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HR92 2340 0091 1000 2290 2</w:t>
          </w:r>
        </w:p>
        <w:p w14:paraId="50CE1899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HR70 2484 0081 1006 1948 3</w:t>
          </w:r>
        </w:p>
        <w:p w14:paraId="0D927D8D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HR62 2360 0001 1013 0359 5</w:t>
          </w:r>
        </w:p>
        <w:p w14:paraId="47E7472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HR96 2407 0001 1001 5214 9 </w:t>
          </w:r>
        </w:p>
        <w:p w14:paraId="0EA0FD68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HR34 2402 0061 1006 8111 4</w:t>
          </w:r>
        </w:p>
        <w:p w14:paraId="512643A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IT41 N056 9610 900E DCEU 0817 340 (EUR)</w:t>
          </w:r>
        </w:p>
        <w:p w14:paraId="43FDC1A5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HR54 2390 0011 1013 4019 7</w:t>
          </w:r>
        </w:p>
        <w:p w14:paraId="78FAB353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AT21 1200 0528 4400 3466     (EUR) </w:t>
          </w:r>
        </w:p>
        <w:p w14:paraId="44BE75EE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AT91 1200 0528 4400 3467     (USD)</w:t>
          </w:r>
        </w:p>
        <w:p w14:paraId="59BF1230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22996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13468E80" w14:textId="77777777" w:rsidTr="00966E7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C960FC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i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i članovi Uprave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and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 xml:space="preserve"> m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embers of the Management Board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>:</w:t>
          </w:r>
        </w:p>
        <w:p w14:paraId="3C9A5107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Péter Ratatics, Zsombor Marton, Krisztián Pulay, Miroslav Skalicki, Hrvoje Šimović, Marin Zovko</w:t>
          </w:r>
        </w:p>
        <w:p w14:paraId="07235D3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Nadzornog odbora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of the Supervisory Board</w:t>
          </w:r>
          <w:r w:rsidRPr="003E1126">
            <w:rPr>
              <w:rFonts w:ascii="Calibri" w:hAnsi="Calibri" w:cs="Calibri"/>
              <w:sz w:val="11"/>
              <w:szCs w:val="11"/>
            </w:rPr>
            <w:t>: 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2BB375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053C5B7B" w14:textId="77777777" w:rsidTr="00966E7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4D5771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46050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</w:tbl>
  <w:p w14:paraId="546FDF5A" w14:textId="77777777" w:rsidR="007171F5" w:rsidRPr="003E1126" w:rsidRDefault="007171F5" w:rsidP="003E1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BA1" w14:textId="77777777"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F0FA" w14:textId="77777777"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55C" w14:textId="77777777" w:rsidR="002A23BD" w:rsidRDefault="002A23BD" w:rsidP="005E2581">
    <w:pPr>
      <w:pStyle w:val="Footer"/>
      <w:ind w:right="360"/>
      <w:rPr>
        <w:sz w:val="2"/>
      </w:rPr>
    </w:pPr>
  </w:p>
  <w:p w14:paraId="48003857" w14:textId="77777777"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 w14:paraId="476D370C" w14:textId="77777777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14:paraId="4B7E4D6D" w14:textId="77777777"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3E5A924" w14:textId="77777777"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14:paraId="5955594D" w14:textId="77777777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C96A57D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A579D54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3B6F17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219B73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14:paraId="2FAA5412" w14:textId="77777777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A4FC699" w14:textId="77777777"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14:paraId="2182BD71" w14:textId="77777777"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 w14:paraId="5BC2E45A" w14:textId="7777777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467FCF9" w14:textId="77777777"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460AC69" w14:textId="77777777"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EBF30FA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59" w14:textId="77777777" w:rsidR="002A23BD" w:rsidRDefault="002A23BD">
    <w:pPr>
      <w:pStyle w:val="Footer"/>
      <w:rPr>
        <w:sz w:val="2"/>
      </w:rPr>
    </w:pPr>
  </w:p>
  <w:p w14:paraId="0D4FFEC3" w14:textId="77777777" w:rsidR="002A23BD" w:rsidRDefault="002A23BD">
    <w:pPr>
      <w:pStyle w:val="Footer"/>
      <w:rPr>
        <w:sz w:val="2"/>
      </w:rPr>
    </w:pPr>
  </w:p>
  <w:p w14:paraId="50ED3CCE" w14:textId="77777777" w:rsidR="002A23BD" w:rsidRPr="000164F0" w:rsidRDefault="002A23BD">
    <w:pPr>
      <w:pStyle w:val="Footer"/>
      <w:rPr>
        <w:sz w:val="8"/>
        <w:szCs w:val="8"/>
      </w:rPr>
    </w:pPr>
  </w:p>
  <w:p w14:paraId="38428CFE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C27C429" w14:textId="77777777"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0CA" w14:textId="77777777" w:rsidR="002A23BD" w:rsidRPr="00BE07FB" w:rsidRDefault="002A23BD">
    <w:pPr>
      <w:rPr>
        <w:sz w:val="2"/>
        <w:szCs w:val="2"/>
      </w:rPr>
    </w:pPr>
  </w:p>
  <w:p w14:paraId="6BDC7DEB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457B417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4D7847B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B02099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8360A4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C35BA6F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43E10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1C086F0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A991693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E03B881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CA020E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3BDC11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1A50EFC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343C908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820AC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1E430F3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36A26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D00E328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6174B4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6AEA84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088E3976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48BC54E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1D0EF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D3D41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37CB00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179DA9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AC3380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4963B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08286D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A7CDF5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392087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45CA07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84D52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2F18CB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7B0ED28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986C2E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1EEE47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4BE6DFC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0265E28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3F205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7C84D1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A437BDA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F308A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B9FB9D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9A88E3E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19B00E24" w14:textId="77777777" w:rsidR="002A23BD" w:rsidRPr="00BE07FB" w:rsidRDefault="002A23BD">
    <w:pPr>
      <w:rPr>
        <w:sz w:val="2"/>
        <w:szCs w:val="2"/>
      </w:rPr>
    </w:pPr>
  </w:p>
  <w:p w14:paraId="121B3E4B" w14:textId="77777777"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D0D4" w14:textId="77777777"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BCAB" w14:textId="77777777" w:rsidR="002A23BD" w:rsidRDefault="002A23BD">
    <w:pPr>
      <w:pStyle w:val="Footer"/>
      <w:rPr>
        <w:sz w:val="2"/>
      </w:rPr>
    </w:pPr>
  </w:p>
  <w:p w14:paraId="5357AFC8" w14:textId="77777777" w:rsidR="002A23BD" w:rsidRDefault="002A23BD">
    <w:pPr>
      <w:pStyle w:val="Footer"/>
      <w:rPr>
        <w:sz w:val="2"/>
      </w:rPr>
    </w:pPr>
  </w:p>
  <w:p w14:paraId="65FF6651" w14:textId="77777777" w:rsidR="002A23BD" w:rsidRPr="000164F0" w:rsidRDefault="002A23BD">
    <w:pPr>
      <w:pStyle w:val="Footer"/>
      <w:rPr>
        <w:sz w:val="8"/>
        <w:szCs w:val="8"/>
      </w:rPr>
    </w:pPr>
  </w:p>
  <w:p w14:paraId="1205296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B118D62" w14:textId="77777777"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7D3" w14:textId="77777777" w:rsidR="002A23BD" w:rsidRPr="00BE07FB" w:rsidRDefault="002A23BD">
    <w:pPr>
      <w:rPr>
        <w:sz w:val="2"/>
        <w:szCs w:val="2"/>
      </w:rPr>
    </w:pPr>
  </w:p>
  <w:p w14:paraId="566D0C26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13AF624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077E71F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2EA578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2C5930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76678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12602D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738B6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5772B7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AD8983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54E50A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DE38B8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6C53D1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4FD8655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BB4DAC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43AD1A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F89ABB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F8D6039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4DB1555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7236390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53F8C32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A5B1FC1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DE0B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571C5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28B89C8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D594FB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654F30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FD416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C37DE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7C23DE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1CD436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A9F654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FFD9B6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F4092D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B4D3D2E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5D310512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C9C6B0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C24C5F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411DA34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962DB6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087AF0C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05334C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1C92D4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39B55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2EFB5C9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290EC586" w14:textId="77777777" w:rsidR="002A23BD" w:rsidRPr="00BE07FB" w:rsidRDefault="002A23BD">
    <w:pPr>
      <w:rPr>
        <w:sz w:val="2"/>
        <w:szCs w:val="2"/>
      </w:rPr>
    </w:pPr>
  </w:p>
  <w:p w14:paraId="36BC7C86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7250" w14:textId="77777777" w:rsidR="004753AF" w:rsidRDefault="004753AF" w:rsidP="00C11370">
      <w:r>
        <w:separator/>
      </w:r>
    </w:p>
  </w:footnote>
  <w:footnote w:type="continuationSeparator" w:id="0">
    <w:p w14:paraId="7052C659" w14:textId="77777777" w:rsidR="004753AF" w:rsidRDefault="004753AF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5AD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A53" w14:textId="77777777"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7E2E1929" wp14:editId="498826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F07DD" w14:textId="77777777" w:rsidR="002A23BD" w:rsidRDefault="002A23BD">
    <w:pPr>
      <w:pStyle w:val="Header"/>
      <w:jc w:val="right"/>
      <w:rPr>
        <w:sz w:val="2"/>
      </w:rPr>
    </w:pPr>
  </w:p>
  <w:p w14:paraId="4C8D90D6" w14:textId="77777777" w:rsidR="002A23BD" w:rsidRDefault="002A23BD">
    <w:pPr>
      <w:pStyle w:val="Header"/>
      <w:jc w:val="right"/>
      <w:rPr>
        <w:sz w:val="2"/>
      </w:rPr>
    </w:pPr>
  </w:p>
  <w:p w14:paraId="6DFA3CA1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4B5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A09" w14:textId="77777777" w:rsidR="002A23BD" w:rsidRDefault="002A23BD">
    <w:pPr>
      <w:pStyle w:val="Header"/>
      <w:jc w:val="right"/>
      <w:rPr>
        <w:sz w:val="2"/>
      </w:rPr>
    </w:pPr>
  </w:p>
  <w:p w14:paraId="1FB209B7" w14:textId="77777777" w:rsidR="002A23BD" w:rsidRDefault="002A23BD">
    <w:pPr>
      <w:pStyle w:val="Header"/>
      <w:jc w:val="right"/>
      <w:rPr>
        <w:sz w:val="2"/>
      </w:rPr>
    </w:pPr>
  </w:p>
  <w:p w14:paraId="0C2B8148" w14:textId="77777777" w:rsidR="002A23BD" w:rsidRDefault="002A23BD">
    <w:pPr>
      <w:pStyle w:val="Header"/>
      <w:jc w:val="right"/>
      <w:rPr>
        <w:sz w:val="2"/>
      </w:rPr>
    </w:pPr>
  </w:p>
  <w:p w14:paraId="7C0B6BCA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091C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17C" w14:textId="77777777" w:rsidR="002A23BD" w:rsidRDefault="002A23BD">
    <w:pPr>
      <w:pStyle w:val="Header"/>
      <w:jc w:val="right"/>
      <w:rPr>
        <w:sz w:val="2"/>
      </w:rPr>
    </w:pPr>
  </w:p>
  <w:p w14:paraId="55E19CE5" w14:textId="77777777" w:rsidR="002A23BD" w:rsidRDefault="002A23BD">
    <w:pPr>
      <w:pStyle w:val="Header"/>
      <w:jc w:val="right"/>
      <w:rPr>
        <w:sz w:val="2"/>
      </w:rPr>
    </w:pPr>
  </w:p>
  <w:p w14:paraId="4B4CD7C8" w14:textId="77777777" w:rsidR="002A23BD" w:rsidRDefault="002A23BD">
    <w:pPr>
      <w:pStyle w:val="Header"/>
      <w:jc w:val="right"/>
      <w:rPr>
        <w:sz w:val="2"/>
      </w:rPr>
    </w:pPr>
  </w:p>
  <w:p w14:paraId="5DFEDE49" w14:textId="77777777"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45B4" w14:textId="77777777"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C5E" w14:textId="77777777"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584" w14:textId="77777777" w:rsidR="002A23BD" w:rsidRDefault="002A23BD">
    <w:pPr>
      <w:pStyle w:val="Header"/>
      <w:jc w:val="right"/>
      <w:rPr>
        <w:sz w:val="2"/>
      </w:rPr>
    </w:pPr>
  </w:p>
  <w:p w14:paraId="310FEF6C" w14:textId="77777777" w:rsidR="002A23BD" w:rsidRDefault="002A23BD">
    <w:pPr>
      <w:pStyle w:val="Header"/>
      <w:jc w:val="right"/>
      <w:rPr>
        <w:sz w:val="2"/>
      </w:rPr>
    </w:pPr>
  </w:p>
  <w:p w14:paraId="4B60CD3D" w14:textId="77777777" w:rsidR="002A23BD" w:rsidRDefault="002A23BD">
    <w:pPr>
      <w:pStyle w:val="Header"/>
      <w:jc w:val="right"/>
      <w:rPr>
        <w:sz w:val="2"/>
      </w:rPr>
    </w:pPr>
  </w:p>
  <w:p w14:paraId="5BAE702E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B5EA55E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8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47597">
    <w:abstractNumId w:val="1"/>
  </w:num>
  <w:num w:numId="3" w16cid:durableId="1516505626">
    <w:abstractNumId w:val="2"/>
  </w:num>
  <w:num w:numId="4" w16cid:durableId="5247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302AB"/>
    <w:rsid w:val="00044D71"/>
    <w:rsid w:val="00047738"/>
    <w:rsid w:val="000537CD"/>
    <w:rsid w:val="00055F64"/>
    <w:rsid w:val="00071D86"/>
    <w:rsid w:val="00077887"/>
    <w:rsid w:val="00091C7B"/>
    <w:rsid w:val="00091DF4"/>
    <w:rsid w:val="00092FD1"/>
    <w:rsid w:val="000A1F20"/>
    <w:rsid w:val="000B0200"/>
    <w:rsid w:val="000B2913"/>
    <w:rsid w:val="000C52D5"/>
    <w:rsid w:val="000D401A"/>
    <w:rsid w:val="000E5E90"/>
    <w:rsid w:val="000F158E"/>
    <w:rsid w:val="000F46A6"/>
    <w:rsid w:val="001049F4"/>
    <w:rsid w:val="00107C4D"/>
    <w:rsid w:val="001256DF"/>
    <w:rsid w:val="0013694A"/>
    <w:rsid w:val="00136FFA"/>
    <w:rsid w:val="00141DDB"/>
    <w:rsid w:val="00144C0B"/>
    <w:rsid w:val="00146F10"/>
    <w:rsid w:val="001470D7"/>
    <w:rsid w:val="00180B8B"/>
    <w:rsid w:val="0018115E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D09D7"/>
    <w:rsid w:val="001D11E7"/>
    <w:rsid w:val="001E7160"/>
    <w:rsid w:val="001F4BC2"/>
    <w:rsid w:val="001F6A38"/>
    <w:rsid w:val="00202B5C"/>
    <w:rsid w:val="00211556"/>
    <w:rsid w:val="002305A8"/>
    <w:rsid w:val="00253A51"/>
    <w:rsid w:val="002620F6"/>
    <w:rsid w:val="0026682C"/>
    <w:rsid w:val="00270D13"/>
    <w:rsid w:val="00285EED"/>
    <w:rsid w:val="00290378"/>
    <w:rsid w:val="00293749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2F3B72"/>
    <w:rsid w:val="00304A2F"/>
    <w:rsid w:val="00315E5F"/>
    <w:rsid w:val="003165C9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6A62"/>
    <w:rsid w:val="00387DB4"/>
    <w:rsid w:val="0039046E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1126"/>
    <w:rsid w:val="003E4C34"/>
    <w:rsid w:val="00405654"/>
    <w:rsid w:val="004108E3"/>
    <w:rsid w:val="00423727"/>
    <w:rsid w:val="00431487"/>
    <w:rsid w:val="00434BA5"/>
    <w:rsid w:val="004500FC"/>
    <w:rsid w:val="00452C3E"/>
    <w:rsid w:val="00454565"/>
    <w:rsid w:val="00455B37"/>
    <w:rsid w:val="0046192F"/>
    <w:rsid w:val="00464898"/>
    <w:rsid w:val="00465703"/>
    <w:rsid w:val="004717BA"/>
    <w:rsid w:val="00474E2B"/>
    <w:rsid w:val="004753AF"/>
    <w:rsid w:val="00480482"/>
    <w:rsid w:val="004B62A9"/>
    <w:rsid w:val="004B6427"/>
    <w:rsid w:val="004C2FB5"/>
    <w:rsid w:val="004C42BF"/>
    <w:rsid w:val="004C4514"/>
    <w:rsid w:val="004C47E8"/>
    <w:rsid w:val="004D4755"/>
    <w:rsid w:val="004E29DD"/>
    <w:rsid w:val="004E341D"/>
    <w:rsid w:val="004E44AE"/>
    <w:rsid w:val="004F2BEA"/>
    <w:rsid w:val="00503862"/>
    <w:rsid w:val="0050393A"/>
    <w:rsid w:val="00515E28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A5C34"/>
    <w:rsid w:val="005A61B8"/>
    <w:rsid w:val="005B2F55"/>
    <w:rsid w:val="005B6A8A"/>
    <w:rsid w:val="005C0B39"/>
    <w:rsid w:val="005C5858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5834"/>
    <w:rsid w:val="00677FC6"/>
    <w:rsid w:val="00690A9C"/>
    <w:rsid w:val="006A448D"/>
    <w:rsid w:val="006B307D"/>
    <w:rsid w:val="006C0980"/>
    <w:rsid w:val="006C510C"/>
    <w:rsid w:val="006D2841"/>
    <w:rsid w:val="006D7DCD"/>
    <w:rsid w:val="006E0E3F"/>
    <w:rsid w:val="006F110E"/>
    <w:rsid w:val="006F4D88"/>
    <w:rsid w:val="006F6820"/>
    <w:rsid w:val="006F71AA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149C"/>
    <w:rsid w:val="007C62F4"/>
    <w:rsid w:val="007D128C"/>
    <w:rsid w:val="007D2924"/>
    <w:rsid w:val="007D2F3D"/>
    <w:rsid w:val="007E3E71"/>
    <w:rsid w:val="007E769C"/>
    <w:rsid w:val="007F53FE"/>
    <w:rsid w:val="00802DFF"/>
    <w:rsid w:val="008044D6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A1ED6"/>
    <w:rsid w:val="009B2269"/>
    <w:rsid w:val="009C3F52"/>
    <w:rsid w:val="009D2E0E"/>
    <w:rsid w:val="009D4D99"/>
    <w:rsid w:val="009D5285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904BC"/>
    <w:rsid w:val="00AA6293"/>
    <w:rsid w:val="00AB4A27"/>
    <w:rsid w:val="00AB65C1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1852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BF5DDC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51C2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13E1"/>
    <w:rsid w:val="00D93DED"/>
    <w:rsid w:val="00D96778"/>
    <w:rsid w:val="00D97BD2"/>
    <w:rsid w:val="00DA659C"/>
    <w:rsid w:val="00DB05BD"/>
    <w:rsid w:val="00DB259E"/>
    <w:rsid w:val="00DC2531"/>
    <w:rsid w:val="00DD0333"/>
    <w:rsid w:val="00DD2EC5"/>
    <w:rsid w:val="00DD766D"/>
    <w:rsid w:val="00DE0B02"/>
    <w:rsid w:val="00DE2EFE"/>
    <w:rsid w:val="00DF5FD1"/>
    <w:rsid w:val="00E003CB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73D07"/>
    <w:rsid w:val="00E81198"/>
    <w:rsid w:val="00E8227D"/>
    <w:rsid w:val="00E82779"/>
    <w:rsid w:val="00E90E47"/>
    <w:rsid w:val="00E91C28"/>
    <w:rsid w:val="00E91EEE"/>
    <w:rsid w:val="00E93378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2006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904B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Char1">
    <w:name w:val="Char"/>
    <w:basedOn w:val="Normal"/>
    <w:rsid w:val="008044D6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D9A1-1BDC-4C72-AD27-3BF91F0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Češljaš Tajana</cp:lastModifiedBy>
  <cp:revision>3</cp:revision>
  <cp:lastPrinted>2021-04-13T08:54:00Z</cp:lastPrinted>
  <dcterms:created xsi:type="dcterms:W3CDTF">2023-03-14T12:30:00Z</dcterms:created>
  <dcterms:modified xsi:type="dcterms:W3CDTF">2023-03-14T12:34:00Z</dcterms:modified>
</cp:coreProperties>
</file>