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C988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5"/>
        <w:gridCol w:w="3919"/>
      </w:tblGrid>
      <w:tr w:rsidR="00F363C1" w:rsidRPr="007235C0" w14:paraId="07894F53" w14:textId="77777777">
        <w:trPr>
          <w:trHeight w:val="119"/>
        </w:trPr>
        <w:tc>
          <w:tcPr>
            <w:tcW w:w="5495" w:type="dxa"/>
            <w:shd w:val="clear" w:color="auto" w:fill="auto"/>
          </w:tcPr>
          <w:p w14:paraId="006F3AC8" w14:textId="77777777" w:rsidR="00F363C1" w:rsidRPr="00CF34B7" w:rsidRDefault="00F168B2" w:rsidP="00A24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</w:t>
            </w:r>
          </w:p>
        </w:tc>
        <w:tc>
          <w:tcPr>
            <w:tcW w:w="3969" w:type="dxa"/>
            <w:shd w:val="clear" w:color="auto" w:fill="auto"/>
          </w:tcPr>
          <w:p w14:paraId="462EAC00" w14:textId="77777777"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 w14:paraId="6446E86E" w14:textId="77777777">
        <w:tc>
          <w:tcPr>
            <w:tcW w:w="5495" w:type="dxa"/>
            <w:shd w:val="clear" w:color="auto" w:fill="auto"/>
          </w:tcPr>
          <w:p w14:paraId="39B4E17E" w14:textId="77777777" w:rsidR="00F363C1" w:rsidRPr="00CF34B7" w:rsidRDefault="00F168B2" w:rsidP="00A24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za investicije</w:t>
            </w:r>
          </w:p>
        </w:tc>
        <w:tc>
          <w:tcPr>
            <w:tcW w:w="3969" w:type="dxa"/>
            <w:shd w:val="clear" w:color="auto" w:fill="auto"/>
          </w:tcPr>
          <w:p w14:paraId="6B3B7D68" w14:textId="77777777"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 w14:paraId="384B9D45" w14:textId="77777777">
        <w:trPr>
          <w:trHeight w:val="80"/>
        </w:trPr>
        <w:tc>
          <w:tcPr>
            <w:tcW w:w="5495" w:type="dxa"/>
            <w:shd w:val="clear" w:color="auto" w:fill="auto"/>
          </w:tcPr>
          <w:p w14:paraId="0F4FA24D" w14:textId="77777777"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D120B62" w14:textId="77777777"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14:paraId="47DD44D8" w14:textId="77777777"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14:paraId="0EA6F813" w14:textId="77777777" w:rsidR="00B60DCB" w:rsidRDefault="00F168B2" w:rsidP="00B60DCB">
      <w:pPr>
        <w:rPr>
          <w:sz w:val="18"/>
        </w:rPr>
      </w:pPr>
      <w:r>
        <w:rPr>
          <w:sz w:val="18"/>
        </w:rPr>
        <w:t>Avenija V. Holjevca 10</w:t>
      </w:r>
    </w:p>
    <w:p w14:paraId="3687B011" w14:textId="77777777" w:rsidR="00F168B2" w:rsidRDefault="00F168B2" w:rsidP="00B60DCB">
      <w:pPr>
        <w:rPr>
          <w:sz w:val="18"/>
        </w:rPr>
      </w:pPr>
      <w:r>
        <w:rPr>
          <w:sz w:val="18"/>
        </w:rPr>
        <w:t>10000 Zagreb</w:t>
      </w:r>
    </w:p>
    <w:p w14:paraId="0E7A5ABD" w14:textId="77777777" w:rsidR="00B60DCB" w:rsidRDefault="00B60DCB" w:rsidP="00B60DCB">
      <w:pPr>
        <w:rPr>
          <w:sz w:val="2"/>
        </w:rPr>
      </w:pPr>
    </w:p>
    <w:p w14:paraId="06F7C0FB" w14:textId="77777777" w:rsidR="00B60DCB" w:rsidRDefault="00B60DCB" w:rsidP="00B60DCB">
      <w:pPr>
        <w:rPr>
          <w:sz w:val="2"/>
        </w:rPr>
        <w:sectPr w:rsidR="00B60DCB" w:rsidSect="009639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9B31920" w14:textId="77777777" w:rsidR="00F168B2" w:rsidRDefault="00F168B2" w:rsidP="00B60DCB">
      <w:pPr>
        <w:rPr>
          <w:sz w:val="18"/>
        </w:rPr>
      </w:pPr>
    </w:p>
    <w:p w14:paraId="16D7C675" w14:textId="77777777"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14:paraId="6EE52435" w14:textId="52F2849F" w:rsidR="00B60DCB" w:rsidRDefault="00F168B2" w:rsidP="00B60DCB">
      <w:pPr>
        <w:rPr>
          <w:sz w:val="18"/>
        </w:rPr>
      </w:pPr>
      <w:r>
        <w:rPr>
          <w:sz w:val="18"/>
        </w:rPr>
        <w:t>Tel:  +385 91 49 7</w:t>
      </w:r>
      <w:r w:rsidR="00F44285">
        <w:rPr>
          <w:sz w:val="18"/>
        </w:rPr>
        <w:t>0 537</w:t>
      </w:r>
    </w:p>
    <w:p w14:paraId="6962E5C2" w14:textId="56D3DD74" w:rsidR="00B60DCB" w:rsidRDefault="00F168B2" w:rsidP="00B60DCB">
      <w:pPr>
        <w:rPr>
          <w:sz w:val="18"/>
        </w:rPr>
      </w:pPr>
      <w:r>
        <w:rPr>
          <w:sz w:val="18"/>
        </w:rPr>
        <w:t xml:space="preserve">Fax: </w:t>
      </w:r>
      <w:r w:rsidR="00B60DCB">
        <w:rPr>
          <w:sz w:val="18"/>
        </w:rPr>
        <w:tab/>
      </w:r>
    </w:p>
    <w:p w14:paraId="12153419" w14:textId="77777777"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14:paraId="527C56C8" w14:textId="77777777" w:rsidR="00B60DCB" w:rsidRDefault="00000000" w:rsidP="00B60DCB">
      <w:pPr>
        <w:rPr>
          <w:sz w:val="18"/>
        </w:rPr>
      </w:pPr>
      <w:fldSimple w:instr=" FILLIN  \* MERGEFORMAT ">
        <w:r w:rsidR="00F168B2">
          <w:rPr>
            <w:sz w:val="18"/>
          </w:rPr>
          <w:t xml:space="preserve">Naš znak - Re:  </w:t>
        </w:r>
      </w:fldSimple>
    </w:p>
    <w:p w14:paraId="071A1D3D" w14:textId="77777777"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14:paraId="0FE053D4" w14:textId="0C523C50" w:rsidR="00B60DCB" w:rsidRPr="0017746F" w:rsidRDefault="00000000" w:rsidP="00B60DCB">
      <w:pPr>
        <w:rPr>
          <w:rFonts w:asciiTheme="minorHAnsi" w:hAnsiTheme="minorHAnsi" w:cstheme="minorHAnsi"/>
          <w:sz w:val="18"/>
        </w:rPr>
      </w:pPr>
      <w:fldSimple w:instr=" FILLIN  \* MERGEFORMAT ">
        <w:r w:rsidR="004A5080" w:rsidRPr="004A5080">
          <w:rPr>
            <w:sz w:val="18"/>
          </w:rPr>
          <w:t>Datum - Date:</w:t>
        </w:r>
        <w:r w:rsidR="008C198F">
          <w:rPr>
            <w:sz w:val="18"/>
          </w:rPr>
          <w:t xml:space="preserve"> </w:t>
        </w:r>
        <w:r w:rsidR="00D3152E">
          <w:rPr>
            <w:sz w:val="18"/>
          </w:rPr>
          <w:t>31</w:t>
        </w:r>
        <w:r w:rsidR="008C198F">
          <w:rPr>
            <w:sz w:val="18"/>
          </w:rPr>
          <w:t>.03</w:t>
        </w:r>
        <w:r w:rsidR="004A5080" w:rsidRPr="004A5080">
          <w:rPr>
            <w:sz w:val="18"/>
          </w:rPr>
          <w:t>.202</w:t>
        </w:r>
        <w:r w:rsidR="00FD53C1">
          <w:rPr>
            <w:sz w:val="18"/>
          </w:rPr>
          <w:t>3.</w:t>
        </w:r>
        <w:r w:rsidR="004A5080">
          <w:br/>
        </w:r>
      </w:fldSimple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 w:rsidRPr="0017746F" w14:paraId="076DE41D" w14:textId="77777777">
        <w:trPr>
          <w:trHeight w:val="1665"/>
        </w:trPr>
        <w:tc>
          <w:tcPr>
            <w:tcW w:w="3960" w:type="dxa"/>
          </w:tcPr>
          <w:p w14:paraId="2BFC9501" w14:textId="77777777" w:rsidR="00B60DCB" w:rsidRPr="0017746F" w:rsidRDefault="00B60DCB" w:rsidP="006B307D">
            <w:pPr>
              <w:rPr>
                <w:rFonts w:asciiTheme="minorHAnsi" w:hAnsiTheme="minorHAnsi" w:cstheme="minorHAnsi"/>
                <w:sz w:val="10"/>
                <w:szCs w:val="10"/>
              </w:rPr>
            </w:pPr>
            <w:bookmarkStart w:id="0" w:name="Adresa"/>
          </w:p>
          <w:bookmarkEnd w:id="0"/>
          <w:p w14:paraId="13ED088E" w14:textId="77777777" w:rsidR="00B60DCB" w:rsidRPr="0017746F" w:rsidRDefault="00B60DCB" w:rsidP="006B307D">
            <w:pPr>
              <w:rPr>
                <w:rFonts w:asciiTheme="minorHAnsi" w:hAnsiTheme="minorHAnsi" w:cstheme="minorHAnsi"/>
                <w:sz w:val="20"/>
              </w:rPr>
            </w:pPr>
            <w:r w:rsidRPr="0017746F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17746F">
              <w:rPr>
                <w:rFonts w:asciiTheme="minorHAnsi" w:hAnsiTheme="minorHAnsi" w:cstheme="minorHAnsi"/>
                <w:sz w:val="20"/>
              </w:rPr>
              <w:instrText xml:space="preserve"> FILLIN "Adresa" \* MERGEFORMAT </w:instrText>
            </w:r>
            <w:r w:rsidRPr="0017746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56887" w:rsidRPr="0017746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7746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DD4ECAD" w14:textId="77777777" w:rsidR="00B60DCB" w:rsidRPr="0017746F" w:rsidRDefault="00B60DCB" w:rsidP="00B60DCB">
      <w:pPr>
        <w:rPr>
          <w:rFonts w:asciiTheme="minorHAnsi" w:hAnsiTheme="minorHAnsi" w:cstheme="minorHAnsi"/>
          <w:sz w:val="18"/>
        </w:rPr>
      </w:pPr>
    </w:p>
    <w:p w14:paraId="0C886EE9" w14:textId="77777777" w:rsidR="00B60DCB" w:rsidRPr="0017746F" w:rsidRDefault="00B60DCB" w:rsidP="00B60DCB">
      <w:pPr>
        <w:rPr>
          <w:rFonts w:asciiTheme="minorHAnsi" w:hAnsiTheme="minorHAnsi" w:cstheme="minorHAnsi"/>
          <w:sz w:val="18"/>
        </w:rPr>
        <w:sectPr w:rsidR="00B60DCB" w:rsidRPr="0017746F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69138DC0" w14:textId="77777777" w:rsidR="00B60DCB" w:rsidRPr="0017746F" w:rsidRDefault="00B60DCB" w:rsidP="00B60DCB">
      <w:pPr>
        <w:rPr>
          <w:rFonts w:asciiTheme="minorHAnsi" w:hAnsiTheme="minorHAnsi" w:cstheme="minorHAnsi"/>
          <w:sz w:val="20"/>
        </w:rPr>
      </w:pPr>
      <w:r w:rsidRPr="0017746F">
        <w:rPr>
          <w:rFonts w:asciiTheme="minorHAnsi" w:hAnsiTheme="minorHAnsi" w:cstheme="minorHAnsi"/>
          <w:sz w:val="20"/>
        </w:rPr>
        <w:tab/>
      </w:r>
    </w:p>
    <w:p w14:paraId="2E31E5ED" w14:textId="77777777" w:rsidR="00B60DCB" w:rsidRPr="0017746F" w:rsidRDefault="00B60DCB" w:rsidP="00B60DCB">
      <w:pPr>
        <w:rPr>
          <w:rFonts w:asciiTheme="minorHAnsi" w:hAnsiTheme="minorHAnsi" w:cstheme="minorHAnsi"/>
          <w:sz w:val="20"/>
        </w:rPr>
      </w:pPr>
      <w:r w:rsidRPr="0017746F">
        <w:rPr>
          <w:rFonts w:asciiTheme="minorHAnsi" w:hAnsiTheme="minorHAnsi" w:cstheme="minorHAnsi"/>
          <w:sz w:val="20"/>
        </w:rPr>
        <w:tab/>
      </w:r>
    </w:p>
    <w:p w14:paraId="4B4E9382" w14:textId="77777777" w:rsidR="00B60DCB" w:rsidRPr="0017746F" w:rsidRDefault="00F168B2" w:rsidP="00B60DCB">
      <w:pPr>
        <w:rPr>
          <w:rFonts w:asciiTheme="minorHAnsi" w:hAnsiTheme="minorHAnsi" w:cstheme="minorHAnsi"/>
          <w:sz w:val="20"/>
        </w:rPr>
      </w:pPr>
      <w:r w:rsidRPr="0017746F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AD0DA30" wp14:editId="194F499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10AF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 w:rsidRPr="0017746F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C60942" wp14:editId="755DEAB0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F64C6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 w:rsidRPr="0017746F">
        <w:rPr>
          <w:rFonts w:asciiTheme="minorHAnsi" w:hAnsiTheme="minorHAnsi" w:cstheme="minorHAnsi"/>
          <w:sz w:val="20"/>
        </w:rPr>
        <w:tab/>
      </w:r>
    </w:p>
    <w:p w14:paraId="207DB6F9" w14:textId="77777777" w:rsidR="00B60DCB" w:rsidRPr="0017746F" w:rsidRDefault="00B60DCB" w:rsidP="00B60DCB">
      <w:pPr>
        <w:rPr>
          <w:rFonts w:asciiTheme="minorHAnsi" w:hAnsiTheme="minorHAnsi" w:cstheme="minorHAnsi"/>
          <w:sz w:val="20"/>
        </w:rPr>
        <w:sectPr w:rsidR="00B60DCB" w:rsidRPr="0017746F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14CE225" w14:textId="77777777" w:rsidR="00F168B2" w:rsidRPr="0017746F" w:rsidRDefault="00F168B2" w:rsidP="00F168B2">
      <w:pPr>
        <w:jc w:val="center"/>
        <w:rPr>
          <w:rFonts w:asciiTheme="minorHAnsi" w:hAnsiTheme="minorHAnsi" w:cstheme="minorHAnsi"/>
          <w:b/>
          <w:sz w:val="24"/>
        </w:rPr>
      </w:pPr>
      <w:r w:rsidRPr="0017746F">
        <w:rPr>
          <w:rFonts w:asciiTheme="minorHAnsi" w:hAnsiTheme="minorHAnsi" w:cstheme="minorHAnsi"/>
          <w:b/>
          <w:sz w:val="24"/>
        </w:rPr>
        <w:t>POZIV ZA SLOBODNO NADMETANJE</w:t>
      </w:r>
    </w:p>
    <w:p w14:paraId="15428FCC" w14:textId="37578FFB" w:rsidR="00F44285" w:rsidRDefault="00151656" w:rsidP="00151656">
      <w:pPr>
        <w:spacing w:after="20" w:line="300" w:lineRule="auto"/>
        <w:ind w:left="360"/>
        <w:jc w:val="center"/>
        <w:rPr>
          <w:rFonts w:asciiTheme="minorHAnsi" w:hAnsiTheme="minorHAnsi" w:cstheme="minorHAnsi"/>
          <w:b/>
          <w:bCs/>
          <w:sz w:val="20"/>
          <w:u w:val="single"/>
        </w:rPr>
      </w:pPr>
      <w:r w:rsidRPr="00151656">
        <w:rPr>
          <w:rFonts w:asciiTheme="minorHAnsi" w:hAnsiTheme="minorHAnsi" w:cstheme="minorHAnsi"/>
          <w:b/>
          <w:bCs/>
          <w:sz w:val="20"/>
          <w:u w:val="single"/>
        </w:rPr>
        <w:t>WS1405895098</w:t>
      </w:r>
    </w:p>
    <w:p w14:paraId="353B5053" w14:textId="1C52F16A" w:rsidR="00BF79E0" w:rsidRDefault="00BF79E0" w:rsidP="00151656">
      <w:pPr>
        <w:spacing w:after="20" w:line="30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35043A10" w14:textId="77777777" w:rsidR="00BF79E0" w:rsidRPr="0017746F" w:rsidRDefault="00BF79E0" w:rsidP="00151656">
      <w:pPr>
        <w:spacing w:after="20" w:line="30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3143C71B" w14:textId="2DF35B5C" w:rsidR="00F168B2" w:rsidRPr="00BF79E0" w:rsidRDefault="00F168B2" w:rsidP="00BC67C7">
      <w:pPr>
        <w:numPr>
          <w:ilvl w:val="0"/>
          <w:numId w:val="1"/>
        </w:numPr>
        <w:spacing w:after="20" w:line="300" w:lineRule="auto"/>
        <w:rPr>
          <w:rFonts w:asciiTheme="minorHAnsi" w:hAnsiTheme="minorHAnsi" w:cstheme="minorHAnsi"/>
          <w:szCs w:val="22"/>
        </w:rPr>
      </w:pPr>
      <w:r w:rsidRPr="00BF79E0">
        <w:rPr>
          <w:rFonts w:asciiTheme="minorHAnsi" w:hAnsiTheme="minorHAnsi" w:cstheme="minorHAnsi"/>
          <w:szCs w:val="22"/>
        </w:rPr>
        <w:t xml:space="preserve">Naručitelj: INA - INDUSTRIJA NAFTE d.d., </w:t>
      </w:r>
    </w:p>
    <w:p w14:paraId="103A2B68" w14:textId="77777777" w:rsidR="00F168B2" w:rsidRPr="00BF79E0" w:rsidRDefault="00F168B2" w:rsidP="00F168B2">
      <w:pPr>
        <w:spacing w:after="20" w:line="300" w:lineRule="auto"/>
        <w:ind w:left="426" w:hanging="426"/>
        <w:rPr>
          <w:rFonts w:asciiTheme="minorHAnsi" w:hAnsiTheme="minorHAnsi" w:cstheme="minorHAnsi"/>
          <w:szCs w:val="22"/>
        </w:rPr>
      </w:pPr>
      <w:r w:rsidRPr="00BF79E0">
        <w:rPr>
          <w:rFonts w:asciiTheme="minorHAnsi" w:hAnsiTheme="minorHAnsi" w:cstheme="minorHAnsi"/>
          <w:szCs w:val="22"/>
        </w:rPr>
        <w:tab/>
        <w:t xml:space="preserve">Nabava za investicije, </w:t>
      </w:r>
      <w:proofErr w:type="spellStart"/>
      <w:r w:rsidRPr="00BF79E0">
        <w:rPr>
          <w:rFonts w:asciiTheme="minorHAnsi" w:hAnsiTheme="minorHAnsi" w:cstheme="minorHAnsi"/>
          <w:szCs w:val="22"/>
        </w:rPr>
        <w:t>Av</w:t>
      </w:r>
      <w:proofErr w:type="spellEnd"/>
      <w:r w:rsidRPr="00BF79E0">
        <w:rPr>
          <w:rFonts w:asciiTheme="minorHAnsi" w:hAnsiTheme="minorHAnsi" w:cstheme="minorHAnsi"/>
          <w:szCs w:val="22"/>
        </w:rPr>
        <w:t>. V. Holjevca 10, p.p. 555, 10020 Zagreb</w:t>
      </w:r>
    </w:p>
    <w:p w14:paraId="6C0858DC" w14:textId="0DF94A06" w:rsidR="00CE1AC1" w:rsidRPr="00BF79E0" w:rsidRDefault="00F168B2" w:rsidP="00A72C74">
      <w:pPr>
        <w:spacing w:after="20" w:line="300" w:lineRule="auto"/>
        <w:ind w:left="426" w:hanging="426"/>
        <w:rPr>
          <w:rFonts w:asciiTheme="minorHAnsi" w:hAnsiTheme="minorHAnsi" w:cstheme="minorHAnsi"/>
          <w:szCs w:val="22"/>
        </w:rPr>
      </w:pPr>
      <w:r w:rsidRPr="00BF79E0">
        <w:rPr>
          <w:rFonts w:asciiTheme="minorHAnsi" w:hAnsiTheme="minorHAnsi" w:cstheme="minorHAnsi"/>
          <w:szCs w:val="22"/>
        </w:rPr>
        <w:tab/>
        <w:t>MB: 3586243, OIB: 27759560625</w:t>
      </w:r>
    </w:p>
    <w:p w14:paraId="7F82C00A" w14:textId="3ACD3114" w:rsidR="00FB6B25" w:rsidRPr="00BF79E0" w:rsidRDefault="00CE1AC1" w:rsidP="00FB6B25">
      <w:pPr>
        <w:jc w:val="center"/>
        <w:rPr>
          <w:rFonts w:asciiTheme="minorHAnsi" w:hAnsiTheme="minorHAnsi" w:cstheme="minorHAnsi"/>
          <w:b/>
          <w:i/>
          <w:szCs w:val="28"/>
          <w:u w:val="single"/>
        </w:rPr>
      </w:pPr>
      <w:r w:rsidRPr="00BF79E0">
        <w:rPr>
          <w:rFonts w:asciiTheme="minorHAnsi" w:hAnsiTheme="minorHAnsi" w:cstheme="minorHAnsi"/>
          <w:szCs w:val="22"/>
        </w:rPr>
        <w:t xml:space="preserve"> </w:t>
      </w:r>
      <w:bookmarkStart w:id="1" w:name="_Hlk123126844"/>
    </w:p>
    <w:bookmarkEnd w:id="1"/>
    <w:p w14:paraId="1745F0A7" w14:textId="62EA938E" w:rsidR="00F168B2" w:rsidRPr="00BF79E0" w:rsidRDefault="00FB6B25" w:rsidP="004B7F3A">
      <w:pPr>
        <w:pStyle w:val="ListParagraph"/>
        <w:numPr>
          <w:ilvl w:val="0"/>
          <w:numId w:val="1"/>
        </w:numPr>
        <w:spacing w:after="20" w:line="300" w:lineRule="auto"/>
        <w:rPr>
          <w:rFonts w:asciiTheme="minorHAnsi" w:hAnsiTheme="minorHAnsi" w:cstheme="minorHAnsi"/>
          <w:szCs w:val="22"/>
        </w:rPr>
      </w:pPr>
      <w:r w:rsidRPr="00BF79E0">
        <w:rPr>
          <w:rFonts w:asciiTheme="minorHAnsi" w:hAnsiTheme="minorHAnsi" w:cstheme="minorHAnsi"/>
          <w:szCs w:val="22"/>
        </w:rPr>
        <w:t xml:space="preserve">Predmet nabave: </w:t>
      </w:r>
      <w:r w:rsidR="00D3152E" w:rsidRPr="00BF79E0">
        <w:rPr>
          <w:rFonts w:asciiTheme="minorHAnsi" w:hAnsiTheme="minorHAnsi" w:cstheme="minorHAnsi"/>
          <w:b/>
          <w:szCs w:val="28"/>
        </w:rPr>
        <w:t>Izgradnja SUSTAVA ZAŠTITE OD PADA S VISINE U LOGISTICI, lokacija Rafinerija nafte Sisak, po sistemu „klju</w:t>
      </w:r>
      <w:r w:rsidR="001A7674" w:rsidRPr="00BF79E0">
        <w:rPr>
          <w:rFonts w:asciiTheme="minorHAnsi" w:hAnsiTheme="minorHAnsi" w:cstheme="minorHAnsi"/>
          <w:b/>
          <w:szCs w:val="28"/>
        </w:rPr>
        <w:t>č</w:t>
      </w:r>
      <w:r w:rsidR="00D3152E" w:rsidRPr="00BF79E0">
        <w:rPr>
          <w:rFonts w:asciiTheme="minorHAnsi" w:hAnsiTheme="minorHAnsi" w:cstheme="minorHAnsi"/>
          <w:b/>
          <w:szCs w:val="28"/>
        </w:rPr>
        <w:t xml:space="preserve"> u ruke“</w:t>
      </w:r>
    </w:p>
    <w:p w14:paraId="712DEC8A" w14:textId="77777777" w:rsidR="001D2A1B" w:rsidRPr="00BF79E0" w:rsidRDefault="001D2A1B" w:rsidP="001D2A1B">
      <w:pPr>
        <w:pStyle w:val="ListParagraph"/>
        <w:spacing w:after="20" w:line="300" w:lineRule="auto"/>
        <w:ind w:left="360"/>
        <w:rPr>
          <w:rFonts w:asciiTheme="minorHAnsi" w:hAnsiTheme="minorHAnsi" w:cstheme="minorHAnsi"/>
          <w:szCs w:val="22"/>
        </w:rPr>
      </w:pPr>
    </w:p>
    <w:p w14:paraId="0D0E7C8E" w14:textId="4D68FBB0" w:rsidR="001D2A1B" w:rsidRPr="00BF79E0" w:rsidRDefault="00F168B2" w:rsidP="00DB3DA6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BF79E0">
        <w:rPr>
          <w:rFonts w:asciiTheme="minorHAnsi" w:hAnsiTheme="minorHAnsi" w:cstheme="minorHAnsi"/>
          <w:szCs w:val="22"/>
        </w:rPr>
        <w:t xml:space="preserve">Dokumentaciju za nadmetanje na hrvatskom jeziku, zainteresirani Ponuditelji mogu </w:t>
      </w:r>
      <w:r w:rsidR="001D2A1B" w:rsidRPr="00BF79E0">
        <w:rPr>
          <w:rFonts w:asciiTheme="minorHAnsi" w:hAnsiTheme="minorHAnsi" w:cstheme="minorHAnsi"/>
          <w:szCs w:val="22"/>
        </w:rPr>
        <w:t xml:space="preserve">zatražiti upitom dostavljenim na e-mail adresu </w:t>
      </w:r>
      <w:hyperlink r:id="rId11" w:history="1">
        <w:r w:rsidR="001D2A1B" w:rsidRPr="00BF79E0">
          <w:rPr>
            <w:rStyle w:val="Hyperlink"/>
            <w:rFonts w:asciiTheme="minorHAnsi" w:hAnsiTheme="minorHAnsi" w:cstheme="minorHAnsi"/>
            <w:szCs w:val="22"/>
          </w:rPr>
          <w:t>snjezana.bakula@ina.hr</w:t>
        </w:r>
      </w:hyperlink>
    </w:p>
    <w:p w14:paraId="7FCD197E" w14:textId="77777777" w:rsidR="005E648B" w:rsidRPr="00BF79E0" w:rsidRDefault="005E648B" w:rsidP="00F168B2">
      <w:pPr>
        <w:spacing w:after="20" w:line="300" w:lineRule="auto"/>
        <w:ind w:left="426"/>
        <w:rPr>
          <w:rFonts w:asciiTheme="minorHAnsi" w:hAnsiTheme="minorHAnsi" w:cstheme="minorHAnsi"/>
          <w:szCs w:val="22"/>
        </w:rPr>
      </w:pPr>
    </w:p>
    <w:p w14:paraId="7A57E2AB" w14:textId="66AD86BB" w:rsidR="00F168B2" w:rsidRPr="00BF79E0" w:rsidRDefault="00F168B2" w:rsidP="00F168B2">
      <w:pPr>
        <w:spacing w:after="20" w:line="300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BF79E0">
        <w:rPr>
          <w:rFonts w:asciiTheme="minorHAnsi" w:hAnsiTheme="minorHAnsi" w:cstheme="minorHAnsi"/>
          <w:szCs w:val="22"/>
        </w:rPr>
        <w:t>Ukoliko niste registrirani</w:t>
      </w:r>
      <w:r w:rsidR="00DB3DA6" w:rsidRPr="00BF79E0">
        <w:rPr>
          <w:rFonts w:asciiTheme="minorHAnsi" w:hAnsiTheme="minorHAnsi" w:cstheme="minorHAnsi"/>
          <w:szCs w:val="22"/>
        </w:rPr>
        <w:t xml:space="preserve"> u </w:t>
      </w:r>
      <w:proofErr w:type="spellStart"/>
      <w:r w:rsidR="00DB3DA6" w:rsidRPr="00BF79E0">
        <w:rPr>
          <w:rFonts w:asciiTheme="minorHAnsi" w:hAnsiTheme="minorHAnsi" w:cstheme="minorHAnsi"/>
          <w:szCs w:val="22"/>
        </w:rPr>
        <w:t>Aribi</w:t>
      </w:r>
      <w:proofErr w:type="spellEnd"/>
      <w:r w:rsidRPr="00BF79E0">
        <w:rPr>
          <w:rFonts w:asciiTheme="minorHAnsi" w:hAnsiTheme="minorHAnsi" w:cstheme="minorHAnsi"/>
          <w:szCs w:val="22"/>
        </w:rPr>
        <w:t xml:space="preserve">, molim da registraciju izvršite na stranici: </w:t>
      </w:r>
    </w:p>
    <w:p w14:paraId="189FA98B" w14:textId="77777777" w:rsidR="001D2A1B" w:rsidRPr="00BF79E0" w:rsidRDefault="00000000" w:rsidP="001D2A1B">
      <w:pPr>
        <w:ind w:left="567" w:hanging="141"/>
        <w:rPr>
          <w:rFonts w:asciiTheme="minorHAnsi" w:hAnsiTheme="minorHAnsi" w:cstheme="minorHAnsi"/>
          <w:szCs w:val="22"/>
        </w:rPr>
      </w:pPr>
      <w:hyperlink r:id="rId12" w:history="1">
        <w:r w:rsidR="001D2A1B" w:rsidRPr="00BF79E0">
          <w:rPr>
            <w:rStyle w:val="Hyperlink"/>
            <w:rFonts w:asciiTheme="minorHAnsi" w:hAnsiTheme="minorHAnsi" w:cstheme="minorHAnsi"/>
            <w:szCs w:val="22"/>
          </w:rPr>
          <w:t>https://s1-eu.ariba.com/Sourcing/Main/aw?awh=r&amp;awssk=Sip3y84T&amp;realm=molgroup&amp;dard=1</w:t>
        </w:r>
      </w:hyperlink>
    </w:p>
    <w:p w14:paraId="4037F0DE" w14:textId="77777777" w:rsidR="00F168B2" w:rsidRPr="00BF79E0" w:rsidRDefault="00F168B2" w:rsidP="001D2A1B">
      <w:pPr>
        <w:spacing w:after="20" w:line="300" w:lineRule="auto"/>
        <w:jc w:val="both"/>
        <w:rPr>
          <w:rFonts w:asciiTheme="minorHAnsi" w:hAnsiTheme="minorHAnsi" w:cstheme="minorHAnsi"/>
          <w:szCs w:val="22"/>
        </w:rPr>
      </w:pPr>
    </w:p>
    <w:p w14:paraId="3D205768" w14:textId="773BE430" w:rsidR="00F168B2" w:rsidRPr="00BF79E0" w:rsidRDefault="00F168B2" w:rsidP="00F168B2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BF79E0">
        <w:rPr>
          <w:rFonts w:asciiTheme="minorHAnsi" w:hAnsiTheme="minorHAnsi" w:cstheme="minorHAnsi"/>
          <w:szCs w:val="22"/>
        </w:rPr>
        <w:t xml:space="preserve">Rok za dostavu ponuda: </w:t>
      </w:r>
      <w:r w:rsidR="00206B96" w:rsidRPr="00BF79E0">
        <w:rPr>
          <w:rFonts w:asciiTheme="minorHAnsi" w:hAnsiTheme="minorHAnsi" w:cstheme="minorHAnsi"/>
          <w:b/>
          <w:szCs w:val="22"/>
        </w:rPr>
        <w:t>24</w:t>
      </w:r>
      <w:r w:rsidR="008C198F" w:rsidRPr="00BF79E0">
        <w:rPr>
          <w:rFonts w:asciiTheme="minorHAnsi" w:hAnsiTheme="minorHAnsi" w:cstheme="minorHAnsi"/>
          <w:b/>
          <w:szCs w:val="22"/>
        </w:rPr>
        <w:t>.04.</w:t>
      </w:r>
      <w:r w:rsidR="001D2A1B" w:rsidRPr="00BF79E0">
        <w:rPr>
          <w:rFonts w:asciiTheme="minorHAnsi" w:hAnsiTheme="minorHAnsi" w:cstheme="minorHAnsi"/>
          <w:b/>
          <w:szCs w:val="22"/>
        </w:rPr>
        <w:t>202</w:t>
      </w:r>
      <w:r w:rsidR="00F44285" w:rsidRPr="00BF79E0">
        <w:rPr>
          <w:rFonts w:asciiTheme="minorHAnsi" w:hAnsiTheme="minorHAnsi" w:cstheme="minorHAnsi"/>
          <w:b/>
          <w:szCs w:val="22"/>
        </w:rPr>
        <w:t>3</w:t>
      </w:r>
      <w:r w:rsidR="00D66FF8" w:rsidRPr="00BF79E0">
        <w:rPr>
          <w:rFonts w:asciiTheme="minorHAnsi" w:hAnsiTheme="minorHAnsi" w:cstheme="minorHAnsi"/>
          <w:b/>
          <w:szCs w:val="22"/>
        </w:rPr>
        <w:t>.</w:t>
      </w:r>
      <w:r w:rsidRPr="00BF79E0">
        <w:rPr>
          <w:rFonts w:asciiTheme="minorHAnsi" w:hAnsiTheme="minorHAnsi" w:cstheme="minorHAnsi"/>
          <w:b/>
          <w:szCs w:val="22"/>
        </w:rPr>
        <w:t xml:space="preserve"> </w:t>
      </w:r>
      <w:r w:rsidR="003D7CA3" w:rsidRPr="00BF79E0">
        <w:rPr>
          <w:rFonts w:asciiTheme="minorHAnsi" w:hAnsiTheme="minorHAnsi" w:cstheme="minorHAnsi"/>
          <w:b/>
          <w:szCs w:val="22"/>
        </w:rPr>
        <w:t>do 12</w:t>
      </w:r>
      <w:r w:rsidRPr="00BF79E0">
        <w:rPr>
          <w:rFonts w:asciiTheme="minorHAnsi" w:hAnsiTheme="minorHAnsi" w:cstheme="minorHAnsi"/>
          <w:b/>
          <w:szCs w:val="22"/>
        </w:rPr>
        <w:t>:00 sati</w:t>
      </w:r>
      <w:r w:rsidR="004A5080" w:rsidRPr="00BF79E0">
        <w:rPr>
          <w:rFonts w:asciiTheme="minorHAnsi" w:hAnsiTheme="minorHAnsi" w:cstheme="minorHAnsi"/>
          <w:szCs w:val="22"/>
        </w:rPr>
        <w:t xml:space="preserve"> </w:t>
      </w:r>
    </w:p>
    <w:p w14:paraId="1CC5F3B2" w14:textId="77777777" w:rsidR="00F168B2" w:rsidRPr="00BF79E0" w:rsidRDefault="00F168B2" w:rsidP="00F168B2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BF79E0">
        <w:rPr>
          <w:rFonts w:asciiTheme="minorHAnsi" w:hAnsiTheme="minorHAnsi" w:cstheme="minorHAnsi"/>
          <w:szCs w:val="22"/>
        </w:rPr>
        <w:t xml:space="preserve">Kontakt osoba: </w:t>
      </w:r>
      <w:r w:rsidR="00AA04FC" w:rsidRPr="00BF79E0">
        <w:rPr>
          <w:rFonts w:asciiTheme="minorHAnsi" w:hAnsiTheme="minorHAnsi" w:cstheme="minorHAnsi"/>
          <w:szCs w:val="22"/>
        </w:rPr>
        <w:t>Snježana Bakula</w:t>
      </w:r>
      <w:r w:rsidRPr="00BF79E0">
        <w:rPr>
          <w:rFonts w:asciiTheme="minorHAnsi" w:hAnsiTheme="minorHAnsi" w:cstheme="minorHAnsi"/>
          <w:szCs w:val="22"/>
        </w:rPr>
        <w:t xml:space="preserve">, mob: 091 497 </w:t>
      </w:r>
      <w:r w:rsidR="00AA04FC" w:rsidRPr="00BF79E0">
        <w:rPr>
          <w:rFonts w:asciiTheme="minorHAnsi" w:hAnsiTheme="minorHAnsi" w:cstheme="minorHAnsi"/>
          <w:szCs w:val="22"/>
        </w:rPr>
        <w:t>0537</w:t>
      </w:r>
      <w:r w:rsidRPr="00BF79E0">
        <w:rPr>
          <w:rFonts w:asciiTheme="minorHAnsi" w:hAnsiTheme="minorHAnsi" w:cstheme="minorHAnsi"/>
          <w:szCs w:val="22"/>
        </w:rPr>
        <w:t xml:space="preserve">, e-mail: </w:t>
      </w:r>
      <w:hyperlink r:id="rId13" w:history="1">
        <w:r w:rsidR="00AA04FC" w:rsidRPr="00BF79E0">
          <w:rPr>
            <w:rStyle w:val="Hyperlink"/>
            <w:rFonts w:asciiTheme="minorHAnsi" w:hAnsiTheme="minorHAnsi" w:cstheme="minorHAnsi"/>
            <w:szCs w:val="22"/>
          </w:rPr>
          <w:t>snjezana.bakula@ina.hr</w:t>
        </w:r>
      </w:hyperlink>
      <w:r w:rsidRPr="00BF79E0">
        <w:rPr>
          <w:rFonts w:asciiTheme="minorHAnsi" w:hAnsiTheme="minorHAnsi" w:cstheme="minorHAnsi"/>
          <w:szCs w:val="22"/>
        </w:rPr>
        <w:t xml:space="preserve"> </w:t>
      </w:r>
    </w:p>
    <w:p w14:paraId="7122AF01" w14:textId="77777777" w:rsidR="00F168B2" w:rsidRPr="00BF79E0" w:rsidRDefault="00F168B2" w:rsidP="00F168B2">
      <w:pPr>
        <w:spacing w:after="20" w:line="300" w:lineRule="auto"/>
        <w:ind w:left="426" w:hanging="426"/>
        <w:jc w:val="both"/>
        <w:rPr>
          <w:rFonts w:asciiTheme="minorHAnsi" w:hAnsiTheme="minorHAnsi" w:cstheme="minorHAnsi"/>
          <w:szCs w:val="22"/>
        </w:rPr>
      </w:pPr>
    </w:p>
    <w:p w14:paraId="5AA0B42B" w14:textId="77777777" w:rsidR="00F168B2" w:rsidRPr="00BF79E0" w:rsidRDefault="00F168B2" w:rsidP="00F168B2">
      <w:pPr>
        <w:spacing w:line="276" w:lineRule="auto"/>
        <w:rPr>
          <w:rFonts w:asciiTheme="minorHAnsi" w:hAnsiTheme="minorHAnsi" w:cstheme="minorHAnsi"/>
          <w:szCs w:val="28"/>
        </w:rPr>
      </w:pPr>
      <w:r w:rsidRPr="00BF79E0">
        <w:rPr>
          <w:rFonts w:asciiTheme="minorHAnsi" w:hAnsiTheme="minorHAnsi" w:cstheme="minorHAnsi"/>
          <w:szCs w:val="22"/>
        </w:rPr>
        <w:t xml:space="preserve">Više oglasa na </w:t>
      </w:r>
      <w:hyperlink r:id="rId14" w:history="1">
        <w:r w:rsidRPr="00BF79E0">
          <w:rPr>
            <w:rStyle w:val="Hyperlink"/>
            <w:rFonts w:asciiTheme="minorHAnsi" w:hAnsiTheme="minorHAnsi" w:cstheme="minorHAnsi"/>
            <w:szCs w:val="22"/>
          </w:rPr>
          <w:t>www.ina.hr</w:t>
        </w:r>
      </w:hyperlink>
    </w:p>
    <w:p w14:paraId="622CCABB" w14:textId="277AA4E0" w:rsidR="00F168B2" w:rsidRPr="00BF79E0" w:rsidRDefault="00F168B2" w:rsidP="00F168B2">
      <w:pPr>
        <w:spacing w:line="276" w:lineRule="auto"/>
        <w:rPr>
          <w:rFonts w:cs="Arial"/>
          <w:szCs w:val="28"/>
        </w:rPr>
      </w:pPr>
    </w:p>
    <w:sectPr w:rsidR="00F168B2" w:rsidRPr="00BF79E0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CC0C" w14:textId="77777777" w:rsidR="004339D1" w:rsidRDefault="004339D1" w:rsidP="00C11370">
      <w:r>
        <w:separator/>
      </w:r>
    </w:p>
  </w:endnote>
  <w:endnote w:type="continuationSeparator" w:id="0">
    <w:p w14:paraId="04FC73E1" w14:textId="77777777" w:rsidR="004339D1" w:rsidRDefault="004339D1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918C" w14:textId="77777777" w:rsidR="002A23BD" w:rsidRDefault="002A23BD">
    <w:pPr>
      <w:pStyle w:val="Footer"/>
      <w:rPr>
        <w:sz w:val="2"/>
      </w:rPr>
    </w:pPr>
  </w:p>
  <w:p w14:paraId="782488F7" w14:textId="77777777" w:rsidR="002A23BD" w:rsidRDefault="002A23BD">
    <w:pPr>
      <w:pStyle w:val="Footer"/>
      <w:rPr>
        <w:sz w:val="2"/>
      </w:rPr>
    </w:pPr>
  </w:p>
  <w:p w14:paraId="2CA75528" w14:textId="77777777" w:rsidR="002A23BD" w:rsidRPr="000164F0" w:rsidRDefault="002A23BD">
    <w:pPr>
      <w:pStyle w:val="Footer"/>
      <w:rPr>
        <w:sz w:val="8"/>
        <w:szCs w:val="8"/>
      </w:rPr>
    </w:pPr>
  </w:p>
  <w:p w14:paraId="2A7AA8E3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168B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3EADDFA3" w14:textId="77777777"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BF79E0" w:rsidRPr="00713B78" w14:paraId="650443D9" w14:textId="77777777" w:rsidTr="00FF7A19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3BEA2F98" w14:textId="77777777" w:rsidR="00BF79E0" w:rsidRPr="002B598A" w:rsidRDefault="00BF79E0" w:rsidP="00BF79E0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2309F61" w14:textId="77777777" w:rsidR="00BF79E0" w:rsidRPr="002B598A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E5F18D1" w14:textId="77777777" w:rsidR="00BF79E0" w:rsidRPr="002B598A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6147D5D4" w14:textId="77777777" w:rsidR="00BF79E0" w:rsidRDefault="00BF79E0" w:rsidP="00BF79E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BE2FFEF" w14:textId="77777777" w:rsidR="00BF79E0" w:rsidRPr="00B871AD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6E812619" w14:textId="77777777" w:rsidR="00BF79E0" w:rsidRPr="002B598A" w:rsidRDefault="00BF79E0" w:rsidP="00BF79E0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B9F88B6" w14:textId="77777777" w:rsidR="00BF79E0" w:rsidRPr="00713B78" w:rsidRDefault="00BF79E0" w:rsidP="00BF79E0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24CA33A" w14:textId="77777777" w:rsidR="00BF79E0" w:rsidRPr="00713B78" w:rsidRDefault="00BF79E0" w:rsidP="00BF79E0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11EE4AD" w14:textId="77777777" w:rsidR="00BF79E0" w:rsidRPr="00713B78" w:rsidRDefault="00BF79E0" w:rsidP="00BF79E0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9379D50" w14:textId="77777777" w:rsidR="00BF79E0" w:rsidRPr="00713B78" w:rsidRDefault="00BF79E0" w:rsidP="00BF79E0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59ABF15" w14:textId="77777777" w:rsidR="00BF79E0" w:rsidRPr="00713B78" w:rsidRDefault="00BF79E0" w:rsidP="00BF79E0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CA16B3D" w14:textId="77777777" w:rsidR="00BF79E0" w:rsidRPr="00713B78" w:rsidRDefault="00BF79E0" w:rsidP="00BF79E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279BB823" w14:textId="77777777" w:rsidR="00BF79E0" w:rsidRPr="00713B78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BF3DA4D" w14:textId="77777777" w:rsidR="00BF79E0" w:rsidRPr="00713B78" w:rsidRDefault="00BF79E0" w:rsidP="00BF79E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750A8FAA" w14:textId="77777777" w:rsidR="00BF79E0" w:rsidRPr="00713B78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313668D7" w14:textId="77777777" w:rsidR="00BF79E0" w:rsidRPr="00713B78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0F60D228" w14:textId="77777777" w:rsidR="00BF79E0" w:rsidRPr="00713B78" w:rsidRDefault="00BF79E0" w:rsidP="00BF79E0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106AF80A" w14:textId="77777777" w:rsidR="00BF79E0" w:rsidRPr="00713B78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72BA5140" w14:textId="77777777" w:rsidR="00BF79E0" w:rsidRPr="00713B78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70CBF83D" w14:textId="77777777" w:rsidR="00BF79E0" w:rsidRPr="00713B78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5BFF1CE4" w14:textId="77777777" w:rsidR="00BF79E0" w:rsidRPr="00713B78" w:rsidRDefault="00BF79E0" w:rsidP="00BF79E0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BF79E0" w:rsidRPr="002B598A" w14:paraId="57BECD58" w14:textId="77777777" w:rsidTr="00FF7A19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FABC0AF" w14:textId="77777777" w:rsidR="00BF79E0" w:rsidRPr="002B598A" w:rsidRDefault="00BF79E0" w:rsidP="00BF79E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B0BE626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0288FAED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5C0F15A3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49BDE941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5AA47B2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408D2C6A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2EDB38E" w14:textId="77777777" w:rsidR="00BF79E0" w:rsidRDefault="00BF79E0" w:rsidP="00BF79E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40E0847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596086C0" w14:textId="77777777" w:rsidR="00BF79E0" w:rsidRDefault="00BF79E0" w:rsidP="00BF79E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671E675D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4703F0B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12F3DD2" w14:textId="77777777" w:rsidR="00BF79E0" w:rsidRPr="00713B78" w:rsidRDefault="00BF79E0" w:rsidP="00BF79E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7C637D4C" w14:textId="77777777" w:rsidR="00BF79E0" w:rsidRPr="00713B78" w:rsidRDefault="00BF79E0" w:rsidP="00BF79E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0FCACEEA" w14:textId="77777777" w:rsidR="00BF79E0" w:rsidRPr="00713B78" w:rsidRDefault="00BF79E0" w:rsidP="00BF79E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727095AF" w14:textId="77777777" w:rsidR="00BF79E0" w:rsidRPr="00713B78" w:rsidRDefault="00BF79E0" w:rsidP="00BF79E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642B60FE" w14:textId="77777777" w:rsidR="00BF79E0" w:rsidRPr="00713B78" w:rsidRDefault="00BF79E0" w:rsidP="00BF79E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F34EB61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5C36D2C9" w14:textId="77777777" w:rsidR="00BF79E0" w:rsidRPr="00713B78" w:rsidRDefault="00BF79E0" w:rsidP="00BF79E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3E414E40" w14:textId="77777777" w:rsidR="00BF79E0" w:rsidRPr="00713B78" w:rsidRDefault="00BF79E0" w:rsidP="00BF79E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6A63AFEF" w14:textId="77777777" w:rsidR="00BF79E0" w:rsidRPr="00713B78" w:rsidRDefault="00BF79E0" w:rsidP="00BF79E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0D6156FE" w14:textId="77777777" w:rsidR="00BF79E0" w:rsidRPr="00713B78" w:rsidRDefault="00BF79E0" w:rsidP="00BF79E0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6A5308B7" w14:textId="77777777" w:rsidR="00BF79E0" w:rsidRPr="00713B78" w:rsidRDefault="00BF79E0" w:rsidP="00BF79E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0E824866" w14:textId="77777777" w:rsidR="00BF79E0" w:rsidRPr="00713B78" w:rsidRDefault="00BF79E0" w:rsidP="00BF79E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37202475" w14:textId="77777777" w:rsidR="00BF79E0" w:rsidRPr="00713B78" w:rsidRDefault="00BF79E0" w:rsidP="00BF79E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7236735" w14:textId="77777777" w:rsidR="00BF79E0" w:rsidRPr="00713B78" w:rsidRDefault="00BF79E0" w:rsidP="00BF79E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543B39C3" w14:textId="77777777" w:rsidR="00BF79E0" w:rsidRPr="00713B78" w:rsidRDefault="00BF79E0" w:rsidP="00BF79E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7F23E20D" w14:textId="77777777" w:rsidR="00BF79E0" w:rsidRPr="00713B78" w:rsidRDefault="00BF79E0" w:rsidP="00BF79E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1EA4025D" w14:textId="77777777" w:rsidR="00BF79E0" w:rsidRDefault="00BF79E0" w:rsidP="00BF79E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14FB6428" w14:textId="77777777" w:rsidR="00BF79E0" w:rsidRPr="00713B78" w:rsidRDefault="00BF79E0" w:rsidP="00BF79E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B3E191E" w14:textId="77777777" w:rsidR="00BF79E0" w:rsidRPr="00713B78" w:rsidRDefault="00BF79E0" w:rsidP="00BF79E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68564B6B" w14:textId="77777777" w:rsidR="00BF79E0" w:rsidRPr="00713B78" w:rsidRDefault="00BF79E0" w:rsidP="00BF79E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51983890" w14:textId="77777777" w:rsidR="00BF79E0" w:rsidRPr="002B598A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F79E0" w:rsidRPr="002B598A" w14:paraId="6E592233" w14:textId="77777777" w:rsidTr="00FF7A19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DD88B6D" w14:textId="77777777" w:rsidR="00BF79E0" w:rsidRPr="002B598A" w:rsidRDefault="00BF79E0" w:rsidP="00BF79E0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769A201" w14:textId="77777777" w:rsidR="00BF79E0" w:rsidRPr="002B598A" w:rsidRDefault="00BF79E0" w:rsidP="00BF79E0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78A5D3" w14:textId="77777777" w:rsidR="00BF79E0" w:rsidRPr="002B598A" w:rsidRDefault="00BF79E0" w:rsidP="00BF79E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17E88F7" w14:textId="77777777" w:rsidR="00BF79E0" w:rsidRPr="002B598A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F79E0" w:rsidRPr="002B598A" w14:paraId="58A273E7" w14:textId="77777777" w:rsidTr="00FF7A19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C8200C0" w14:textId="77777777" w:rsidR="00BF79E0" w:rsidRDefault="00BF79E0" w:rsidP="00BF79E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63C5A7" w14:textId="77777777" w:rsidR="00BF79E0" w:rsidRPr="002B598A" w:rsidRDefault="00BF79E0" w:rsidP="00BF79E0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EAA5AE7" w14:textId="77777777" w:rsidR="00F168B2" w:rsidRPr="00BF79E0" w:rsidRDefault="00F168B2" w:rsidP="00BF7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2DA6" w14:textId="77777777" w:rsidR="002A23BD" w:rsidRDefault="002A23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E4D2" w14:textId="77777777" w:rsidR="002A23BD" w:rsidRDefault="002A23BD">
    <w:pPr>
      <w:pStyle w:val="Footer"/>
      <w:rPr>
        <w:sz w:val="2"/>
      </w:rPr>
    </w:pPr>
  </w:p>
  <w:p w14:paraId="00A5FF78" w14:textId="77777777" w:rsidR="002A23BD" w:rsidRDefault="002A23BD">
    <w:pPr>
      <w:pStyle w:val="Footer"/>
      <w:rPr>
        <w:sz w:val="2"/>
      </w:rPr>
    </w:pPr>
  </w:p>
  <w:p w14:paraId="7B465464" w14:textId="77777777" w:rsidR="002A23BD" w:rsidRPr="000164F0" w:rsidRDefault="002A23BD">
    <w:pPr>
      <w:pStyle w:val="Footer"/>
      <w:rPr>
        <w:sz w:val="8"/>
        <w:szCs w:val="8"/>
      </w:rPr>
    </w:pPr>
  </w:p>
  <w:p w14:paraId="54206A34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F6D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F6D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A97253A" w14:textId="77777777"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131A" w14:textId="77777777" w:rsidR="002A23BD" w:rsidRPr="00BE07FB" w:rsidRDefault="002A23BD">
    <w:pPr>
      <w:rPr>
        <w:sz w:val="2"/>
        <w:szCs w:val="2"/>
      </w:rPr>
    </w:pPr>
  </w:p>
  <w:p w14:paraId="3AB27462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6B94D1A8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B27A652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B24860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335DC0E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448037D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9BABCBD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BE7488B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2D6EAF1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9FFEF5A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A8E1455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7AEC30B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567D3F62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DF569E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AEC411E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048B0E5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5B0FAFC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1999347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BB3DCB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E263A3C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4FF2DD0E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73C0D45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5D5F7F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C97A2A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40473F7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85AF341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432C67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AF50332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4887CF1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32DF2F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4CF615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62D5746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1DFB005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6D707B6B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F3B9C47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CE7128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47BFA55B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3770E6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111DB9D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3173016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B9C9935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61AE383B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3B00F30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443A9E3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2D93045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3C6FEAE3" w14:textId="77777777" w:rsidR="002A23BD" w:rsidRPr="00BE07FB" w:rsidRDefault="002A23BD">
    <w:pPr>
      <w:rPr>
        <w:sz w:val="2"/>
        <w:szCs w:val="2"/>
      </w:rPr>
    </w:pPr>
  </w:p>
  <w:p w14:paraId="2C92E89F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C519" w14:textId="77777777" w:rsidR="004339D1" w:rsidRDefault="004339D1" w:rsidP="00C11370">
      <w:r>
        <w:separator/>
      </w:r>
    </w:p>
  </w:footnote>
  <w:footnote w:type="continuationSeparator" w:id="0">
    <w:p w14:paraId="704F1688" w14:textId="77777777" w:rsidR="004339D1" w:rsidRDefault="004339D1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05AF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25D8" w14:textId="77777777" w:rsidR="002A23BD" w:rsidRDefault="00F168B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6AA953A1" wp14:editId="7CFA32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1C914" w14:textId="77777777" w:rsidR="002A23BD" w:rsidRDefault="002A23BD">
    <w:pPr>
      <w:pStyle w:val="Header"/>
      <w:jc w:val="right"/>
      <w:rPr>
        <w:sz w:val="2"/>
      </w:rPr>
    </w:pPr>
  </w:p>
  <w:p w14:paraId="36CBD69D" w14:textId="77777777" w:rsidR="002A23BD" w:rsidRDefault="002A23BD">
    <w:pPr>
      <w:pStyle w:val="Header"/>
      <w:jc w:val="right"/>
      <w:rPr>
        <w:sz w:val="2"/>
      </w:rPr>
    </w:pPr>
  </w:p>
  <w:p w14:paraId="44F5106A" w14:textId="77777777"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D3BA" w14:textId="77777777" w:rsidR="002A23BD" w:rsidRDefault="002A23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E5F2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BF09" w14:textId="77777777" w:rsidR="002A23BD" w:rsidRDefault="002A23BD">
    <w:pPr>
      <w:pStyle w:val="Header"/>
      <w:jc w:val="right"/>
      <w:rPr>
        <w:sz w:val="2"/>
      </w:rPr>
    </w:pPr>
  </w:p>
  <w:p w14:paraId="3F9390F0" w14:textId="77777777" w:rsidR="002A23BD" w:rsidRDefault="002A23BD">
    <w:pPr>
      <w:pStyle w:val="Header"/>
      <w:jc w:val="right"/>
      <w:rPr>
        <w:sz w:val="2"/>
      </w:rPr>
    </w:pPr>
  </w:p>
  <w:p w14:paraId="1B2C2AC5" w14:textId="77777777" w:rsidR="002A23BD" w:rsidRDefault="002A23BD">
    <w:pPr>
      <w:pStyle w:val="Header"/>
      <w:jc w:val="right"/>
      <w:rPr>
        <w:sz w:val="2"/>
      </w:rPr>
    </w:pPr>
  </w:p>
  <w:p w14:paraId="08718A68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0D65"/>
    <w:multiLevelType w:val="hybridMultilevel"/>
    <w:tmpl w:val="C46015BC"/>
    <w:lvl w:ilvl="0" w:tplc="7D8E33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8319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885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B2"/>
    <w:rsid w:val="000019FC"/>
    <w:rsid w:val="0000534C"/>
    <w:rsid w:val="00012794"/>
    <w:rsid w:val="00012EC6"/>
    <w:rsid w:val="00015425"/>
    <w:rsid w:val="00017190"/>
    <w:rsid w:val="00026DD3"/>
    <w:rsid w:val="0004314C"/>
    <w:rsid w:val="00044D71"/>
    <w:rsid w:val="00047738"/>
    <w:rsid w:val="00055A77"/>
    <w:rsid w:val="00055F64"/>
    <w:rsid w:val="00071D86"/>
    <w:rsid w:val="00077887"/>
    <w:rsid w:val="00091C7B"/>
    <w:rsid w:val="00092FD1"/>
    <w:rsid w:val="00094782"/>
    <w:rsid w:val="000A1F20"/>
    <w:rsid w:val="000A6F2E"/>
    <w:rsid w:val="000B0200"/>
    <w:rsid w:val="000B2913"/>
    <w:rsid w:val="000C52D5"/>
    <w:rsid w:val="000D401A"/>
    <w:rsid w:val="000E5E90"/>
    <w:rsid w:val="001049F4"/>
    <w:rsid w:val="00107C4D"/>
    <w:rsid w:val="00120141"/>
    <w:rsid w:val="00134DD7"/>
    <w:rsid w:val="0013694A"/>
    <w:rsid w:val="00136FFA"/>
    <w:rsid w:val="00141DDB"/>
    <w:rsid w:val="00144C0B"/>
    <w:rsid w:val="00151656"/>
    <w:rsid w:val="001655AB"/>
    <w:rsid w:val="0017746F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A7674"/>
    <w:rsid w:val="001B26D4"/>
    <w:rsid w:val="001B6FC2"/>
    <w:rsid w:val="001D2A1B"/>
    <w:rsid w:val="001D6939"/>
    <w:rsid w:val="001E0C69"/>
    <w:rsid w:val="001E7160"/>
    <w:rsid w:val="00202B5C"/>
    <w:rsid w:val="00205353"/>
    <w:rsid w:val="00206B96"/>
    <w:rsid w:val="00211556"/>
    <w:rsid w:val="002305A8"/>
    <w:rsid w:val="002313FF"/>
    <w:rsid w:val="00253A51"/>
    <w:rsid w:val="002620F6"/>
    <w:rsid w:val="00270D13"/>
    <w:rsid w:val="00276937"/>
    <w:rsid w:val="00285EED"/>
    <w:rsid w:val="00290378"/>
    <w:rsid w:val="0029125D"/>
    <w:rsid w:val="00293D6F"/>
    <w:rsid w:val="002A23BD"/>
    <w:rsid w:val="002A2CF9"/>
    <w:rsid w:val="002A5E7C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1D91"/>
    <w:rsid w:val="00315AA8"/>
    <w:rsid w:val="0031778E"/>
    <w:rsid w:val="00321001"/>
    <w:rsid w:val="0033578D"/>
    <w:rsid w:val="003369AF"/>
    <w:rsid w:val="00340722"/>
    <w:rsid w:val="00347F1F"/>
    <w:rsid w:val="00352CF1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9104B"/>
    <w:rsid w:val="003A007A"/>
    <w:rsid w:val="003A59EB"/>
    <w:rsid w:val="003A63D1"/>
    <w:rsid w:val="003B0A1B"/>
    <w:rsid w:val="003B68EE"/>
    <w:rsid w:val="003C1D95"/>
    <w:rsid w:val="003D180E"/>
    <w:rsid w:val="003D1ECA"/>
    <w:rsid w:val="003D4053"/>
    <w:rsid w:val="003D7CA3"/>
    <w:rsid w:val="003E4C34"/>
    <w:rsid w:val="00405654"/>
    <w:rsid w:val="004108E3"/>
    <w:rsid w:val="0041155E"/>
    <w:rsid w:val="00423727"/>
    <w:rsid w:val="004339D1"/>
    <w:rsid w:val="004500FC"/>
    <w:rsid w:val="00452AA3"/>
    <w:rsid w:val="00452C3E"/>
    <w:rsid w:val="00455B37"/>
    <w:rsid w:val="0046192F"/>
    <w:rsid w:val="00464898"/>
    <w:rsid w:val="00465703"/>
    <w:rsid w:val="004717BA"/>
    <w:rsid w:val="00477390"/>
    <w:rsid w:val="00480482"/>
    <w:rsid w:val="004856B8"/>
    <w:rsid w:val="00497EE1"/>
    <w:rsid w:val="004A5080"/>
    <w:rsid w:val="004B6427"/>
    <w:rsid w:val="004C2FB5"/>
    <w:rsid w:val="004C4514"/>
    <w:rsid w:val="004C47E8"/>
    <w:rsid w:val="004E29DD"/>
    <w:rsid w:val="004E341D"/>
    <w:rsid w:val="004F2BEA"/>
    <w:rsid w:val="00501761"/>
    <w:rsid w:val="00503862"/>
    <w:rsid w:val="0050393A"/>
    <w:rsid w:val="0050526A"/>
    <w:rsid w:val="00520873"/>
    <w:rsid w:val="005541E8"/>
    <w:rsid w:val="00555177"/>
    <w:rsid w:val="00555D1E"/>
    <w:rsid w:val="00564EEA"/>
    <w:rsid w:val="00584ADD"/>
    <w:rsid w:val="005A4974"/>
    <w:rsid w:val="005B2F55"/>
    <w:rsid w:val="005C0B39"/>
    <w:rsid w:val="005C0EEC"/>
    <w:rsid w:val="005D43FB"/>
    <w:rsid w:val="005E2581"/>
    <w:rsid w:val="005E648B"/>
    <w:rsid w:val="005F47B8"/>
    <w:rsid w:val="005F7E1C"/>
    <w:rsid w:val="00601B4E"/>
    <w:rsid w:val="00611DEA"/>
    <w:rsid w:val="00616027"/>
    <w:rsid w:val="00620781"/>
    <w:rsid w:val="00624F8C"/>
    <w:rsid w:val="00626A82"/>
    <w:rsid w:val="00627F2E"/>
    <w:rsid w:val="006304FE"/>
    <w:rsid w:val="00632E61"/>
    <w:rsid w:val="00677FC6"/>
    <w:rsid w:val="00690A9C"/>
    <w:rsid w:val="006A448D"/>
    <w:rsid w:val="006B307D"/>
    <w:rsid w:val="006C0980"/>
    <w:rsid w:val="006C510C"/>
    <w:rsid w:val="006D16B7"/>
    <w:rsid w:val="006D2841"/>
    <w:rsid w:val="006D2A0D"/>
    <w:rsid w:val="006D7DCD"/>
    <w:rsid w:val="006F110E"/>
    <w:rsid w:val="006F4D88"/>
    <w:rsid w:val="006F6820"/>
    <w:rsid w:val="006F6DA8"/>
    <w:rsid w:val="00707302"/>
    <w:rsid w:val="0071422B"/>
    <w:rsid w:val="007168CB"/>
    <w:rsid w:val="00720CB2"/>
    <w:rsid w:val="007235C0"/>
    <w:rsid w:val="00723CC5"/>
    <w:rsid w:val="007254F2"/>
    <w:rsid w:val="00725DC2"/>
    <w:rsid w:val="007335A3"/>
    <w:rsid w:val="00740804"/>
    <w:rsid w:val="0075703C"/>
    <w:rsid w:val="00757EF1"/>
    <w:rsid w:val="00762024"/>
    <w:rsid w:val="00777BEB"/>
    <w:rsid w:val="00780806"/>
    <w:rsid w:val="0078091D"/>
    <w:rsid w:val="007812A6"/>
    <w:rsid w:val="0079099E"/>
    <w:rsid w:val="00792333"/>
    <w:rsid w:val="007A0EAE"/>
    <w:rsid w:val="007B4AD2"/>
    <w:rsid w:val="007B72BB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31F4"/>
    <w:rsid w:val="00876681"/>
    <w:rsid w:val="00876FA7"/>
    <w:rsid w:val="008830E1"/>
    <w:rsid w:val="008910AF"/>
    <w:rsid w:val="008A1085"/>
    <w:rsid w:val="008A5A50"/>
    <w:rsid w:val="008A72A6"/>
    <w:rsid w:val="008B3E3E"/>
    <w:rsid w:val="008C03DE"/>
    <w:rsid w:val="008C198F"/>
    <w:rsid w:val="008E4909"/>
    <w:rsid w:val="008E5239"/>
    <w:rsid w:val="008F4F4D"/>
    <w:rsid w:val="00900B34"/>
    <w:rsid w:val="00912E32"/>
    <w:rsid w:val="00913AFF"/>
    <w:rsid w:val="0091786C"/>
    <w:rsid w:val="00921DE1"/>
    <w:rsid w:val="00922812"/>
    <w:rsid w:val="00923CAE"/>
    <w:rsid w:val="00931AE9"/>
    <w:rsid w:val="00950644"/>
    <w:rsid w:val="009540E1"/>
    <w:rsid w:val="0096259C"/>
    <w:rsid w:val="00962C7A"/>
    <w:rsid w:val="00963967"/>
    <w:rsid w:val="00970AE3"/>
    <w:rsid w:val="0097718B"/>
    <w:rsid w:val="00980B75"/>
    <w:rsid w:val="009841C4"/>
    <w:rsid w:val="00991CC4"/>
    <w:rsid w:val="00995E87"/>
    <w:rsid w:val="009B2269"/>
    <w:rsid w:val="009C3F52"/>
    <w:rsid w:val="009C5DCE"/>
    <w:rsid w:val="009D2E0E"/>
    <w:rsid w:val="009F6A50"/>
    <w:rsid w:val="00A044C5"/>
    <w:rsid w:val="00A04F71"/>
    <w:rsid w:val="00A1118A"/>
    <w:rsid w:val="00A16C6D"/>
    <w:rsid w:val="00A24260"/>
    <w:rsid w:val="00A40184"/>
    <w:rsid w:val="00A43E01"/>
    <w:rsid w:val="00A51414"/>
    <w:rsid w:val="00A5302A"/>
    <w:rsid w:val="00A54CCE"/>
    <w:rsid w:val="00A60119"/>
    <w:rsid w:val="00A72C74"/>
    <w:rsid w:val="00A81C7B"/>
    <w:rsid w:val="00A911DC"/>
    <w:rsid w:val="00AA04FC"/>
    <w:rsid w:val="00AA6293"/>
    <w:rsid w:val="00AC06BC"/>
    <w:rsid w:val="00AC3A7F"/>
    <w:rsid w:val="00AC51EB"/>
    <w:rsid w:val="00AD2AD0"/>
    <w:rsid w:val="00AD47C0"/>
    <w:rsid w:val="00AE11C1"/>
    <w:rsid w:val="00AF5717"/>
    <w:rsid w:val="00B0162E"/>
    <w:rsid w:val="00B01804"/>
    <w:rsid w:val="00B02479"/>
    <w:rsid w:val="00B02CEC"/>
    <w:rsid w:val="00B15BAD"/>
    <w:rsid w:val="00B165C8"/>
    <w:rsid w:val="00B17298"/>
    <w:rsid w:val="00B32DD7"/>
    <w:rsid w:val="00B41F2F"/>
    <w:rsid w:val="00B44B2B"/>
    <w:rsid w:val="00B60699"/>
    <w:rsid w:val="00B60DCB"/>
    <w:rsid w:val="00B64225"/>
    <w:rsid w:val="00B64CB0"/>
    <w:rsid w:val="00B656C3"/>
    <w:rsid w:val="00B67C38"/>
    <w:rsid w:val="00B717A4"/>
    <w:rsid w:val="00B73D02"/>
    <w:rsid w:val="00B775FB"/>
    <w:rsid w:val="00B80EDB"/>
    <w:rsid w:val="00B83F0D"/>
    <w:rsid w:val="00B91DEB"/>
    <w:rsid w:val="00B976E5"/>
    <w:rsid w:val="00BB1614"/>
    <w:rsid w:val="00BB7F7D"/>
    <w:rsid w:val="00BC67C7"/>
    <w:rsid w:val="00BC6F19"/>
    <w:rsid w:val="00BC71C8"/>
    <w:rsid w:val="00BD05EF"/>
    <w:rsid w:val="00BD15ED"/>
    <w:rsid w:val="00BD1C46"/>
    <w:rsid w:val="00BD6B46"/>
    <w:rsid w:val="00BD6DFE"/>
    <w:rsid w:val="00BF79E0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D3574"/>
    <w:rsid w:val="00CE1AC1"/>
    <w:rsid w:val="00CE3F06"/>
    <w:rsid w:val="00CE4C49"/>
    <w:rsid w:val="00CE5E02"/>
    <w:rsid w:val="00CE6837"/>
    <w:rsid w:val="00CE75AE"/>
    <w:rsid w:val="00CF34B7"/>
    <w:rsid w:val="00CF6118"/>
    <w:rsid w:val="00D061CB"/>
    <w:rsid w:val="00D07A08"/>
    <w:rsid w:val="00D146C3"/>
    <w:rsid w:val="00D15AA6"/>
    <w:rsid w:val="00D3152E"/>
    <w:rsid w:val="00D31F2E"/>
    <w:rsid w:val="00D517C4"/>
    <w:rsid w:val="00D568CF"/>
    <w:rsid w:val="00D57133"/>
    <w:rsid w:val="00D57BB9"/>
    <w:rsid w:val="00D60F5D"/>
    <w:rsid w:val="00D66FF8"/>
    <w:rsid w:val="00D77A76"/>
    <w:rsid w:val="00D80BCE"/>
    <w:rsid w:val="00D817C2"/>
    <w:rsid w:val="00D839F5"/>
    <w:rsid w:val="00D86777"/>
    <w:rsid w:val="00D96778"/>
    <w:rsid w:val="00D97BD2"/>
    <w:rsid w:val="00DA5282"/>
    <w:rsid w:val="00DA659C"/>
    <w:rsid w:val="00DB259E"/>
    <w:rsid w:val="00DB3DA6"/>
    <w:rsid w:val="00DC24D1"/>
    <w:rsid w:val="00DD0333"/>
    <w:rsid w:val="00DD2EC5"/>
    <w:rsid w:val="00DD3B5F"/>
    <w:rsid w:val="00DD5648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5280C"/>
    <w:rsid w:val="00E53AF0"/>
    <w:rsid w:val="00E547BD"/>
    <w:rsid w:val="00E554E3"/>
    <w:rsid w:val="00E641DF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14E6"/>
    <w:rsid w:val="00EE2482"/>
    <w:rsid w:val="00EE37FE"/>
    <w:rsid w:val="00EE4278"/>
    <w:rsid w:val="00EF2246"/>
    <w:rsid w:val="00EF37DF"/>
    <w:rsid w:val="00EF4D98"/>
    <w:rsid w:val="00F14874"/>
    <w:rsid w:val="00F168B2"/>
    <w:rsid w:val="00F27D43"/>
    <w:rsid w:val="00F315EA"/>
    <w:rsid w:val="00F363C1"/>
    <w:rsid w:val="00F374CD"/>
    <w:rsid w:val="00F44285"/>
    <w:rsid w:val="00F45B30"/>
    <w:rsid w:val="00F543C1"/>
    <w:rsid w:val="00F57892"/>
    <w:rsid w:val="00F60F1C"/>
    <w:rsid w:val="00F61520"/>
    <w:rsid w:val="00F61ECB"/>
    <w:rsid w:val="00F63C49"/>
    <w:rsid w:val="00F71197"/>
    <w:rsid w:val="00F7128A"/>
    <w:rsid w:val="00F82BBA"/>
    <w:rsid w:val="00F95A08"/>
    <w:rsid w:val="00FA00FA"/>
    <w:rsid w:val="00FA3D02"/>
    <w:rsid w:val="00FA5B8B"/>
    <w:rsid w:val="00FA75AA"/>
    <w:rsid w:val="00FB34CD"/>
    <w:rsid w:val="00FB6B25"/>
    <w:rsid w:val="00FC6E29"/>
    <w:rsid w:val="00FD53C1"/>
    <w:rsid w:val="00FE054B"/>
    <w:rsid w:val="00FE2FE4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60B0C"/>
  <w15:chartTrackingRefBased/>
  <w15:docId w15:val="{FE4F15E9-4F65-4784-B5BD-02DDEF7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nhideWhenUsed/>
    <w:rsid w:val="00F168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8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8B2"/>
    <w:rPr>
      <w:color w:val="954F72" w:themeColor="followedHyperlink"/>
      <w:u w:val="single"/>
    </w:rPr>
  </w:style>
  <w:style w:type="paragraph" w:customStyle="1" w:styleId="CharCharCharCharCharChar">
    <w:name w:val="Char Char Char Char Char Char"/>
    <w:basedOn w:val="Normal"/>
    <w:rsid w:val="00CE1AC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njezana.bakula@ina.hr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s1-eu.ariba.com/Sourcing/Main/aw?awh=r&amp;awssk=Sip3y84T&amp;realm=molgroup&amp;dard=1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jezana.bakula@ina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dcterms:created xsi:type="dcterms:W3CDTF">2023-03-31T13:00:00Z</dcterms:created>
  <dcterms:modified xsi:type="dcterms:W3CDTF">2023-03-31T13:00:00Z</dcterms:modified>
</cp:coreProperties>
</file>