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0818" w14:textId="77777777"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4"/>
      </w:tblGrid>
      <w:tr w:rsidR="00675834" w:rsidRPr="00AB65C1" w14:paraId="6504D372" w14:textId="77777777" w:rsidTr="00675834">
        <w:trPr>
          <w:trHeight w:val="119"/>
        </w:trPr>
        <w:tc>
          <w:tcPr>
            <w:tcW w:w="5434" w:type="dxa"/>
            <w:shd w:val="clear" w:color="auto" w:fill="auto"/>
          </w:tcPr>
          <w:p w14:paraId="4EC1346B" w14:textId="68E603E8" w:rsidR="00675834" w:rsidRPr="00AB65C1" w:rsidRDefault="008044D6" w:rsidP="00A24260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t>Korporativni servisi</w:t>
            </w:r>
          </w:p>
        </w:tc>
      </w:tr>
      <w:tr w:rsidR="00675834" w:rsidRPr="00AB65C1" w14:paraId="37D54130" w14:textId="77777777" w:rsidTr="00675834">
        <w:tc>
          <w:tcPr>
            <w:tcW w:w="5434" w:type="dxa"/>
            <w:shd w:val="clear" w:color="auto" w:fill="auto"/>
          </w:tcPr>
          <w:p w14:paraId="0530AFCF" w14:textId="2058BB41" w:rsidR="00675834" w:rsidRPr="00AB65C1" w:rsidRDefault="00675834" w:rsidP="008A374D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t xml:space="preserve">Nabava </w:t>
            </w:r>
          </w:p>
        </w:tc>
      </w:tr>
      <w:tr w:rsidR="00675834" w:rsidRPr="00AB65C1" w14:paraId="2DBCC804" w14:textId="77777777" w:rsidTr="00675834">
        <w:trPr>
          <w:trHeight w:val="80"/>
        </w:trPr>
        <w:tc>
          <w:tcPr>
            <w:tcW w:w="5434" w:type="dxa"/>
            <w:shd w:val="clear" w:color="auto" w:fill="auto"/>
          </w:tcPr>
          <w:p w14:paraId="0B328FA1" w14:textId="7F2FDF28" w:rsidR="00675834" w:rsidRPr="00AB65C1" w:rsidRDefault="008044D6" w:rsidP="00A24260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t>Nabava za IPNP</w:t>
            </w:r>
          </w:p>
        </w:tc>
      </w:tr>
    </w:tbl>
    <w:p w14:paraId="3E520198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6B13EA46" w14:textId="77777777" w:rsidR="00B60DCB" w:rsidRPr="00AB65C1" w:rsidRDefault="007171F5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Avenija V. Holjevca 10</w:t>
      </w:r>
    </w:p>
    <w:p w14:paraId="760F7943" w14:textId="77777777" w:rsidR="007171F5" w:rsidRPr="00AB65C1" w:rsidRDefault="007171F5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10000 Zagreb</w:t>
      </w:r>
    </w:p>
    <w:p w14:paraId="4AABE6AA" w14:textId="77777777" w:rsidR="00B60DCB" w:rsidRPr="00AB65C1" w:rsidRDefault="00B60DCB" w:rsidP="00B60DCB">
      <w:pPr>
        <w:rPr>
          <w:rFonts w:ascii="Calibri" w:hAnsi="Calibri" w:cs="Calibri"/>
          <w:sz w:val="24"/>
        </w:rPr>
      </w:pPr>
    </w:p>
    <w:p w14:paraId="3FBCF42E" w14:textId="77777777" w:rsidR="00B60DCB" w:rsidRPr="00AB65C1" w:rsidRDefault="00B60DCB" w:rsidP="00B60DCB">
      <w:pPr>
        <w:rPr>
          <w:rFonts w:ascii="Calibri" w:hAnsi="Calibri" w:cs="Calibri"/>
          <w:sz w:val="24"/>
        </w:rPr>
        <w:sectPr w:rsidR="00B60DCB" w:rsidRPr="00AB65C1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EF05C2E" w14:textId="77777777" w:rsidR="007171F5" w:rsidRPr="00AB65C1" w:rsidRDefault="007171F5" w:rsidP="00B60DCB">
      <w:pPr>
        <w:rPr>
          <w:rFonts w:ascii="Calibri" w:hAnsi="Calibri" w:cs="Calibri"/>
          <w:sz w:val="24"/>
        </w:rPr>
      </w:pPr>
    </w:p>
    <w:p w14:paraId="760D37E2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7425DDDF" w14:textId="77777777" w:rsidR="00B60DCB" w:rsidRPr="00AB65C1" w:rsidRDefault="00F85010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Tel:  +385 91 497 2830</w:t>
      </w:r>
    </w:p>
    <w:p w14:paraId="6BBDAF1E" w14:textId="788B9B88" w:rsidR="007171F5" w:rsidRPr="00AB65C1" w:rsidRDefault="007171F5" w:rsidP="00B60DCB">
      <w:pPr>
        <w:rPr>
          <w:rFonts w:ascii="Calibri" w:hAnsi="Calibri" w:cs="Calibri"/>
          <w:sz w:val="24"/>
        </w:rPr>
      </w:pPr>
    </w:p>
    <w:p w14:paraId="66F3FC85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  <w:r w:rsidRPr="00AB65C1">
        <w:rPr>
          <w:rFonts w:ascii="Calibri" w:hAnsi="Calibri" w:cs="Calibri"/>
          <w:sz w:val="24"/>
        </w:rPr>
        <w:tab/>
      </w:r>
    </w:p>
    <w:p w14:paraId="392B6670" w14:textId="5CC8E4C1" w:rsidR="00B60DCB" w:rsidRPr="00AB65C1" w:rsidRDefault="00000000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fldChar w:fldCharType="begin"/>
      </w:r>
      <w:r w:rsidRPr="00AB65C1">
        <w:rPr>
          <w:rFonts w:ascii="Calibri" w:hAnsi="Calibri" w:cs="Calibri"/>
          <w:sz w:val="24"/>
        </w:rPr>
        <w:instrText xml:space="preserve"> FILLIN  \* MERGEFORMAT </w:instrText>
      </w:r>
      <w:r w:rsidRPr="00AB65C1">
        <w:rPr>
          <w:rFonts w:ascii="Calibri" w:hAnsi="Calibri" w:cs="Calibri"/>
          <w:sz w:val="24"/>
        </w:rPr>
        <w:fldChar w:fldCharType="separate"/>
      </w:r>
      <w:r w:rsidR="007171F5" w:rsidRPr="00AB65C1">
        <w:rPr>
          <w:rFonts w:ascii="Calibri" w:hAnsi="Calibri" w:cs="Calibri"/>
          <w:sz w:val="24"/>
        </w:rPr>
        <w:t xml:space="preserve">Naš znak - Re:  </w:t>
      </w:r>
      <w:r w:rsidRPr="00AB65C1">
        <w:rPr>
          <w:rFonts w:ascii="Calibri" w:hAnsi="Calibri" w:cs="Calibri"/>
          <w:sz w:val="24"/>
        </w:rPr>
        <w:fldChar w:fldCharType="end"/>
      </w:r>
      <w:r w:rsidR="0018115E" w:rsidRPr="00AB65C1">
        <w:rPr>
          <w:rFonts w:ascii="Calibri" w:hAnsi="Calibri" w:cs="Calibri"/>
          <w:sz w:val="24"/>
        </w:rPr>
        <w:t>EP-</w:t>
      </w:r>
      <w:r w:rsidR="00E82389">
        <w:rPr>
          <w:rFonts w:ascii="Calibri" w:hAnsi="Calibri" w:cs="Calibri"/>
          <w:sz w:val="24"/>
        </w:rPr>
        <w:t>65</w:t>
      </w:r>
      <w:r w:rsidR="00BC1852">
        <w:rPr>
          <w:rFonts w:ascii="Calibri" w:hAnsi="Calibri" w:cs="Calibri"/>
          <w:sz w:val="24"/>
        </w:rPr>
        <w:t>/23</w:t>
      </w:r>
      <w:r w:rsidR="0018115E" w:rsidRPr="00AB65C1">
        <w:rPr>
          <w:rFonts w:ascii="Calibri" w:hAnsi="Calibri" w:cs="Calibri"/>
          <w:sz w:val="24"/>
        </w:rPr>
        <w:t>-TČ</w:t>
      </w:r>
    </w:p>
    <w:p w14:paraId="5105B4A6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62F0159A" w14:textId="35BE63CC" w:rsidR="00B60DCB" w:rsidRPr="00AB65C1" w:rsidRDefault="00000000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fldChar w:fldCharType="begin"/>
      </w:r>
      <w:r w:rsidRPr="00AB65C1">
        <w:rPr>
          <w:rFonts w:ascii="Calibri" w:hAnsi="Calibri" w:cs="Calibri"/>
          <w:sz w:val="24"/>
        </w:rPr>
        <w:instrText xml:space="preserve"> FILLIN  \* MERGEFORMAT </w:instrText>
      </w:r>
      <w:r w:rsidRPr="00AB65C1">
        <w:rPr>
          <w:rFonts w:ascii="Calibri" w:hAnsi="Calibri" w:cs="Calibri"/>
          <w:sz w:val="24"/>
        </w:rPr>
        <w:fldChar w:fldCharType="separate"/>
      </w:r>
      <w:r w:rsidR="007171F5" w:rsidRPr="00AB65C1">
        <w:rPr>
          <w:rFonts w:ascii="Calibri" w:hAnsi="Calibri" w:cs="Calibri"/>
          <w:sz w:val="24"/>
        </w:rPr>
        <w:t xml:space="preserve">Datum - Date:   </w:t>
      </w:r>
      <w:r w:rsidR="00E82389">
        <w:rPr>
          <w:rFonts w:ascii="Calibri" w:hAnsi="Calibri" w:cs="Calibri"/>
          <w:sz w:val="24"/>
        </w:rPr>
        <w:t>19.05</w:t>
      </w:r>
      <w:r w:rsidR="00BC1852">
        <w:rPr>
          <w:rFonts w:ascii="Calibri" w:hAnsi="Calibri" w:cs="Calibri"/>
          <w:sz w:val="24"/>
        </w:rPr>
        <w:t>.2023</w:t>
      </w:r>
      <w:r w:rsidR="007171F5" w:rsidRPr="00AB65C1">
        <w:rPr>
          <w:rFonts w:ascii="Calibri" w:hAnsi="Calibri" w:cs="Calibri"/>
          <w:sz w:val="24"/>
        </w:rPr>
        <w:t>.</w:t>
      </w:r>
      <w:r w:rsidRPr="00AB65C1">
        <w:rPr>
          <w:rFonts w:ascii="Calibri" w:hAnsi="Calibri" w:cs="Calibri"/>
          <w:sz w:val="24"/>
        </w:rPr>
        <w:fldChar w:fldCharType="end"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60DCB" w:rsidRPr="00AB65C1" w14:paraId="78EE0334" w14:textId="77777777">
        <w:trPr>
          <w:trHeight w:val="1665"/>
        </w:trPr>
        <w:tc>
          <w:tcPr>
            <w:tcW w:w="3960" w:type="dxa"/>
          </w:tcPr>
          <w:p w14:paraId="2F7991DC" w14:textId="77777777" w:rsidR="00B60DCB" w:rsidRPr="00AB65C1" w:rsidRDefault="00B60DCB" w:rsidP="006B307D">
            <w:pPr>
              <w:rPr>
                <w:rFonts w:ascii="Calibri" w:hAnsi="Calibri" w:cs="Calibri"/>
                <w:sz w:val="24"/>
              </w:rPr>
            </w:pPr>
            <w:bookmarkStart w:id="0" w:name="Adresa"/>
          </w:p>
          <w:bookmarkEnd w:id="0"/>
          <w:p w14:paraId="65DD6163" w14:textId="77777777" w:rsidR="00B60DCB" w:rsidRPr="00AB65C1" w:rsidRDefault="00B60DCB" w:rsidP="006B307D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fldChar w:fldCharType="begin"/>
            </w:r>
            <w:r w:rsidRPr="00AB65C1">
              <w:rPr>
                <w:rFonts w:ascii="Calibri" w:hAnsi="Calibri" w:cs="Calibri"/>
                <w:sz w:val="24"/>
              </w:rPr>
              <w:instrText xml:space="preserve"> FILLIN "Adresa" \* MERGEFORMAT </w:instrText>
            </w:r>
            <w:r w:rsidRPr="00AB65C1">
              <w:rPr>
                <w:rFonts w:ascii="Calibri" w:hAnsi="Calibri" w:cs="Calibri"/>
                <w:sz w:val="24"/>
              </w:rPr>
              <w:fldChar w:fldCharType="separate"/>
            </w:r>
            <w:r w:rsidR="00356887" w:rsidRPr="00AB65C1">
              <w:rPr>
                <w:rFonts w:ascii="Calibri" w:hAnsi="Calibri" w:cs="Calibri"/>
                <w:sz w:val="24"/>
              </w:rPr>
              <w:t xml:space="preserve">   </w:t>
            </w:r>
            <w:r w:rsidRPr="00AB65C1">
              <w:rPr>
                <w:rFonts w:ascii="Calibri" w:hAnsi="Calibri" w:cs="Calibri"/>
                <w:sz w:val="24"/>
              </w:rPr>
              <w:fldChar w:fldCharType="end"/>
            </w:r>
          </w:p>
        </w:tc>
      </w:tr>
    </w:tbl>
    <w:p w14:paraId="5DFDE5D6" w14:textId="77777777" w:rsidR="00B60DCB" w:rsidRPr="00AB65C1" w:rsidRDefault="00B60DCB" w:rsidP="00B60DCB">
      <w:pPr>
        <w:rPr>
          <w:rFonts w:ascii="Calibri" w:hAnsi="Calibri" w:cs="Calibri"/>
          <w:sz w:val="24"/>
        </w:rPr>
      </w:pPr>
    </w:p>
    <w:p w14:paraId="70673DFF" w14:textId="77777777" w:rsidR="00B60DCB" w:rsidRPr="00AB65C1" w:rsidRDefault="00B60DCB" w:rsidP="00B60DCB">
      <w:pPr>
        <w:rPr>
          <w:rFonts w:ascii="Calibri" w:hAnsi="Calibri" w:cs="Calibri"/>
          <w:sz w:val="24"/>
        </w:rPr>
        <w:sectPr w:rsidR="00B60DCB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43C2581F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11BB7A1A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6047ECF1" w14:textId="77777777" w:rsidR="00B60DCB" w:rsidRPr="00AB65C1" w:rsidRDefault="007171F5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noProof/>
          <w:sz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183F37" wp14:editId="7D3E01DC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809D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 w:rsidRPr="00AB65C1">
        <w:rPr>
          <w:rFonts w:ascii="Calibri" w:hAnsi="Calibri" w:cs="Calibri"/>
          <w:noProof/>
          <w:sz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EDA4FCE" wp14:editId="2834677B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C2112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B60DCB" w:rsidRPr="00AB65C1">
        <w:rPr>
          <w:rFonts w:ascii="Calibri" w:hAnsi="Calibri" w:cs="Calibri"/>
          <w:sz w:val="24"/>
        </w:rPr>
        <w:tab/>
      </w:r>
    </w:p>
    <w:p w14:paraId="4259CDEA" w14:textId="77777777" w:rsidR="00B60DCB" w:rsidRPr="00AB65C1" w:rsidRDefault="00B60DCB" w:rsidP="00B60DCB">
      <w:pPr>
        <w:rPr>
          <w:rFonts w:ascii="Calibri" w:hAnsi="Calibri" w:cs="Calibri"/>
          <w:sz w:val="24"/>
        </w:rPr>
        <w:sectPr w:rsidR="00B60DCB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A3D6739" w14:textId="08ACDB6B" w:rsidR="00C046E4" w:rsidRPr="00AB65C1" w:rsidRDefault="00C046E4" w:rsidP="00C046E4">
      <w:pPr>
        <w:tabs>
          <w:tab w:val="left" w:pos="1134"/>
        </w:tabs>
        <w:ind w:right="-7"/>
        <w:rPr>
          <w:rFonts w:ascii="Calibri" w:hAnsi="Calibri" w:cs="Calibri"/>
          <w:b/>
          <w:color w:val="FF0000"/>
          <w:sz w:val="24"/>
        </w:rPr>
      </w:pPr>
      <w:r w:rsidRPr="00AB65C1">
        <w:rPr>
          <w:rFonts w:ascii="Calibri" w:hAnsi="Calibri" w:cs="Calibri"/>
          <w:b/>
          <w:sz w:val="24"/>
        </w:rPr>
        <w:t>POZIV NA NADMETANJE U PREGOVARAČKOM POSTUPKU JAVNE</w:t>
      </w:r>
      <w:r w:rsidR="00D913E1">
        <w:rPr>
          <w:rFonts w:ascii="Calibri" w:hAnsi="Calibri" w:cs="Calibri"/>
          <w:b/>
          <w:sz w:val="24"/>
        </w:rPr>
        <w:t xml:space="preserve"> </w:t>
      </w:r>
      <w:r w:rsidRPr="00AB65C1">
        <w:rPr>
          <w:rFonts w:ascii="Calibri" w:hAnsi="Calibri" w:cs="Calibri"/>
          <w:b/>
          <w:sz w:val="24"/>
        </w:rPr>
        <w:t xml:space="preserve">NABAVE S PRETHODNOM OBJAVOM broj </w:t>
      </w:r>
      <w:r w:rsidR="00C14542" w:rsidRPr="00AB65C1">
        <w:rPr>
          <w:rFonts w:ascii="Calibri" w:hAnsi="Calibri" w:cs="Calibri"/>
          <w:b/>
          <w:sz w:val="24"/>
        </w:rPr>
        <w:t>EP</w:t>
      </w:r>
      <w:r w:rsidR="00F85010" w:rsidRPr="00AB65C1">
        <w:rPr>
          <w:rFonts w:ascii="Calibri" w:hAnsi="Calibri" w:cs="Calibri"/>
          <w:b/>
          <w:sz w:val="24"/>
        </w:rPr>
        <w:t>-</w:t>
      </w:r>
      <w:r w:rsidR="00E82389">
        <w:rPr>
          <w:rFonts w:ascii="Calibri" w:hAnsi="Calibri" w:cs="Calibri"/>
          <w:b/>
          <w:sz w:val="24"/>
        </w:rPr>
        <w:t>65</w:t>
      </w:r>
      <w:r w:rsidR="00BC1852">
        <w:rPr>
          <w:rFonts w:ascii="Calibri" w:hAnsi="Calibri" w:cs="Calibri"/>
          <w:b/>
          <w:sz w:val="24"/>
        </w:rPr>
        <w:t>/23</w:t>
      </w:r>
      <w:r w:rsidR="00F85010" w:rsidRPr="00AB65C1">
        <w:rPr>
          <w:rFonts w:ascii="Calibri" w:hAnsi="Calibri" w:cs="Calibri"/>
          <w:b/>
          <w:sz w:val="24"/>
        </w:rPr>
        <w:t>-TČ</w:t>
      </w:r>
      <w:r w:rsidR="00C14542" w:rsidRPr="00AB65C1">
        <w:rPr>
          <w:rFonts w:ascii="Calibri" w:hAnsi="Calibri" w:cs="Calibri"/>
          <w:b/>
          <w:sz w:val="24"/>
        </w:rPr>
        <w:t xml:space="preserve"> </w:t>
      </w:r>
    </w:p>
    <w:p w14:paraId="70ADA7AE" w14:textId="77777777" w:rsidR="00C046E4" w:rsidRPr="00AB65C1" w:rsidRDefault="00C046E4" w:rsidP="00C046E4">
      <w:pPr>
        <w:tabs>
          <w:tab w:val="left" w:pos="6804"/>
        </w:tabs>
        <w:ind w:right="-7"/>
        <w:rPr>
          <w:rFonts w:ascii="Calibri" w:hAnsi="Calibri" w:cs="Calibri"/>
          <w:b/>
          <w:sz w:val="24"/>
        </w:rPr>
      </w:pPr>
    </w:p>
    <w:p w14:paraId="5106C455" w14:textId="77777777" w:rsidR="00C046E4" w:rsidRPr="00AB65C1" w:rsidRDefault="00C046E4" w:rsidP="00C046E4">
      <w:pPr>
        <w:numPr>
          <w:ilvl w:val="3"/>
          <w:numId w:val="2"/>
        </w:numPr>
        <w:tabs>
          <w:tab w:val="clear" w:pos="2880"/>
          <w:tab w:val="center" w:pos="540"/>
        </w:tabs>
        <w:ind w:hanging="288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  <w:u w:val="single"/>
        </w:rPr>
        <w:t>Naručitelj:</w:t>
      </w:r>
      <w:r w:rsidRPr="00AB65C1">
        <w:rPr>
          <w:rFonts w:ascii="Calibri" w:hAnsi="Calibri" w:cs="Calibri"/>
          <w:b/>
          <w:sz w:val="24"/>
        </w:rPr>
        <w:t xml:space="preserve"> </w:t>
      </w:r>
      <w:r w:rsidRPr="00AB65C1">
        <w:rPr>
          <w:rFonts w:ascii="Calibri" w:hAnsi="Calibri" w:cs="Calibri"/>
          <w:sz w:val="24"/>
        </w:rPr>
        <w:t xml:space="preserve">INA INDUSTRIJA NAFTE d.d. </w:t>
      </w:r>
    </w:p>
    <w:p w14:paraId="0BA6D01E" w14:textId="77777777" w:rsidR="00C046E4" w:rsidRPr="00AB65C1" w:rsidRDefault="00C046E4" w:rsidP="00C046E4">
      <w:pPr>
        <w:ind w:left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Nabava, Avenija Većeslava Holjevca 10, 10 020 Zagreb</w:t>
      </w:r>
    </w:p>
    <w:p w14:paraId="198ABD35" w14:textId="77777777" w:rsidR="00C046E4" w:rsidRPr="00AB65C1" w:rsidRDefault="00C046E4" w:rsidP="00C046E4">
      <w:pPr>
        <w:ind w:left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MB: 3586243</w:t>
      </w:r>
    </w:p>
    <w:p w14:paraId="7A895778" w14:textId="23700CD6" w:rsidR="00970464" w:rsidRDefault="00C046E4" w:rsidP="00C046E4">
      <w:pPr>
        <w:ind w:left="540"/>
        <w:jc w:val="both"/>
        <w:rPr>
          <w:rStyle w:val="Hyperlink"/>
          <w:rFonts w:ascii="Calibri" w:hAnsi="Calibri" w:cs="Calibri"/>
          <w:color w:val="auto"/>
          <w:sz w:val="24"/>
          <w:u w:val="none"/>
        </w:rPr>
      </w:pPr>
      <w:r w:rsidRPr="00AB65C1">
        <w:rPr>
          <w:rFonts w:ascii="Calibri" w:hAnsi="Calibri" w:cs="Calibri"/>
          <w:sz w:val="24"/>
        </w:rPr>
        <w:t xml:space="preserve">e-mail: </w:t>
      </w:r>
      <w:hyperlink r:id="rId12" w:history="1">
        <w:r w:rsidR="00F85010" w:rsidRPr="00AB65C1">
          <w:rPr>
            <w:rStyle w:val="Hyperlink"/>
            <w:rFonts w:ascii="Calibri" w:hAnsi="Calibri" w:cs="Calibri"/>
            <w:sz w:val="24"/>
          </w:rPr>
          <w:t>tajana.cesljas</w:t>
        </w:r>
        <w:r w:rsidRPr="00AB65C1">
          <w:rPr>
            <w:rStyle w:val="Hyperlink"/>
            <w:rFonts w:ascii="Calibri" w:hAnsi="Calibri" w:cs="Calibri"/>
            <w:sz w:val="24"/>
          </w:rPr>
          <w:t>@ina.hr</w:t>
        </w:r>
      </w:hyperlink>
      <w:r w:rsidR="00C14542" w:rsidRPr="00AB65C1">
        <w:rPr>
          <w:rStyle w:val="Hyperlink"/>
          <w:rFonts w:ascii="Calibri" w:hAnsi="Calibri" w:cs="Calibri"/>
          <w:sz w:val="24"/>
        </w:rPr>
        <w:t xml:space="preserve">, </w:t>
      </w:r>
      <w:r w:rsidR="003A47DE" w:rsidRPr="00AB65C1">
        <w:rPr>
          <w:rStyle w:val="Hyperlink"/>
          <w:rFonts w:ascii="Calibri" w:hAnsi="Calibri" w:cs="Calibri"/>
          <w:color w:val="auto"/>
          <w:sz w:val="24"/>
          <w:u w:val="none"/>
        </w:rPr>
        <w:t>mob</w:t>
      </w:r>
      <w:r w:rsidR="00970464" w:rsidRPr="00AB65C1">
        <w:rPr>
          <w:rStyle w:val="Hyperlink"/>
          <w:rFonts w:ascii="Calibri" w:hAnsi="Calibri" w:cs="Calibri"/>
          <w:color w:val="auto"/>
          <w:sz w:val="24"/>
          <w:u w:val="none"/>
        </w:rPr>
        <w:t>: +385 91 497 28</w:t>
      </w:r>
      <w:r w:rsidR="00F85010" w:rsidRPr="00AB65C1">
        <w:rPr>
          <w:rStyle w:val="Hyperlink"/>
          <w:rFonts w:ascii="Calibri" w:hAnsi="Calibri" w:cs="Calibri"/>
          <w:color w:val="auto"/>
          <w:sz w:val="24"/>
          <w:u w:val="none"/>
        </w:rPr>
        <w:t>30</w:t>
      </w:r>
    </w:p>
    <w:p w14:paraId="1CA92B09" w14:textId="20E4C213" w:rsidR="00434BA5" w:rsidRDefault="00434BA5" w:rsidP="00C046E4">
      <w:pPr>
        <w:ind w:left="540"/>
        <w:jc w:val="both"/>
        <w:rPr>
          <w:rStyle w:val="Hyperlink"/>
        </w:rPr>
      </w:pPr>
    </w:p>
    <w:p w14:paraId="0177929E" w14:textId="3F8371AA" w:rsidR="00C046E4" w:rsidRPr="00E82389" w:rsidRDefault="00C046E4" w:rsidP="00434BA5">
      <w:pPr>
        <w:pStyle w:val="ListParagraph"/>
        <w:numPr>
          <w:ilvl w:val="0"/>
          <w:numId w:val="2"/>
        </w:numPr>
        <w:ind w:hanging="720"/>
        <w:jc w:val="both"/>
        <w:rPr>
          <w:rFonts w:ascii="Calibri" w:hAnsi="Calibri" w:cs="Calibri"/>
          <w:sz w:val="24"/>
        </w:rPr>
      </w:pPr>
      <w:r w:rsidRPr="00434BA5">
        <w:rPr>
          <w:rFonts w:ascii="Calibri" w:hAnsi="Calibri" w:cs="Calibri"/>
          <w:sz w:val="24"/>
          <w:u w:val="single"/>
        </w:rPr>
        <w:t>Predmet nabave:</w:t>
      </w:r>
      <w:r w:rsidRPr="00434BA5">
        <w:rPr>
          <w:rFonts w:ascii="Calibri" w:hAnsi="Calibri" w:cs="Calibri"/>
          <w:sz w:val="24"/>
        </w:rPr>
        <w:t xml:space="preserve"> </w:t>
      </w:r>
      <w:r w:rsidR="00E82389">
        <w:rPr>
          <w:rFonts w:ascii="Calibri" w:hAnsi="Calibri" w:cs="Calibri"/>
          <w:b/>
          <w:sz w:val="24"/>
        </w:rPr>
        <w:t>Usluge i materijal za servis sustava kemijske pripreme vode (KPV) i reverzne osmoze (RO)</w:t>
      </w:r>
    </w:p>
    <w:p w14:paraId="30AC4F4A" w14:textId="0DAA5C29" w:rsidR="00E82389" w:rsidRDefault="00E82389" w:rsidP="00E82389">
      <w:pPr>
        <w:pStyle w:val="ListParagraph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u w:val="single"/>
        </w:rPr>
        <w:t>Grupa A:</w:t>
      </w:r>
      <w:r>
        <w:rPr>
          <w:rFonts w:ascii="Calibri" w:hAnsi="Calibri" w:cs="Calibri"/>
          <w:sz w:val="24"/>
        </w:rPr>
        <w:t xml:space="preserve"> Usluge servisa KPV i RO</w:t>
      </w:r>
    </w:p>
    <w:p w14:paraId="5B9E439F" w14:textId="06DE869C" w:rsidR="00E82389" w:rsidRPr="00434BA5" w:rsidRDefault="00E82389" w:rsidP="00E82389">
      <w:pPr>
        <w:pStyle w:val="ListParagraph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u w:val="single"/>
        </w:rPr>
        <w:t>Grupa B:</w:t>
      </w:r>
      <w:r>
        <w:rPr>
          <w:rFonts w:ascii="Calibri" w:hAnsi="Calibri" w:cs="Calibri"/>
          <w:sz w:val="24"/>
        </w:rPr>
        <w:t xml:space="preserve"> Materijal za KPV i </w:t>
      </w:r>
      <w:r w:rsidR="00052031">
        <w:rPr>
          <w:rFonts w:ascii="Calibri" w:hAnsi="Calibri" w:cs="Calibri"/>
          <w:sz w:val="24"/>
        </w:rPr>
        <w:t>RO</w:t>
      </w:r>
    </w:p>
    <w:p w14:paraId="1B7245BC" w14:textId="77777777" w:rsidR="008044D6" w:rsidRPr="00AB65C1" w:rsidRDefault="008044D6" w:rsidP="008044D6">
      <w:pPr>
        <w:pStyle w:val="ListParagraph"/>
        <w:ind w:hanging="720"/>
        <w:rPr>
          <w:rFonts w:ascii="Calibri" w:hAnsi="Calibri" w:cs="Calibri"/>
          <w:sz w:val="24"/>
        </w:rPr>
      </w:pPr>
    </w:p>
    <w:p w14:paraId="35B7E908" w14:textId="3A195128" w:rsidR="00434BA5" w:rsidRPr="004D4755" w:rsidRDefault="00C046E4" w:rsidP="004D4755">
      <w:pPr>
        <w:pStyle w:val="ListParagraph"/>
        <w:numPr>
          <w:ilvl w:val="0"/>
          <w:numId w:val="2"/>
        </w:numPr>
        <w:ind w:hanging="720"/>
        <w:jc w:val="both"/>
        <w:rPr>
          <w:rFonts w:ascii="Calibri" w:hAnsi="Calibri" w:cs="Calibri"/>
          <w:sz w:val="24"/>
        </w:rPr>
      </w:pPr>
      <w:r w:rsidRPr="004D4755">
        <w:rPr>
          <w:rFonts w:ascii="Calibri" w:hAnsi="Calibri" w:cs="Calibri"/>
          <w:sz w:val="24"/>
          <w:u w:val="single"/>
        </w:rPr>
        <w:t>Mjesto i rok isporuke:</w:t>
      </w:r>
      <w:r w:rsidRPr="004D4755">
        <w:rPr>
          <w:rFonts w:ascii="Calibri" w:hAnsi="Calibri" w:cs="Calibri"/>
          <w:sz w:val="24"/>
        </w:rPr>
        <w:t xml:space="preserve"> </w:t>
      </w:r>
      <w:r w:rsidR="004D4755" w:rsidRPr="004D4755">
        <w:rPr>
          <w:rFonts w:ascii="Calibri" w:hAnsi="Calibri" w:cs="Calibri"/>
          <w:sz w:val="24"/>
        </w:rPr>
        <w:t>u najkraćem mogućem roku prema dispozicijama u razdoblju od 2  godine, DDP Skladište Naručitelja Graberje Ivanićko</w:t>
      </w:r>
      <w:r w:rsidR="00E82389">
        <w:rPr>
          <w:rFonts w:ascii="Calibri" w:hAnsi="Calibri" w:cs="Calibri"/>
          <w:sz w:val="24"/>
        </w:rPr>
        <w:t xml:space="preserve"> i Objekti </w:t>
      </w:r>
      <w:proofErr w:type="spellStart"/>
      <w:r w:rsidR="00E82389">
        <w:rPr>
          <w:rFonts w:ascii="Calibri" w:hAnsi="Calibri" w:cs="Calibri"/>
          <w:sz w:val="24"/>
        </w:rPr>
        <w:t>frakcionacije</w:t>
      </w:r>
      <w:proofErr w:type="spellEnd"/>
      <w:r w:rsidR="00E82389">
        <w:rPr>
          <w:rFonts w:ascii="Calibri" w:hAnsi="Calibri" w:cs="Calibri"/>
          <w:sz w:val="24"/>
        </w:rPr>
        <w:t xml:space="preserve"> Ivanić Grad</w:t>
      </w:r>
    </w:p>
    <w:p w14:paraId="752773AD" w14:textId="77777777" w:rsidR="004D4755" w:rsidRPr="004D4755" w:rsidRDefault="004D4755" w:rsidP="004D4755">
      <w:pPr>
        <w:ind w:left="540"/>
        <w:jc w:val="both"/>
        <w:rPr>
          <w:rFonts w:ascii="Calibri" w:hAnsi="Calibri" w:cs="Calibri"/>
          <w:sz w:val="24"/>
        </w:rPr>
      </w:pPr>
    </w:p>
    <w:p w14:paraId="57852B7C" w14:textId="7188CFF1" w:rsidR="00C046E4" w:rsidRPr="00AB65C1" w:rsidRDefault="00C046E4" w:rsidP="00C046E4">
      <w:pPr>
        <w:ind w:left="540" w:hanging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4.</w:t>
      </w:r>
      <w:r w:rsidRPr="00AB65C1">
        <w:rPr>
          <w:rFonts w:ascii="Calibri" w:hAnsi="Calibri" w:cs="Calibri"/>
          <w:sz w:val="24"/>
        </w:rPr>
        <w:tab/>
      </w:r>
      <w:r w:rsidRPr="00AB65C1">
        <w:rPr>
          <w:rFonts w:ascii="Calibri" w:hAnsi="Calibri" w:cs="Calibri"/>
          <w:sz w:val="24"/>
          <w:u w:val="single"/>
        </w:rPr>
        <w:t>Rok za dostavu elektroničkih zahtjeva za sudjelovanje:</w:t>
      </w:r>
      <w:r w:rsidRPr="00AB65C1">
        <w:rPr>
          <w:rFonts w:ascii="Calibri" w:hAnsi="Calibri" w:cs="Calibri"/>
          <w:sz w:val="24"/>
        </w:rPr>
        <w:t xml:space="preserve"> </w:t>
      </w:r>
      <w:r w:rsidR="00E82389">
        <w:rPr>
          <w:rFonts w:ascii="Calibri" w:hAnsi="Calibri" w:cs="Calibri"/>
          <w:sz w:val="24"/>
        </w:rPr>
        <w:t>12.06</w:t>
      </w:r>
      <w:r w:rsidR="00434BA5">
        <w:rPr>
          <w:rFonts w:ascii="Calibri" w:hAnsi="Calibri" w:cs="Calibri"/>
          <w:sz w:val="24"/>
        </w:rPr>
        <w:t>.2023</w:t>
      </w:r>
      <w:r w:rsidRPr="00AB65C1">
        <w:rPr>
          <w:rFonts w:ascii="Calibri" w:hAnsi="Calibri" w:cs="Calibri"/>
          <w:sz w:val="24"/>
        </w:rPr>
        <w:t>. do 1</w:t>
      </w:r>
      <w:r w:rsidR="007D2F3D" w:rsidRPr="00AB65C1">
        <w:rPr>
          <w:rFonts w:ascii="Calibri" w:hAnsi="Calibri" w:cs="Calibri"/>
          <w:sz w:val="24"/>
        </w:rPr>
        <w:t>2</w:t>
      </w:r>
      <w:r w:rsidRPr="00AB65C1">
        <w:rPr>
          <w:rFonts w:ascii="Calibri" w:hAnsi="Calibri" w:cs="Calibri"/>
          <w:sz w:val="24"/>
        </w:rPr>
        <w:t xml:space="preserve">,00 sati. </w:t>
      </w:r>
    </w:p>
    <w:p w14:paraId="2AE20D37" w14:textId="77777777" w:rsidR="00C046E4" w:rsidRPr="00AB65C1" w:rsidRDefault="00C046E4" w:rsidP="00C046E4">
      <w:pPr>
        <w:tabs>
          <w:tab w:val="left" w:pos="600"/>
        </w:tabs>
        <w:ind w:left="600"/>
        <w:jc w:val="both"/>
        <w:rPr>
          <w:rFonts w:ascii="Calibri" w:hAnsi="Calibri" w:cs="Calibri"/>
          <w:sz w:val="24"/>
        </w:rPr>
      </w:pPr>
    </w:p>
    <w:p w14:paraId="50755216" w14:textId="3BEFF827" w:rsidR="005C5858" w:rsidRPr="00AB65C1" w:rsidRDefault="00C046E4" w:rsidP="004C42BF">
      <w:pPr>
        <w:ind w:left="540" w:hanging="540"/>
        <w:rPr>
          <w:rStyle w:val="PageNumber"/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5.</w:t>
      </w:r>
      <w:r w:rsidR="00D53CC7" w:rsidRPr="00AB65C1">
        <w:rPr>
          <w:rFonts w:ascii="Calibri" w:hAnsi="Calibri" w:cs="Calibri"/>
          <w:sz w:val="24"/>
        </w:rPr>
        <w:tab/>
      </w:r>
      <w:r w:rsidR="005C5858" w:rsidRPr="00AB65C1">
        <w:rPr>
          <w:rFonts w:ascii="Calibri" w:hAnsi="Calibri" w:cs="Calibri"/>
          <w:sz w:val="24"/>
        </w:rPr>
        <w:t>Broj i datum oglasa u Narodnim novinama</w:t>
      </w:r>
      <w:r w:rsidR="004C42BF" w:rsidRPr="00AB65C1">
        <w:rPr>
          <w:rFonts w:ascii="Calibri" w:hAnsi="Calibri" w:cs="Calibri"/>
          <w:sz w:val="24"/>
        </w:rPr>
        <w:t xml:space="preserve"> (EOJN)</w:t>
      </w:r>
      <w:r w:rsidR="005C5858" w:rsidRPr="00AB65C1">
        <w:rPr>
          <w:rFonts w:ascii="Calibri" w:hAnsi="Calibri" w:cs="Calibri"/>
          <w:sz w:val="24"/>
        </w:rPr>
        <w:t>: 20</w:t>
      </w:r>
      <w:r w:rsidR="00D53CC7" w:rsidRPr="00AB65C1">
        <w:rPr>
          <w:rFonts w:ascii="Calibri" w:hAnsi="Calibri" w:cs="Calibri"/>
          <w:sz w:val="24"/>
        </w:rPr>
        <w:t>2</w:t>
      </w:r>
      <w:r w:rsidR="00293749">
        <w:rPr>
          <w:rFonts w:ascii="Calibri" w:hAnsi="Calibri" w:cs="Calibri"/>
          <w:sz w:val="24"/>
        </w:rPr>
        <w:t>3</w:t>
      </w:r>
      <w:r w:rsidR="005C5858" w:rsidRPr="00AB65C1">
        <w:rPr>
          <w:rFonts w:ascii="Calibri" w:hAnsi="Calibri" w:cs="Calibri"/>
          <w:sz w:val="24"/>
        </w:rPr>
        <w:t>/S 0F5-00</w:t>
      </w:r>
      <w:r w:rsidR="00E82389">
        <w:rPr>
          <w:rFonts w:ascii="Calibri" w:hAnsi="Calibri" w:cs="Calibri"/>
          <w:sz w:val="24"/>
        </w:rPr>
        <w:t>21583</w:t>
      </w:r>
      <w:r w:rsidR="005C5858" w:rsidRPr="00AB65C1">
        <w:rPr>
          <w:rFonts w:ascii="Calibri" w:hAnsi="Calibri" w:cs="Calibri"/>
          <w:sz w:val="24"/>
        </w:rPr>
        <w:t xml:space="preserve"> od</w:t>
      </w:r>
      <w:r w:rsidR="004C42BF" w:rsidRPr="00AB65C1">
        <w:rPr>
          <w:rFonts w:ascii="Calibri" w:hAnsi="Calibri" w:cs="Calibri"/>
          <w:sz w:val="24"/>
        </w:rPr>
        <w:t xml:space="preserve"> </w:t>
      </w:r>
      <w:r w:rsidR="00E82389">
        <w:rPr>
          <w:rFonts w:ascii="Calibri" w:hAnsi="Calibri" w:cs="Calibri"/>
          <w:sz w:val="24"/>
        </w:rPr>
        <w:t>19.05</w:t>
      </w:r>
      <w:r w:rsidR="00293749">
        <w:rPr>
          <w:rFonts w:ascii="Calibri" w:hAnsi="Calibri" w:cs="Calibri"/>
          <w:sz w:val="24"/>
        </w:rPr>
        <w:t>.2023.</w:t>
      </w:r>
      <w:r w:rsidR="004C42BF" w:rsidRPr="00AB65C1">
        <w:rPr>
          <w:rFonts w:ascii="Calibri" w:hAnsi="Calibri" w:cs="Calibri"/>
          <w:sz w:val="24"/>
        </w:rPr>
        <w:t xml:space="preserve"> </w:t>
      </w:r>
    </w:p>
    <w:p w14:paraId="50B067B3" w14:textId="77777777" w:rsidR="005C5858" w:rsidRPr="00AB65C1" w:rsidRDefault="005C5858" w:rsidP="005C5858">
      <w:pPr>
        <w:rPr>
          <w:rFonts w:ascii="Calibri" w:hAnsi="Calibri" w:cs="Calibri"/>
          <w:sz w:val="24"/>
        </w:rPr>
      </w:pPr>
    </w:p>
    <w:p w14:paraId="298354E3" w14:textId="3FF5D5A3" w:rsidR="00FC6E29" w:rsidRPr="00AB65C1" w:rsidRDefault="005C5858" w:rsidP="00FC6E29">
      <w:pPr>
        <w:rPr>
          <w:rFonts w:ascii="Calibri" w:hAnsi="Calibri" w:cs="Calibri"/>
          <w:sz w:val="24"/>
        </w:rPr>
        <w:sectPr w:rsidR="00FC6E29" w:rsidRPr="00AB65C1" w:rsidSect="003B0A1B"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  <w:r w:rsidRPr="00AB65C1">
        <w:rPr>
          <w:rFonts w:ascii="Calibri" w:hAnsi="Calibri" w:cs="Calibri"/>
          <w:sz w:val="24"/>
        </w:rPr>
        <w:t>Konačne ponude će se javno otvarati.</w:t>
      </w:r>
      <w:r w:rsidRPr="00AB65C1">
        <w:rPr>
          <w:rStyle w:val="PageNumber"/>
          <w:rFonts w:ascii="Calibri" w:hAnsi="Calibri" w:cs="Calibri"/>
          <w:sz w:val="24"/>
        </w:rPr>
        <w:t xml:space="preserve"> </w:t>
      </w:r>
    </w:p>
    <w:p w14:paraId="2E5C624E" w14:textId="77777777" w:rsidR="00FC6E29" w:rsidRPr="00AB65C1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Calibri" w:hAnsi="Calibri" w:cs="Calibri"/>
          <w:sz w:val="24"/>
          <w:szCs w:val="24"/>
        </w:rPr>
        <w:sectPr w:rsidR="00FC6E29" w:rsidRPr="00AB65C1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9341C02" w14:textId="77777777" w:rsidR="00FC6E29" w:rsidRPr="00AB65C1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Calibri" w:hAnsi="Calibri" w:cs="Calibri"/>
          <w:sz w:val="24"/>
          <w:szCs w:val="24"/>
        </w:rPr>
        <w:sectPr w:rsidR="00FC6E29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60DF260" w14:textId="77777777" w:rsidR="008055F8" w:rsidRPr="00AB65C1" w:rsidRDefault="008055F8" w:rsidP="00AB65C1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sz w:val="24"/>
          <w:szCs w:val="24"/>
        </w:rPr>
      </w:pPr>
    </w:p>
    <w:sectPr w:rsidR="008055F8" w:rsidRPr="00AB65C1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2CFA" w14:textId="77777777" w:rsidR="00585CFD" w:rsidRDefault="00585CFD" w:rsidP="00C11370">
      <w:r>
        <w:separator/>
      </w:r>
    </w:p>
  </w:endnote>
  <w:endnote w:type="continuationSeparator" w:id="0">
    <w:p w14:paraId="764187FE" w14:textId="77777777" w:rsidR="00585CFD" w:rsidRDefault="00585CFD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8A" w14:textId="77777777" w:rsidR="002A23BD" w:rsidRDefault="002A23BD">
    <w:pPr>
      <w:pStyle w:val="Footer"/>
      <w:rPr>
        <w:sz w:val="2"/>
      </w:rPr>
    </w:pPr>
  </w:p>
  <w:p w14:paraId="5DB61082" w14:textId="77777777" w:rsidR="002A23BD" w:rsidRDefault="002A23BD">
    <w:pPr>
      <w:pStyle w:val="Footer"/>
      <w:rPr>
        <w:sz w:val="2"/>
      </w:rPr>
    </w:pPr>
  </w:p>
  <w:p w14:paraId="2CA423CB" w14:textId="77777777" w:rsidR="002A23BD" w:rsidRPr="000164F0" w:rsidRDefault="002A23BD">
    <w:pPr>
      <w:pStyle w:val="Footer"/>
      <w:rPr>
        <w:sz w:val="8"/>
        <w:szCs w:val="8"/>
      </w:rPr>
    </w:pPr>
  </w:p>
  <w:p w14:paraId="2FFDFC83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3DCCF84B" w14:textId="77777777"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3E1126" w:rsidRPr="00713B78" w14:paraId="4CEA985E" w14:textId="77777777" w:rsidTr="00966E73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7512EE25" w14:textId="77777777" w:rsidR="003E1126" w:rsidRPr="003E1126" w:rsidRDefault="003E1126" w:rsidP="003E1126">
          <w:pPr>
            <w:pStyle w:val="Footer"/>
            <w:spacing w:before="20" w:after="20"/>
            <w:rPr>
              <w:rFonts w:ascii="Calibri" w:hAnsi="Calibri" w:cs="Calibri"/>
              <w:b/>
              <w:bCs/>
              <w:sz w:val="11"/>
              <w:szCs w:val="11"/>
            </w:rPr>
          </w:pPr>
        </w:p>
        <w:p w14:paraId="72470A1C" w14:textId="77777777" w:rsidR="003E1126" w:rsidRPr="003E1126" w:rsidRDefault="003E1126" w:rsidP="003E1126">
          <w:pPr>
            <w:pStyle w:val="Footer"/>
            <w:spacing w:before="20" w:after="20"/>
            <w:rPr>
              <w:rFonts w:ascii="Calibri" w:hAnsi="Calibri" w:cs="Calibri"/>
              <w:b/>
              <w:bCs/>
              <w:sz w:val="11"/>
              <w:szCs w:val="11"/>
            </w:rPr>
          </w:pPr>
          <w:r w:rsidRPr="003E1126">
            <w:rPr>
              <w:rFonts w:ascii="Calibri" w:hAnsi="Calibri" w:cs="Calibri"/>
              <w:b/>
              <w:bCs/>
              <w:sz w:val="11"/>
              <w:szCs w:val="11"/>
            </w:rPr>
            <w:t>INA, d.d.</w:t>
          </w:r>
        </w:p>
        <w:p w14:paraId="2A5BBA00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Avenija Većeslava Holjevca 10 </w:t>
          </w:r>
        </w:p>
        <w:p w14:paraId="1BFB6626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10 002 Zagreb    p.p. 555</w:t>
          </w:r>
        </w:p>
        <w:p w14:paraId="168A729C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Hrvatska –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Croatia</w:t>
          </w:r>
        </w:p>
        <w:p w14:paraId="585B83FE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BIC (SWIFT): INAHHR22</w:t>
          </w:r>
        </w:p>
        <w:p w14:paraId="49E37F64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Telefon – </w:t>
          </w:r>
          <w:proofErr w:type="spellStart"/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Telephone</w:t>
          </w:r>
          <w:proofErr w:type="spellEnd"/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: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 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79AEA2F" w14:textId="77777777" w:rsidR="003E1126" w:rsidRPr="003E1126" w:rsidRDefault="003E1126" w:rsidP="003E1126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</w:p>
        <w:p w14:paraId="4D16D228" w14:textId="77777777" w:rsidR="003E1126" w:rsidRPr="003E1126" w:rsidRDefault="003E1126" w:rsidP="003E1126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Banka -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F893480" w14:textId="77777777" w:rsidR="003E1126" w:rsidRPr="003E1126" w:rsidRDefault="003E1126" w:rsidP="003E1126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</w:p>
        <w:p w14:paraId="4DB008E3" w14:textId="77777777" w:rsidR="003E1126" w:rsidRPr="003E1126" w:rsidRDefault="003E1126" w:rsidP="003E1126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Adresa -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551C600" w14:textId="77777777" w:rsidR="003E1126" w:rsidRPr="003E1126" w:rsidRDefault="003E1126" w:rsidP="003E1126">
          <w:pPr>
            <w:pStyle w:val="Footer"/>
            <w:ind w:left="-108" w:right="-108"/>
            <w:rPr>
              <w:rFonts w:ascii="Calibri" w:hAnsi="Calibri" w:cs="Calibri"/>
              <w:sz w:val="11"/>
              <w:szCs w:val="11"/>
            </w:rPr>
          </w:pPr>
        </w:p>
        <w:p w14:paraId="5D25F086" w14:textId="77777777" w:rsidR="003E1126" w:rsidRPr="003E1126" w:rsidRDefault="003E1126" w:rsidP="003E1126">
          <w:pPr>
            <w:pStyle w:val="Footer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IBAN broj -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IBAN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GB"/>
            </w:rPr>
            <w:t>Number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13892EB5" w14:textId="77777777" w:rsidR="003E1126" w:rsidRPr="003E1126" w:rsidRDefault="003E1126" w:rsidP="003E1126">
          <w:pPr>
            <w:pStyle w:val="Footer"/>
            <w:spacing w:before="40"/>
            <w:rPr>
              <w:rFonts w:ascii="Calibri" w:hAnsi="Calibri" w:cs="Calibri"/>
              <w:sz w:val="11"/>
              <w:szCs w:val="11"/>
            </w:rPr>
          </w:pPr>
        </w:p>
        <w:p w14:paraId="10D18A0F" w14:textId="77777777" w:rsidR="003E1126" w:rsidRPr="003E1126" w:rsidRDefault="003E1126" w:rsidP="003E1126">
          <w:pPr>
            <w:pStyle w:val="Footer"/>
            <w:spacing w:before="40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Trgovački sud u Zagrebu</w:t>
          </w:r>
        </w:p>
        <w:p w14:paraId="51AA0CAF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Commercial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Court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in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Zagreb</w:t>
          </w:r>
        </w:p>
        <w:p w14:paraId="03B56800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MBS: 080000604</w:t>
          </w:r>
        </w:p>
        <w:p w14:paraId="616373FB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Uplaćen temeljni kapital –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Paid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sz w:val="11"/>
              <w:szCs w:val="11"/>
              <w:lang w:val="en-US"/>
            </w:rPr>
            <w:t>c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apital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stock</w:t>
          </w:r>
        </w:p>
        <w:p w14:paraId="3F6555ED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9.000.000.000,00 kn - HRK </w:t>
          </w:r>
        </w:p>
        <w:p w14:paraId="2D9E3499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Broj izdanih dionica / Nominalna vrijednost</w:t>
          </w:r>
        </w:p>
        <w:p w14:paraId="2954A0B5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</w:pP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2EA61267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10.000.000 / 900,00 kn - HRK </w:t>
          </w:r>
        </w:p>
        <w:p w14:paraId="341CBA4F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Matični broj –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nl-NL"/>
            </w:rPr>
            <w:t>Reg. No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.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 3586243</w:t>
          </w:r>
        </w:p>
        <w:p w14:paraId="4D2427B7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OIB – 27759560625</w:t>
          </w:r>
        </w:p>
        <w:p w14:paraId="7F14681A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PDV identifikacijski broj /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VAT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identification number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 HR27759560625</w:t>
          </w:r>
        </w:p>
      </w:tc>
    </w:tr>
    <w:tr w:rsidR="003E1126" w:rsidRPr="002B598A" w14:paraId="607BB486" w14:textId="77777777" w:rsidTr="00966E73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5EE42FC7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7309D921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Privredna banka Zagreb d.d.</w:t>
          </w:r>
        </w:p>
        <w:p w14:paraId="5BDBC025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Raiffeisenbank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Austria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d.d. </w:t>
          </w:r>
        </w:p>
        <w:p w14:paraId="186740B5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Zagrebačka banka d.d.</w:t>
          </w:r>
        </w:p>
        <w:p w14:paraId="4C2A1D7F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OTP banka d.d.</w:t>
          </w:r>
        </w:p>
        <w:p w14:paraId="06BA5E64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Erste&amp;Steiermärkische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Bank d.d. </w:t>
          </w:r>
        </w:p>
        <w:p w14:paraId="36C3E038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BANCA POPOLARE DI SONDRIO</w:t>
          </w:r>
        </w:p>
        <w:p w14:paraId="137D9F89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Hrvatska poštanska banka, d.d.</w:t>
          </w:r>
        </w:p>
        <w:p w14:paraId="555E006B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UniCredit Bank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Austria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 AG</w:t>
          </w:r>
        </w:p>
        <w:p w14:paraId="1242E4D0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</w:p>
        <w:p w14:paraId="2B50AE2B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</w:p>
        <w:p w14:paraId="513680B6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2F49ED5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Radnička cesta 50, 10000 Zagreb</w:t>
          </w:r>
        </w:p>
        <w:p w14:paraId="6D7E2D9D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Magazinska cesta 69, 10000 Zagreb</w:t>
          </w:r>
        </w:p>
        <w:p w14:paraId="1CA8D0E1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Trg bana Josipa Jelačića 10, 10000 Zagreb</w:t>
          </w:r>
        </w:p>
        <w:p w14:paraId="1362107F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Domovinskog rata 61, 21000 Split</w:t>
          </w:r>
        </w:p>
        <w:p w14:paraId="341F99ED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Jadranski trg 3a, 51000 Rijeka</w:t>
          </w:r>
        </w:p>
        <w:p w14:paraId="3B60DF02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Viale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Innocenzo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XI n.71, 22100 COMO</w:t>
          </w:r>
        </w:p>
        <w:p w14:paraId="0E581543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  <w:lang w:bidi="ta-IN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Jurišićeva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 ulica 4, 10000 Zagreb</w:t>
          </w:r>
        </w:p>
        <w:p w14:paraId="64347465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  <w:lang w:bidi="ta-IN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Schottengasse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 6-8, A-1010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Wien</w:t>
          </w:r>
          <w:proofErr w:type="spellEnd"/>
        </w:p>
        <w:p w14:paraId="4B62245A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  <w:lang w:bidi="ta-IN"/>
            </w:rPr>
          </w:pPr>
        </w:p>
        <w:p w14:paraId="0F196C7C" w14:textId="77777777" w:rsidR="003E1126" w:rsidRPr="003E1126" w:rsidRDefault="003E1126" w:rsidP="003E1126">
          <w:pPr>
            <w:pStyle w:val="Footer"/>
            <w:spacing w:line="216" w:lineRule="auto"/>
            <w:ind w:right="-66"/>
            <w:rPr>
              <w:rFonts w:ascii="Calibri" w:hAnsi="Calibri" w:cs="Calibri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5D639814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HR92 2340 0091 1000 2290 2</w:t>
          </w:r>
        </w:p>
        <w:p w14:paraId="50CE1899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HR70 2484 0081 1006 1948 3</w:t>
          </w:r>
        </w:p>
        <w:p w14:paraId="0D927D8D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HR62 2360 0001 1013 0359 5</w:t>
          </w:r>
        </w:p>
        <w:p w14:paraId="47E74724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HR96 2407 0001 1001 5214 9 </w:t>
          </w:r>
        </w:p>
        <w:p w14:paraId="0EA0FD68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HR34 2402 0061 1006 8111 4</w:t>
          </w:r>
        </w:p>
        <w:p w14:paraId="512643A4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IT41 N056 9610 900E DCEU 0817 340 (EUR)</w:t>
          </w:r>
        </w:p>
        <w:p w14:paraId="43FDC1A5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HR54 2390 0011 1013 4019 7</w:t>
          </w:r>
        </w:p>
        <w:p w14:paraId="78FAB353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AT21 1200 0528 4400 3466     (EUR) </w:t>
          </w:r>
        </w:p>
        <w:p w14:paraId="44BE75EE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AT91 1200 0528 4400 3467     (USD)</w:t>
          </w:r>
        </w:p>
        <w:p w14:paraId="59BF1230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12299667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</w:p>
      </w:tc>
    </w:tr>
    <w:tr w:rsidR="003E1126" w:rsidRPr="002B598A" w14:paraId="13468E80" w14:textId="77777777" w:rsidTr="00966E73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4C960FC" w14:textId="77777777" w:rsidR="003E1126" w:rsidRPr="003E1126" w:rsidRDefault="003E1126" w:rsidP="003E1126">
          <w:pPr>
            <w:pStyle w:val="Footer"/>
            <w:spacing w:line="216" w:lineRule="auto"/>
            <w:ind w:right="-108"/>
            <w:rPr>
              <w:rFonts w:ascii="Calibri" w:hAnsi="Calibri" w:cs="Calibri"/>
              <w:i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Predsjednik i članovi Uprave /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President and</w:t>
          </w:r>
          <w:r w:rsidRPr="003E1126">
            <w:rPr>
              <w:rFonts w:ascii="Calibri" w:hAnsi="Calibri" w:cs="Calibri"/>
              <w:i/>
              <w:sz w:val="11"/>
              <w:szCs w:val="11"/>
              <w:lang w:val="en-US"/>
            </w:rPr>
            <w:t xml:space="preserve"> m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embers of the Management Board</w:t>
          </w:r>
          <w:r w:rsidRPr="003E1126">
            <w:rPr>
              <w:rFonts w:ascii="Calibri" w:hAnsi="Calibri" w:cs="Calibri"/>
              <w:i/>
              <w:sz w:val="11"/>
              <w:szCs w:val="11"/>
              <w:lang w:val="en-US"/>
            </w:rPr>
            <w:t>:</w:t>
          </w:r>
        </w:p>
        <w:p w14:paraId="3C9A5107" w14:textId="77777777" w:rsidR="003E1126" w:rsidRPr="003E1126" w:rsidRDefault="003E1126" w:rsidP="003E1126">
          <w:pPr>
            <w:pStyle w:val="Footer"/>
            <w:spacing w:line="216" w:lineRule="auto"/>
            <w:ind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Péter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Ratatics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,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Zsombor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Marton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,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Krisztián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Pulay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, Miroslav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Skalicki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, Hrvoje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Šimović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>, Marin Zovko</w:t>
          </w:r>
        </w:p>
        <w:p w14:paraId="07235D34" w14:textId="77777777" w:rsidR="003E1126" w:rsidRPr="003E1126" w:rsidRDefault="003E1126" w:rsidP="003E1126">
          <w:pPr>
            <w:pStyle w:val="Footer"/>
            <w:spacing w:line="216" w:lineRule="auto"/>
            <w:ind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Predsjednik Nadzornog odbora /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President of the Supervisory Board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: Damir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2BB3754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</w:p>
      </w:tc>
    </w:tr>
    <w:tr w:rsidR="003E1126" w:rsidRPr="002B598A" w14:paraId="053C5B7B" w14:textId="77777777" w:rsidTr="00966E73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14D57714" w14:textId="77777777" w:rsidR="003E1126" w:rsidRPr="003E1126" w:rsidRDefault="003E1126" w:rsidP="003E1126">
          <w:pPr>
            <w:pStyle w:val="Footer"/>
            <w:spacing w:line="216" w:lineRule="auto"/>
            <w:ind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46050B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</w:p>
      </w:tc>
    </w:tr>
  </w:tbl>
  <w:p w14:paraId="546FDF5A" w14:textId="77777777" w:rsidR="007171F5" w:rsidRPr="003E1126" w:rsidRDefault="007171F5" w:rsidP="003E11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5BA1" w14:textId="77777777"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F0FA" w14:textId="77777777"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755C" w14:textId="77777777" w:rsidR="002A23BD" w:rsidRDefault="002A23BD" w:rsidP="005E2581">
    <w:pPr>
      <w:pStyle w:val="Footer"/>
      <w:ind w:right="360"/>
      <w:rPr>
        <w:sz w:val="2"/>
      </w:rPr>
    </w:pPr>
  </w:p>
  <w:p w14:paraId="48003857" w14:textId="77777777"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7171F5" w14:paraId="476D370C" w14:textId="77777777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14:paraId="4B7E4D6D" w14:textId="77777777" w:rsidR="002A23BD" w:rsidRPr="007171F5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PAGE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  <w:r w:rsidRPr="007171F5">
            <w:rPr>
              <w:rStyle w:val="PageNumber"/>
              <w:sz w:val="18"/>
              <w:szCs w:val="18"/>
            </w:rPr>
            <w:t>/</w:t>
          </w: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NUMPAGES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3E5A924" w14:textId="77777777"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7171F5" w14:paraId="5955594D" w14:textId="77777777" w:rsidTr="007171F5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5C96A57D" w14:textId="77777777"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7171F5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1A579D54" w14:textId="77777777"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2E3B6F17" w14:textId="77777777"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7171F5">
            <w:rPr>
              <w:rFonts w:cs="Arial"/>
              <w:i/>
              <w:vanish/>
              <w:sz w:val="11"/>
              <w:szCs w:val="11"/>
            </w:rPr>
            <w:t>copy no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9219B73" w14:textId="77777777"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7171F5" w14:paraId="2FAA5412" w14:textId="77777777" w:rsidTr="007171F5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3A4FC699" w14:textId="77777777" w:rsidR="002A23BD" w:rsidRPr="007171F5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7171F5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14:paraId="2182BD71" w14:textId="77777777" w:rsidR="002A23BD" w:rsidRPr="007171F5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7171F5" w14:paraId="5BC2E45A" w14:textId="7777777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467FCF9" w14:textId="77777777" w:rsidR="002A23BD" w:rsidRPr="007171F5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7171F5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1460AC69" w14:textId="77777777" w:rsidR="002A23BD" w:rsidRPr="007171F5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5EBF30FA" w14:textId="77777777"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8C59" w14:textId="77777777" w:rsidR="002A23BD" w:rsidRDefault="002A23BD">
    <w:pPr>
      <w:pStyle w:val="Footer"/>
      <w:rPr>
        <w:sz w:val="2"/>
      </w:rPr>
    </w:pPr>
  </w:p>
  <w:p w14:paraId="0D4FFEC3" w14:textId="77777777" w:rsidR="002A23BD" w:rsidRDefault="002A23BD">
    <w:pPr>
      <w:pStyle w:val="Footer"/>
      <w:rPr>
        <w:sz w:val="2"/>
      </w:rPr>
    </w:pPr>
  </w:p>
  <w:p w14:paraId="50ED3CCE" w14:textId="77777777" w:rsidR="002A23BD" w:rsidRPr="000164F0" w:rsidRDefault="002A23BD">
    <w:pPr>
      <w:pStyle w:val="Footer"/>
      <w:rPr>
        <w:sz w:val="8"/>
        <w:szCs w:val="8"/>
      </w:rPr>
    </w:pPr>
  </w:p>
  <w:p w14:paraId="38428CFE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6C27C429" w14:textId="77777777" w:rsidR="002A23BD" w:rsidRDefault="002A23B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0CA" w14:textId="77777777" w:rsidR="002A23BD" w:rsidRPr="00BE07FB" w:rsidRDefault="002A23BD">
    <w:pPr>
      <w:rPr>
        <w:sz w:val="2"/>
        <w:szCs w:val="2"/>
      </w:rPr>
    </w:pPr>
  </w:p>
  <w:p w14:paraId="6BDC7DEB" w14:textId="77777777"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 w14:paraId="457B417A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4D7847B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5B020992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8360A4A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4C35BA6F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443E1069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C086F0D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A991693" w14:textId="77777777"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E03B881" w14:textId="77777777"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FCA020E" w14:textId="77777777"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3BDC114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01A50EFC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343C908C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12820AC7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1E430F3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A36A265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2D00E328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16174B41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6AEA84D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 w14:paraId="088E3976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48BC54E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11D0EF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2D3D419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14:paraId="437CB00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2179DA95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5AC33808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E4963B3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308286DF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1A7CDF5F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392087E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545CA07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084D525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02F18CBD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07B0ED28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2986C2E0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31EEE470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34BE6DFC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 w14:paraId="0265E287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33F2055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37C84D1F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1A437BDA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9F308A7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B9FB9D2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9A88E3E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14:paraId="19B00E24" w14:textId="77777777" w:rsidR="002A23BD" w:rsidRPr="00BE07FB" w:rsidRDefault="002A23BD">
    <w:pPr>
      <w:rPr>
        <w:sz w:val="2"/>
        <w:szCs w:val="2"/>
      </w:rPr>
    </w:pPr>
  </w:p>
  <w:p w14:paraId="121B3E4B" w14:textId="77777777" w:rsidR="002A23BD" w:rsidRPr="00B976E5" w:rsidRDefault="002A23BD" w:rsidP="00B976E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D0D4" w14:textId="77777777" w:rsidR="002A23BD" w:rsidRDefault="002A23B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BCAB" w14:textId="77777777" w:rsidR="002A23BD" w:rsidRDefault="002A23BD">
    <w:pPr>
      <w:pStyle w:val="Footer"/>
      <w:rPr>
        <w:sz w:val="2"/>
      </w:rPr>
    </w:pPr>
  </w:p>
  <w:p w14:paraId="5357AFC8" w14:textId="77777777" w:rsidR="002A23BD" w:rsidRDefault="002A23BD">
    <w:pPr>
      <w:pStyle w:val="Footer"/>
      <w:rPr>
        <w:sz w:val="2"/>
      </w:rPr>
    </w:pPr>
  </w:p>
  <w:p w14:paraId="65FF6651" w14:textId="77777777" w:rsidR="002A23BD" w:rsidRPr="000164F0" w:rsidRDefault="002A23BD">
    <w:pPr>
      <w:pStyle w:val="Footer"/>
      <w:rPr>
        <w:sz w:val="8"/>
        <w:szCs w:val="8"/>
      </w:rPr>
    </w:pPr>
  </w:p>
  <w:p w14:paraId="12052964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6B118D62" w14:textId="77777777" w:rsidR="002A23BD" w:rsidRDefault="002A23BD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57D3" w14:textId="77777777" w:rsidR="002A23BD" w:rsidRPr="00BE07FB" w:rsidRDefault="002A23BD">
    <w:pPr>
      <w:rPr>
        <w:sz w:val="2"/>
        <w:szCs w:val="2"/>
      </w:rPr>
    </w:pPr>
  </w:p>
  <w:p w14:paraId="566D0C26" w14:textId="77777777"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 w14:paraId="13AF624F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077E71F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02EA5786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32C5930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7667869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012602D4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A4738B6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5772B7" w14:textId="77777777"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AD8983A" w14:textId="77777777"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254E50A" w14:textId="77777777"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DE38B85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4D6C53D1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4FD86559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3BB4DACE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43AD1A7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F89ABB6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F8D6039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4DB15554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7236390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 w14:paraId="53F8C322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A5B1FC1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4DE0BA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571C5A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14:paraId="28B89C85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D594FBD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654F30D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3FD416B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15C37DEA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07C23DE6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1CD4366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A9F6549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FFD9B6D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4F4092D1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7B4D3D2E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5D310512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3C9C6B04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7C24C5F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 w14:paraId="411DA34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962DB67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3087AF0C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605334C7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31C92D4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A39B55F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02EFB5C9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14:paraId="290EC586" w14:textId="77777777" w:rsidR="002A23BD" w:rsidRPr="00BE07FB" w:rsidRDefault="002A23BD">
    <w:pPr>
      <w:rPr>
        <w:sz w:val="2"/>
        <w:szCs w:val="2"/>
      </w:rPr>
    </w:pPr>
  </w:p>
  <w:p w14:paraId="36BC7C86" w14:textId="77777777"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4232" w14:textId="77777777" w:rsidR="00585CFD" w:rsidRDefault="00585CFD" w:rsidP="00C11370">
      <w:r>
        <w:separator/>
      </w:r>
    </w:p>
  </w:footnote>
  <w:footnote w:type="continuationSeparator" w:id="0">
    <w:p w14:paraId="501AF6DB" w14:textId="77777777" w:rsidR="00585CFD" w:rsidRDefault="00585CFD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A5AD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0A53" w14:textId="77777777" w:rsidR="002A23BD" w:rsidRDefault="007171F5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 wp14:anchorId="7E2E1929" wp14:editId="498826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spopov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pov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F07DD" w14:textId="77777777" w:rsidR="002A23BD" w:rsidRDefault="002A23BD">
    <w:pPr>
      <w:pStyle w:val="Header"/>
      <w:jc w:val="right"/>
      <w:rPr>
        <w:sz w:val="2"/>
      </w:rPr>
    </w:pPr>
  </w:p>
  <w:p w14:paraId="4C8D90D6" w14:textId="77777777" w:rsidR="002A23BD" w:rsidRDefault="002A23BD">
    <w:pPr>
      <w:pStyle w:val="Header"/>
      <w:jc w:val="right"/>
      <w:rPr>
        <w:sz w:val="2"/>
      </w:rPr>
    </w:pPr>
  </w:p>
  <w:p w14:paraId="6DFA3CA1" w14:textId="77777777"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B4B5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AA09" w14:textId="77777777" w:rsidR="002A23BD" w:rsidRDefault="002A23BD">
    <w:pPr>
      <w:pStyle w:val="Header"/>
      <w:jc w:val="right"/>
      <w:rPr>
        <w:sz w:val="2"/>
      </w:rPr>
    </w:pPr>
  </w:p>
  <w:p w14:paraId="1FB209B7" w14:textId="77777777" w:rsidR="002A23BD" w:rsidRDefault="002A23BD">
    <w:pPr>
      <w:pStyle w:val="Header"/>
      <w:jc w:val="right"/>
      <w:rPr>
        <w:sz w:val="2"/>
      </w:rPr>
    </w:pPr>
  </w:p>
  <w:p w14:paraId="0C2B8148" w14:textId="77777777" w:rsidR="002A23BD" w:rsidRDefault="002A23BD">
    <w:pPr>
      <w:pStyle w:val="Header"/>
      <w:jc w:val="right"/>
      <w:rPr>
        <w:sz w:val="2"/>
      </w:rPr>
    </w:pPr>
  </w:p>
  <w:p w14:paraId="7C0B6BCA" w14:textId="77777777"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091C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C17C" w14:textId="77777777" w:rsidR="002A23BD" w:rsidRDefault="002A23BD">
    <w:pPr>
      <w:pStyle w:val="Header"/>
      <w:jc w:val="right"/>
      <w:rPr>
        <w:sz w:val="2"/>
      </w:rPr>
    </w:pPr>
  </w:p>
  <w:p w14:paraId="55E19CE5" w14:textId="77777777" w:rsidR="002A23BD" w:rsidRDefault="002A23BD">
    <w:pPr>
      <w:pStyle w:val="Header"/>
      <w:jc w:val="right"/>
      <w:rPr>
        <w:sz w:val="2"/>
      </w:rPr>
    </w:pPr>
  </w:p>
  <w:p w14:paraId="4B4CD7C8" w14:textId="77777777" w:rsidR="002A23BD" w:rsidRDefault="002A23BD">
    <w:pPr>
      <w:pStyle w:val="Header"/>
      <w:jc w:val="right"/>
      <w:rPr>
        <w:sz w:val="2"/>
      </w:rPr>
    </w:pPr>
  </w:p>
  <w:p w14:paraId="5DFEDE49" w14:textId="77777777"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45B4" w14:textId="77777777" w:rsidR="002A23BD" w:rsidRDefault="002A23B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4C5E" w14:textId="77777777" w:rsidR="002A23BD" w:rsidRDefault="002A23B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8584" w14:textId="77777777" w:rsidR="002A23BD" w:rsidRDefault="002A23BD">
    <w:pPr>
      <w:pStyle w:val="Header"/>
      <w:jc w:val="right"/>
      <w:rPr>
        <w:sz w:val="2"/>
      </w:rPr>
    </w:pPr>
  </w:p>
  <w:p w14:paraId="310FEF6C" w14:textId="77777777" w:rsidR="002A23BD" w:rsidRDefault="002A23BD">
    <w:pPr>
      <w:pStyle w:val="Header"/>
      <w:jc w:val="right"/>
      <w:rPr>
        <w:sz w:val="2"/>
      </w:rPr>
    </w:pPr>
  </w:p>
  <w:p w14:paraId="4B60CD3D" w14:textId="77777777" w:rsidR="002A23BD" w:rsidRDefault="002A23BD">
    <w:pPr>
      <w:pStyle w:val="Header"/>
      <w:jc w:val="right"/>
      <w:rPr>
        <w:sz w:val="2"/>
      </w:rPr>
    </w:pPr>
  </w:p>
  <w:p w14:paraId="5BAE702E" w14:textId="77777777"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E1334"/>
    <w:multiLevelType w:val="hybridMultilevel"/>
    <w:tmpl w:val="766EE108"/>
    <w:lvl w:ilvl="0" w:tplc="80047F2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4863CC"/>
    <w:multiLevelType w:val="hybridMultilevel"/>
    <w:tmpl w:val="B5EA55E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4784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347597">
    <w:abstractNumId w:val="1"/>
  </w:num>
  <w:num w:numId="3" w16cid:durableId="1516505626">
    <w:abstractNumId w:val="2"/>
  </w:num>
  <w:num w:numId="4" w16cid:durableId="52475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F5"/>
    <w:rsid w:val="0000162E"/>
    <w:rsid w:val="000019FC"/>
    <w:rsid w:val="0000534C"/>
    <w:rsid w:val="00012EC6"/>
    <w:rsid w:val="00015425"/>
    <w:rsid w:val="00017190"/>
    <w:rsid w:val="00026DD3"/>
    <w:rsid w:val="000302AB"/>
    <w:rsid w:val="00044D71"/>
    <w:rsid w:val="00047738"/>
    <w:rsid w:val="00052031"/>
    <w:rsid w:val="000537CD"/>
    <w:rsid w:val="00055F64"/>
    <w:rsid w:val="00071D86"/>
    <w:rsid w:val="00077887"/>
    <w:rsid w:val="00091C7B"/>
    <w:rsid w:val="00091DF4"/>
    <w:rsid w:val="00092FD1"/>
    <w:rsid w:val="000A1F20"/>
    <w:rsid w:val="000B0200"/>
    <w:rsid w:val="000B2913"/>
    <w:rsid w:val="000C52D5"/>
    <w:rsid w:val="000D401A"/>
    <w:rsid w:val="000E5E90"/>
    <w:rsid w:val="000F158E"/>
    <w:rsid w:val="000F46A6"/>
    <w:rsid w:val="001049F4"/>
    <w:rsid w:val="00107C4D"/>
    <w:rsid w:val="001256DF"/>
    <w:rsid w:val="0013694A"/>
    <w:rsid w:val="00136FFA"/>
    <w:rsid w:val="00141DDB"/>
    <w:rsid w:val="00144C0B"/>
    <w:rsid w:val="00146F10"/>
    <w:rsid w:val="001470D7"/>
    <w:rsid w:val="00180B8B"/>
    <w:rsid w:val="0018115E"/>
    <w:rsid w:val="001830C6"/>
    <w:rsid w:val="00183994"/>
    <w:rsid w:val="00186323"/>
    <w:rsid w:val="00191574"/>
    <w:rsid w:val="00193912"/>
    <w:rsid w:val="0019475C"/>
    <w:rsid w:val="00196CCB"/>
    <w:rsid w:val="001A0BB6"/>
    <w:rsid w:val="001A4D58"/>
    <w:rsid w:val="001B26D4"/>
    <w:rsid w:val="001C05BA"/>
    <w:rsid w:val="001D09D7"/>
    <w:rsid w:val="001D11E7"/>
    <w:rsid w:val="001E7160"/>
    <w:rsid w:val="001F4BC2"/>
    <w:rsid w:val="001F6A38"/>
    <w:rsid w:val="00202B5C"/>
    <w:rsid w:val="00211556"/>
    <w:rsid w:val="002305A8"/>
    <w:rsid w:val="00253A51"/>
    <w:rsid w:val="002620F6"/>
    <w:rsid w:val="0026682C"/>
    <w:rsid w:val="00270D13"/>
    <w:rsid w:val="00285EED"/>
    <w:rsid w:val="00290378"/>
    <w:rsid w:val="00293749"/>
    <w:rsid w:val="00293D6F"/>
    <w:rsid w:val="002A23BD"/>
    <w:rsid w:val="002A2CF9"/>
    <w:rsid w:val="002B040F"/>
    <w:rsid w:val="002B77E9"/>
    <w:rsid w:val="002C08BB"/>
    <w:rsid w:val="002C46F4"/>
    <w:rsid w:val="002D5863"/>
    <w:rsid w:val="002D7556"/>
    <w:rsid w:val="002E4210"/>
    <w:rsid w:val="002E5910"/>
    <w:rsid w:val="002E6953"/>
    <w:rsid w:val="002F133D"/>
    <w:rsid w:val="00304A2F"/>
    <w:rsid w:val="00315E5F"/>
    <w:rsid w:val="003165C9"/>
    <w:rsid w:val="0031778E"/>
    <w:rsid w:val="00321001"/>
    <w:rsid w:val="0033578D"/>
    <w:rsid w:val="00352F37"/>
    <w:rsid w:val="00353A6C"/>
    <w:rsid w:val="00354A7E"/>
    <w:rsid w:val="00356887"/>
    <w:rsid w:val="003666B4"/>
    <w:rsid w:val="0036766A"/>
    <w:rsid w:val="00374622"/>
    <w:rsid w:val="00376716"/>
    <w:rsid w:val="00377250"/>
    <w:rsid w:val="00382E87"/>
    <w:rsid w:val="00386A62"/>
    <w:rsid w:val="00387DB4"/>
    <w:rsid w:val="0039046E"/>
    <w:rsid w:val="00393CAB"/>
    <w:rsid w:val="003A007A"/>
    <w:rsid w:val="003A47DE"/>
    <w:rsid w:val="003A59EB"/>
    <w:rsid w:val="003B0A1B"/>
    <w:rsid w:val="003B68EE"/>
    <w:rsid w:val="003C0245"/>
    <w:rsid w:val="003C1D95"/>
    <w:rsid w:val="003D1ECA"/>
    <w:rsid w:val="003D4053"/>
    <w:rsid w:val="003E1126"/>
    <w:rsid w:val="003E4C34"/>
    <w:rsid w:val="00405654"/>
    <w:rsid w:val="004108E3"/>
    <w:rsid w:val="00414691"/>
    <w:rsid w:val="00423727"/>
    <w:rsid w:val="00431487"/>
    <w:rsid w:val="00434BA5"/>
    <w:rsid w:val="004500FC"/>
    <w:rsid w:val="00452C3E"/>
    <w:rsid w:val="00454565"/>
    <w:rsid w:val="00455B37"/>
    <w:rsid w:val="0046192F"/>
    <w:rsid w:val="00464898"/>
    <w:rsid w:val="00465703"/>
    <w:rsid w:val="004717BA"/>
    <w:rsid w:val="00474E2B"/>
    <w:rsid w:val="00480482"/>
    <w:rsid w:val="004B62A9"/>
    <w:rsid w:val="004B6427"/>
    <w:rsid w:val="004C2FB5"/>
    <w:rsid w:val="004C42BF"/>
    <w:rsid w:val="004C4514"/>
    <w:rsid w:val="004C47E8"/>
    <w:rsid w:val="004D4755"/>
    <w:rsid w:val="004E29DD"/>
    <w:rsid w:val="004E341D"/>
    <w:rsid w:val="004E44AE"/>
    <w:rsid w:val="004F2BEA"/>
    <w:rsid w:val="00503862"/>
    <w:rsid w:val="0050393A"/>
    <w:rsid w:val="00515E28"/>
    <w:rsid w:val="00520873"/>
    <w:rsid w:val="005268CB"/>
    <w:rsid w:val="005541E8"/>
    <w:rsid w:val="00555177"/>
    <w:rsid w:val="00555D1E"/>
    <w:rsid w:val="00560BEF"/>
    <w:rsid w:val="00564EEA"/>
    <w:rsid w:val="00584ADD"/>
    <w:rsid w:val="00585CFD"/>
    <w:rsid w:val="005A4974"/>
    <w:rsid w:val="005A5C34"/>
    <w:rsid w:val="005A61B8"/>
    <w:rsid w:val="005B2F55"/>
    <w:rsid w:val="005B6A8A"/>
    <w:rsid w:val="005C0B39"/>
    <w:rsid w:val="005C5858"/>
    <w:rsid w:val="005D43FB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471BD"/>
    <w:rsid w:val="006721EC"/>
    <w:rsid w:val="00675834"/>
    <w:rsid w:val="00677FC6"/>
    <w:rsid w:val="00690A9C"/>
    <w:rsid w:val="006A448D"/>
    <w:rsid w:val="006B307D"/>
    <w:rsid w:val="006B3754"/>
    <w:rsid w:val="006C0980"/>
    <w:rsid w:val="006C510C"/>
    <w:rsid w:val="006D2841"/>
    <w:rsid w:val="006D7DCD"/>
    <w:rsid w:val="006E0E3F"/>
    <w:rsid w:val="006F110E"/>
    <w:rsid w:val="006F4D88"/>
    <w:rsid w:val="006F6820"/>
    <w:rsid w:val="0071422B"/>
    <w:rsid w:val="007168CB"/>
    <w:rsid w:val="007171F5"/>
    <w:rsid w:val="00720CB2"/>
    <w:rsid w:val="007235C0"/>
    <w:rsid w:val="00723CC5"/>
    <w:rsid w:val="007335A3"/>
    <w:rsid w:val="00740804"/>
    <w:rsid w:val="007475E6"/>
    <w:rsid w:val="0075703C"/>
    <w:rsid w:val="00757EF1"/>
    <w:rsid w:val="007733A8"/>
    <w:rsid w:val="00777BEB"/>
    <w:rsid w:val="00780806"/>
    <w:rsid w:val="0078091D"/>
    <w:rsid w:val="007812A6"/>
    <w:rsid w:val="0079099E"/>
    <w:rsid w:val="00792333"/>
    <w:rsid w:val="007A0EAE"/>
    <w:rsid w:val="007C149C"/>
    <w:rsid w:val="007C62F4"/>
    <w:rsid w:val="007D128C"/>
    <w:rsid w:val="007D2924"/>
    <w:rsid w:val="007D2F3D"/>
    <w:rsid w:val="007E3E71"/>
    <w:rsid w:val="007E769C"/>
    <w:rsid w:val="007F53FE"/>
    <w:rsid w:val="00802DFF"/>
    <w:rsid w:val="008044D6"/>
    <w:rsid w:val="00804CDB"/>
    <w:rsid w:val="008055F8"/>
    <w:rsid w:val="00810667"/>
    <w:rsid w:val="00812280"/>
    <w:rsid w:val="008213B0"/>
    <w:rsid w:val="00830A5D"/>
    <w:rsid w:val="00862ACF"/>
    <w:rsid w:val="0087153B"/>
    <w:rsid w:val="00876681"/>
    <w:rsid w:val="00876FA7"/>
    <w:rsid w:val="008830E1"/>
    <w:rsid w:val="008A1085"/>
    <w:rsid w:val="008A374D"/>
    <w:rsid w:val="008A5A50"/>
    <w:rsid w:val="008A72A6"/>
    <w:rsid w:val="008B3E3E"/>
    <w:rsid w:val="008C03DE"/>
    <w:rsid w:val="008E4909"/>
    <w:rsid w:val="008F249B"/>
    <w:rsid w:val="008F4F4D"/>
    <w:rsid w:val="00900B34"/>
    <w:rsid w:val="00912E32"/>
    <w:rsid w:val="0091786C"/>
    <w:rsid w:val="00920A80"/>
    <w:rsid w:val="00921DE1"/>
    <w:rsid w:val="00922812"/>
    <w:rsid w:val="00923CAE"/>
    <w:rsid w:val="00931AE9"/>
    <w:rsid w:val="00950644"/>
    <w:rsid w:val="00960385"/>
    <w:rsid w:val="0096259C"/>
    <w:rsid w:val="00962C7A"/>
    <w:rsid w:val="00963967"/>
    <w:rsid w:val="00970464"/>
    <w:rsid w:val="0097718B"/>
    <w:rsid w:val="009841C4"/>
    <w:rsid w:val="00995E87"/>
    <w:rsid w:val="009A1ED6"/>
    <w:rsid w:val="009B2269"/>
    <w:rsid w:val="009C3F52"/>
    <w:rsid w:val="009D2E0E"/>
    <w:rsid w:val="009D4D99"/>
    <w:rsid w:val="009D5285"/>
    <w:rsid w:val="009F6A50"/>
    <w:rsid w:val="00A044C5"/>
    <w:rsid w:val="00A04F71"/>
    <w:rsid w:val="00A1118A"/>
    <w:rsid w:val="00A16C6D"/>
    <w:rsid w:val="00A24260"/>
    <w:rsid w:val="00A43E01"/>
    <w:rsid w:val="00A51414"/>
    <w:rsid w:val="00A5302A"/>
    <w:rsid w:val="00A54CCE"/>
    <w:rsid w:val="00A60119"/>
    <w:rsid w:val="00A6239C"/>
    <w:rsid w:val="00A904BC"/>
    <w:rsid w:val="00AA6293"/>
    <w:rsid w:val="00AB65C1"/>
    <w:rsid w:val="00AC06BC"/>
    <w:rsid w:val="00AD2AD0"/>
    <w:rsid w:val="00AD47C0"/>
    <w:rsid w:val="00AE399E"/>
    <w:rsid w:val="00AF5717"/>
    <w:rsid w:val="00B0162E"/>
    <w:rsid w:val="00B01804"/>
    <w:rsid w:val="00B02479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A59E1"/>
    <w:rsid w:val="00BB1614"/>
    <w:rsid w:val="00BB7F7D"/>
    <w:rsid w:val="00BC1852"/>
    <w:rsid w:val="00BC6F19"/>
    <w:rsid w:val="00BC71C8"/>
    <w:rsid w:val="00BD15ED"/>
    <w:rsid w:val="00BD1C46"/>
    <w:rsid w:val="00BD6B46"/>
    <w:rsid w:val="00BD6DFE"/>
    <w:rsid w:val="00BE28F4"/>
    <w:rsid w:val="00BE5FED"/>
    <w:rsid w:val="00BF28E8"/>
    <w:rsid w:val="00BF5DDC"/>
    <w:rsid w:val="00C046E4"/>
    <w:rsid w:val="00C11370"/>
    <w:rsid w:val="00C14542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51C2"/>
    <w:rsid w:val="00CF6118"/>
    <w:rsid w:val="00CF7FC3"/>
    <w:rsid w:val="00D061CB"/>
    <w:rsid w:val="00D07A08"/>
    <w:rsid w:val="00D146C3"/>
    <w:rsid w:val="00D15AA6"/>
    <w:rsid w:val="00D31F2E"/>
    <w:rsid w:val="00D53CC7"/>
    <w:rsid w:val="00D54A93"/>
    <w:rsid w:val="00D568CF"/>
    <w:rsid w:val="00D57133"/>
    <w:rsid w:val="00D57BB9"/>
    <w:rsid w:val="00D60F5D"/>
    <w:rsid w:val="00D73C87"/>
    <w:rsid w:val="00D77A76"/>
    <w:rsid w:val="00D80BCE"/>
    <w:rsid w:val="00D839F5"/>
    <w:rsid w:val="00D86777"/>
    <w:rsid w:val="00D913E1"/>
    <w:rsid w:val="00D93DED"/>
    <w:rsid w:val="00D96778"/>
    <w:rsid w:val="00D97BD2"/>
    <w:rsid w:val="00DA4B9C"/>
    <w:rsid w:val="00DA659C"/>
    <w:rsid w:val="00DB05BD"/>
    <w:rsid w:val="00DB259E"/>
    <w:rsid w:val="00DC2531"/>
    <w:rsid w:val="00DD0333"/>
    <w:rsid w:val="00DD2EC5"/>
    <w:rsid w:val="00DD766D"/>
    <w:rsid w:val="00DE0B02"/>
    <w:rsid w:val="00DE2EFE"/>
    <w:rsid w:val="00DF5FD1"/>
    <w:rsid w:val="00E003CB"/>
    <w:rsid w:val="00E01046"/>
    <w:rsid w:val="00E074DC"/>
    <w:rsid w:val="00E07700"/>
    <w:rsid w:val="00E101B4"/>
    <w:rsid w:val="00E15641"/>
    <w:rsid w:val="00E16398"/>
    <w:rsid w:val="00E2478A"/>
    <w:rsid w:val="00E2486F"/>
    <w:rsid w:val="00E27CFD"/>
    <w:rsid w:val="00E46755"/>
    <w:rsid w:val="00E53AF0"/>
    <w:rsid w:val="00E547BD"/>
    <w:rsid w:val="00E65AAE"/>
    <w:rsid w:val="00E65F1B"/>
    <w:rsid w:val="00E66181"/>
    <w:rsid w:val="00E7005C"/>
    <w:rsid w:val="00E7066E"/>
    <w:rsid w:val="00E73D07"/>
    <w:rsid w:val="00E81198"/>
    <w:rsid w:val="00E8227D"/>
    <w:rsid w:val="00E82389"/>
    <w:rsid w:val="00E82779"/>
    <w:rsid w:val="00E90E47"/>
    <w:rsid w:val="00E91C28"/>
    <w:rsid w:val="00E91EEE"/>
    <w:rsid w:val="00E93378"/>
    <w:rsid w:val="00E93A50"/>
    <w:rsid w:val="00EB0CE7"/>
    <w:rsid w:val="00EB6DB5"/>
    <w:rsid w:val="00EC11DC"/>
    <w:rsid w:val="00EE2482"/>
    <w:rsid w:val="00EE6A01"/>
    <w:rsid w:val="00EF188C"/>
    <w:rsid w:val="00EF2246"/>
    <w:rsid w:val="00EF37DF"/>
    <w:rsid w:val="00F14874"/>
    <w:rsid w:val="00F27D43"/>
    <w:rsid w:val="00F315EA"/>
    <w:rsid w:val="00F363C1"/>
    <w:rsid w:val="00F374CD"/>
    <w:rsid w:val="00F41BAF"/>
    <w:rsid w:val="00F45B30"/>
    <w:rsid w:val="00F543C1"/>
    <w:rsid w:val="00F57892"/>
    <w:rsid w:val="00F61520"/>
    <w:rsid w:val="00F61ECB"/>
    <w:rsid w:val="00F63C49"/>
    <w:rsid w:val="00F71197"/>
    <w:rsid w:val="00F7128A"/>
    <w:rsid w:val="00F74077"/>
    <w:rsid w:val="00F82BBA"/>
    <w:rsid w:val="00F85010"/>
    <w:rsid w:val="00F95A08"/>
    <w:rsid w:val="00FA00FA"/>
    <w:rsid w:val="00FA07A0"/>
    <w:rsid w:val="00FA1970"/>
    <w:rsid w:val="00FA1BF2"/>
    <w:rsid w:val="00FA3D02"/>
    <w:rsid w:val="00FA5B8B"/>
    <w:rsid w:val="00FA75AA"/>
    <w:rsid w:val="00FB34CD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82006"/>
  <w15:chartTrackingRefBased/>
  <w15:docId w15:val="{C0175F58-FEC7-4A93-8CAA-91E65ABA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0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7171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1F5"/>
    <w:pPr>
      <w:ind w:left="720"/>
      <w:contextualSpacing/>
    </w:pPr>
  </w:style>
  <w:style w:type="paragraph" w:customStyle="1" w:styleId="Char">
    <w:name w:val="Char"/>
    <w:basedOn w:val="Normal"/>
    <w:rsid w:val="001C05B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Strong">
    <w:name w:val="Strong"/>
    <w:uiPriority w:val="22"/>
    <w:qFormat/>
    <w:rsid w:val="007733A8"/>
    <w:rPr>
      <w:b/>
      <w:bCs/>
    </w:rPr>
  </w:style>
  <w:style w:type="paragraph" w:customStyle="1" w:styleId="Char0">
    <w:name w:val="Char"/>
    <w:basedOn w:val="Normal"/>
    <w:rsid w:val="00C14542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A904B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customStyle="1" w:styleId="Char1">
    <w:name w:val="Char"/>
    <w:basedOn w:val="Normal"/>
    <w:rsid w:val="008044D6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arijana.rubesa@ina.hr" TargetMode="Externa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p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D9A1-1BDC-4C72-AD27-3BF91F09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Popović Sanja</dc:creator>
  <cp:keywords/>
  <cp:lastModifiedBy>Poklepović Neven-Pavao (INA d.d.)</cp:lastModifiedBy>
  <cp:revision>2</cp:revision>
  <cp:lastPrinted>2021-04-13T08:54:00Z</cp:lastPrinted>
  <dcterms:created xsi:type="dcterms:W3CDTF">2023-05-19T14:33:00Z</dcterms:created>
  <dcterms:modified xsi:type="dcterms:W3CDTF">2023-05-19T14:33:00Z</dcterms:modified>
</cp:coreProperties>
</file>