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9464" w:type="dxa"/>
        <w:tblInd w:w="-108" w:type="dxa"/>
        <w:tblLook w:val="04A0" w:firstRow="1" w:lastRow="0" w:firstColumn="1" w:lastColumn="0" w:noHBand="0" w:noVBand="1"/>
      </w:tblPr>
      <w:tblGrid>
        <w:gridCol w:w="108"/>
        <w:gridCol w:w="5387"/>
        <w:gridCol w:w="47"/>
        <w:gridCol w:w="3922"/>
      </w:tblGrid>
      <w:tr w:rsidR="00F363C1" w:rsidRPr="007235C0" w:rsidTr="004E5594">
        <w:trPr>
          <w:gridBefore w:val="1"/>
          <w:wBefore w:w="108" w:type="dxa"/>
          <w:trHeight w:val="119"/>
        </w:trPr>
        <w:tc>
          <w:tcPr>
            <w:tcW w:w="5434" w:type="dxa"/>
            <w:gridSpan w:val="2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4E5594" w:rsidRPr="007235C0" w:rsidTr="004E5594">
        <w:trPr>
          <w:trHeight w:val="119"/>
        </w:trPr>
        <w:tc>
          <w:tcPr>
            <w:tcW w:w="5495" w:type="dxa"/>
            <w:gridSpan w:val="2"/>
            <w:shd w:val="clear" w:color="auto" w:fill="auto"/>
          </w:tcPr>
          <w:p w:rsidR="004E5594" w:rsidRPr="00B95ABB" w:rsidRDefault="004E5594" w:rsidP="0004577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E5594" w:rsidRPr="00CF34B7" w:rsidRDefault="004E5594" w:rsidP="0004577F">
            <w:pPr>
              <w:jc w:val="right"/>
              <w:rPr>
                <w:sz w:val="18"/>
                <w:szCs w:val="18"/>
              </w:rPr>
            </w:pPr>
          </w:p>
        </w:tc>
      </w:tr>
      <w:tr w:rsidR="004E5594" w:rsidRPr="007235C0" w:rsidTr="004E5594">
        <w:tc>
          <w:tcPr>
            <w:tcW w:w="5495" w:type="dxa"/>
            <w:gridSpan w:val="2"/>
            <w:shd w:val="clear" w:color="auto" w:fill="auto"/>
          </w:tcPr>
          <w:p w:rsidR="004E5594" w:rsidRPr="00B95ABB" w:rsidRDefault="004E5594" w:rsidP="0004577F">
            <w:pPr>
              <w:rPr>
                <w:sz w:val="18"/>
                <w:szCs w:val="18"/>
                <w:lang w:val="en-US"/>
              </w:rPr>
            </w:pPr>
            <w:r w:rsidRPr="00B95ABB">
              <w:rPr>
                <w:sz w:val="18"/>
                <w:szCs w:val="18"/>
                <w:lang w:val="en-US"/>
              </w:rPr>
              <w:t xml:space="preserve">Procurement </w:t>
            </w:r>
            <w:r>
              <w:rPr>
                <w:sz w:val="18"/>
                <w:szCs w:val="18"/>
                <w:lang w:val="en-US"/>
              </w:rPr>
              <w:t>for E&amp;P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E5594" w:rsidRPr="00CF34B7" w:rsidRDefault="004E5594" w:rsidP="0004577F">
            <w:pPr>
              <w:jc w:val="right"/>
              <w:rPr>
                <w:sz w:val="18"/>
                <w:szCs w:val="18"/>
              </w:rPr>
            </w:pPr>
          </w:p>
        </w:tc>
      </w:tr>
      <w:tr w:rsidR="004E5594" w:rsidRPr="007235C0" w:rsidTr="004E5594">
        <w:trPr>
          <w:trHeight w:val="80"/>
        </w:trPr>
        <w:tc>
          <w:tcPr>
            <w:tcW w:w="5495" w:type="dxa"/>
            <w:gridSpan w:val="2"/>
            <w:shd w:val="clear" w:color="auto" w:fill="auto"/>
          </w:tcPr>
          <w:p w:rsidR="004E5594" w:rsidRPr="00B95ABB" w:rsidRDefault="004E5594" w:rsidP="000457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4E5594" w:rsidRPr="00CF34B7" w:rsidRDefault="004E5594" w:rsidP="0004577F">
            <w:pPr>
              <w:jc w:val="right"/>
              <w:rPr>
                <w:sz w:val="18"/>
                <w:szCs w:val="18"/>
              </w:rPr>
            </w:pPr>
          </w:p>
        </w:tc>
      </w:tr>
    </w:tbl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4E5594" w:rsidP="004E5594">
      <w:pPr>
        <w:rPr>
          <w:sz w:val="18"/>
        </w:rPr>
      </w:pPr>
      <w:r>
        <w:rPr>
          <w:sz w:val="18"/>
        </w:rPr>
        <w:t>Avenija Većeslava Holjevca 10</w:t>
      </w:r>
    </w:p>
    <w:p w:rsidR="004E5594" w:rsidRDefault="004E5594" w:rsidP="004E5594">
      <w:pPr>
        <w:rPr>
          <w:sz w:val="18"/>
        </w:rPr>
      </w:pPr>
      <w:r>
        <w:rPr>
          <w:sz w:val="18"/>
        </w:rPr>
        <w:t>Zagreb 10000</w:t>
      </w:r>
    </w:p>
    <w:p w:rsidR="004E5594" w:rsidRDefault="004E5594" w:rsidP="004E5594">
      <w:pPr>
        <w:rPr>
          <w:sz w:val="2"/>
        </w:rPr>
      </w:pPr>
    </w:p>
    <w:p w:rsidR="004E5594" w:rsidRDefault="004E5594" w:rsidP="004E5594">
      <w:pPr>
        <w:rPr>
          <w:sz w:val="2"/>
        </w:rPr>
        <w:sectPr w:rsidR="004E5594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4E5594" w:rsidRDefault="004E5594" w:rsidP="004E5594">
      <w:pPr>
        <w:rPr>
          <w:sz w:val="18"/>
        </w:rPr>
      </w:pPr>
      <w:r>
        <w:rPr>
          <w:sz w:val="18"/>
        </w:rPr>
        <w:lastRenderedPageBreak/>
        <w:t>Croatia</w:t>
      </w:r>
    </w:p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1D5A4C" w:rsidP="004E5594">
      <w:pPr>
        <w:rPr>
          <w:sz w:val="18"/>
        </w:rPr>
      </w:pPr>
      <w:r>
        <w:rPr>
          <w:sz w:val="18"/>
        </w:rPr>
        <w:t>Tel:  +385 91 497 2830</w:t>
      </w:r>
    </w:p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075030" w:rsidP="004E5594">
      <w:pPr>
        <w:rPr>
          <w:sz w:val="18"/>
        </w:rPr>
      </w:pPr>
      <w:fldSimple w:instr=" FILLIN  \* MERGEFORMAT ">
        <w:r w:rsidR="004E5594">
          <w:rPr>
            <w:sz w:val="18"/>
          </w:rPr>
          <w:t xml:space="preserve">Naš znak - Re:  </w:t>
        </w:r>
      </w:fldSimple>
    </w:p>
    <w:p w:rsidR="004E5594" w:rsidRDefault="004E5594" w:rsidP="004E5594">
      <w:pPr>
        <w:rPr>
          <w:sz w:val="18"/>
        </w:rPr>
      </w:pPr>
      <w:r>
        <w:rPr>
          <w:sz w:val="18"/>
        </w:rPr>
        <w:tab/>
      </w:r>
    </w:p>
    <w:p w:rsidR="004E5594" w:rsidRDefault="00075030" w:rsidP="004E5594">
      <w:pPr>
        <w:rPr>
          <w:sz w:val="18"/>
        </w:rPr>
      </w:pPr>
      <w:fldSimple w:instr=" FILLIN  \* MERGEFORMAT ">
        <w:r w:rsidR="004E5594">
          <w:rPr>
            <w:sz w:val="18"/>
          </w:rPr>
          <w:t xml:space="preserve">Datum - Date: </w:t>
        </w:r>
        <w:r w:rsidR="001D5A4C">
          <w:rPr>
            <w:sz w:val="18"/>
          </w:rPr>
          <w:t>12.05</w:t>
        </w:r>
        <w:r w:rsidR="004E5594">
          <w:rPr>
            <w:sz w:val="18"/>
          </w:rPr>
          <w:t>.20</w:t>
        </w:r>
        <w:r w:rsidR="00EF5264">
          <w:rPr>
            <w:sz w:val="18"/>
          </w:rPr>
          <w:t>20</w:t>
        </w:r>
        <w:r w:rsidR="004E5594">
          <w:rPr>
            <w:sz w:val="18"/>
          </w:rPr>
          <w:t xml:space="preserve">.  </w:t>
        </w:r>
      </w:fldSimple>
    </w:p>
    <w:tbl>
      <w:tblPr>
        <w:tblW w:w="792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  <w:gridCol w:w="3960"/>
      </w:tblGrid>
      <w:tr w:rsidR="004E5594" w:rsidTr="0004577F">
        <w:trPr>
          <w:trHeight w:val="1665"/>
        </w:trPr>
        <w:tc>
          <w:tcPr>
            <w:tcW w:w="3960" w:type="dxa"/>
          </w:tcPr>
          <w:p w:rsidR="004E5594" w:rsidRPr="00BF3B2F" w:rsidRDefault="004E5594" w:rsidP="0004577F">
            <w:pPr>
              <w:rPr>
                <w:b/>
                <w:sz w:val="10"/>
              </w:rPr>
            </w:pPr>
          </w:p>
          <w:p w:rsidR="004E5594" w:rsidRPr="00BF3B2F" w:rsidRDefault="004E5594" w:rsidP="0004577F">
            <w:pPr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4E5594" w:rsidRPr="00FC6E29" w:rsidRDefault="004E5594" w:rsidP="0004577F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4E5594" w:rsidRDefault="004E5594" w:rsidP="0004577F">
            <w:pPr>
              <w:rPr>
                <w:sz w:val="20"/>
              </w:rPr>
            </w:pPr>
          </w:p>
        </w:tc>
      </w:tr>
    </w:tbl>
    <w:p w:rsidR="004E5594" w:rsidRDefault="004E5594" w:rsidP="004E5594">
      <w:pPr>
        <w:rPr>
          <w:sz w:val="18"/>
        </w:rPr>
      </w:pPr>
    </w:p>
    <w:p w:rsidR="004E5594" w:rsidRDefault="004E5594" w:rsidP="004E5594">
      <w:pPr>
        <w:rPr>
          <w:sz w:val="18"/>
        </w:rPr>
        <w:sectPr w:rsidR="004E5594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4E5594" w:rsidRDefault="004E5594" w:rsidP="004E5594">
      <w:pPr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4E5594" w:rsidRPr="001049F4" w:rsidTr="00FC5782">
        <w:tc>
          <w:tcPr>
            <w:tcW w:w="4729" w:type="dxa"/>
          </w:tcPr>
          <w:p w:rsidR="004E5594" w:rsidRPr="001049F4" w:rsidRDefault="004E5594" w:rsidP="0004577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25" w:type="dxa"/>
          </w:tcPr>
          <w:p w:rsidR="004E5594" w:rsidRPr="001049F4" w:rsidRDefault="004E5594" w:rsidP="0004577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5782" w:rsidRPr="004F5CB9" w:rsidRDefault="00FC5782" w:rsidP="00FC5782">
      <w:pPr>
        <w:tabs>
          <w:tab w:val="left" w:pos="990"/>
        </w:tabs>
        <w:ind w:right="560"/>
        <w:jc w:val="center"/>
        <w:rPr>
          <w:rFonts w:cs="Arial"/>
        </w:rPr>
      </w:pPr>
      <w:r>
        <w:rPr>
          <w:rFonts w:cs="Arial"/>
          <w:b/>
          <w:bCs/>
        </w:rPr>
        <w:t xml:space="preserve">INVITATION TO TENDERING FOR NEGOTIATED PUBLIC </w:t>
      </w:r>
      <w:smartTag w:uri="urn:schemas-microsoft-com:office:smarttags" w:element="PersonName">
        <w:r>
          <w:rPr>
            <w:rFonts w:cs="Arial"/>
            <w:b/>
            <w:bCs/>
          </w:rPr>
          <w:t>PR</w:t>
        </w:r>
      </w:smartTag>
      <w:r>
        <w:rPr>
          <w:rFonts w:cs="Arial"/>
          <w:b/>
          <w:bCs/>
        </w:rPr>
        <w:t xml:space="preserve">OCUREMENT </w:t>
      </w:r>
      <w:smartTag w:uri="urn:schemas-microsoft-com:office:smarttags" w:element="PersonName">
        <w:r>
          <w:rPr>
            <w:rFonts w:cs="Arial"/>
            <w:b/>
            <w:bCs/>
          </w:rPr>
          <w:t>PR</w:t>
        </w:r>
      </w:smartTag>
      <w:r>
        <w:rPr>
          <w:rFonts w:cs="Arial"/>
          <w:b/>
          <w:bCs/>
        </w:rPr>
        <w:t xml:space="preserve">OCEDURE WITH </w:t>
      </w:r>
      <w:smartTag w:uri="urn:schemas-microsoft-com:office:smarttags" w:element="PersonName">
        <w:r>
          <w:rPr>
            <w:rFonts w:cs="Arial"/>
            <w:b/>
            <w:bCs/>
          </w:rPr>
          <w:t>PR</w:t>
        </w:r>
      </w:smartTag>
      <w:r>
        <w:rPr>
          <w:rFonts w:cs="Arial"/>
          <w:b/>
          <w:bCs/>
        </w:rPr>
        <w:t xml:space="preserve">IOR PUBLICATION, No. </w:t>
      </w:r>
      <w:r w:rsidR="0066732A" w:rsidRPr="00C14542">
        <w:rPr>
          <w:b/>
          <w:szCs w:val="22"/>
        </w:rPr>
        <w:t>EP</w:t>
      </w:r>
      <w:r w:rsidR="001D5A4C">
        <w:rPr>
          <w:b/>
        </w:rPr>
        <w:t>-70/20-TČ</w:t>
      </w:r>
      <w:r w:rsidR="0066732A" w:rsidRPr="00C14542">
        <w:rPr>
          <w:b/>
          <w:szCs w:val="22"/>
        </w:rPr>
        <w:t xml:space="preserve"> </w:t>
      </w:r>
    </w:p>
    <w:p w:rsidR="00FC5782" w:rsidRDefault="00FC5782" w:rsidP="00FC5782">
      <w:pPr>
        <w:tabs>
          <w:tab w:val="left" w:pos="990"/>
        </w:tabs>
        <w:ind w:right="560"/>
        <w:jc w:val="both"/>
        <w:rPr>
          <w:rFonts w:cs="Arial"/>
        </w:rPr>
      </w:pPr>
    </w:p>
    <w:p w:rsidR="00FC5782" w:rsidRDefault="00FC5782" w:rsidP="00FC5782">
      <w:pPr>
        <w:tabs>
          <w:tab w:val="left" w:pos="990"/>
        </w:tabs>
        <w:ind w:right="560"/>
        <w:jc w:val="both"/>
        <w:rPr>
          <w:rFonts w:cs="Arial"/>
        </w:rPr>
      </w:pPr>
    </w:p>
    <w:p w:rsidR="00FC5782" w:rsidRDefault="00FC5782" w:rsidP="00FC5782">
      <w:pPr>
        <w:tabs>
          <w:tab w:val="left" w:pos="990"/>
        </w:tabs>
        <w:ind w:right="560"/>
        <w:jc w:val="both"/>
        <w:rPr>
          <w:rFonts w:cs="Arial"/>
        </w:rPr>
      </w:pPr>
    </w:p>
    <w:p w:rsidR="00FC5782" w:rsidRDefault="00FC5782" w:rsidP="00FC5782">
      <w:pPr>
        <w:tabs>
          <w:tab w:val="left" w:pos="567"/>
        </w:tabs>
        <w:ind w:right="560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proofErr w:type="spellStart"/>
      <w:r w:rsidRPr="0065383D">
        <w:rPr>
          <w:rFonts w:cs="Arial"/>
          <w:u w:val="single"/>
        </w:rPr>
        <w:t>Purchaser</w:t>
      </w:r>
      <w:proofErr w:type="spellEnd"/>
      <w:r>
        <w:rPr>
          <w:rFonts w:cs="Arial"/>
        </w:rPr>
        <w:t xml:space="preserve">: INA INDUSTRIJA NAFTE d.d. </w:t>
      </w:r>
    </w:p>
    <w:p w:rsidR="00FC5782" w:rsidRDefault="00FC5782" w:rsidP="00FC5782">
      <w:pPr>
        <w:tabs>
          <w:tab w:val="left" w:pos="567"/>
        </w:tabs>
        <w:ind w:right="560"/>
        <w:jc w:val="both"/>
        <w:rPr>
          <w:rFonts w:cs="Arial"/>
        </w:rPr>
      </w:pPr>
      <w:r>
        <w:rPr>
          <w:rFonts w:cs="Arial"/>
        </w:rPr>
        <w:tab/>
        <w:t>Procurement, Avenija Većeslava Holjevca 10, 10 020 Zagreb</w:t>
      </w:r>
    </w:p>
    <w:p w:rsidR="00FC5782" w:rsidRDefault="00FC5782" w:rsidP="00FC5782">
      <w:pPr>
        <w:tabs>
          <w:tab w:val="left" w:pos="567"/>
        </w:tabs>
        <w:ind w:right="560"/>
        <w:jc w:val="both"/>
        <w:rPr>
          <w:rFonts w:cs="Arial"/>
        </w:rPr>
      </w:pPr>
      <w:r>
        <w:rPr>
          <w:rFonts w:cs="Arial"/>
        </w:rPr>
        <w:tab/>
        <w:t>MB: 3586243</w:t>
      </w:r>
    </w:p>
    <w:p w:rsidR="00640506" w:rsidRPr="00970464" w:rsidRDefault="00FC5782" w:rsidP="00640506">
      <w:pPr>
        <w:ind w:left="540"/>
        <w:jc w:val="both"/>
        <w:rPr>
          <w:rFonts w:cs="Arial"/>
          <w:szCs w:val="22"/>
        </w:rPr>
      </w:pPr>
      <w:bookmarkStart w:id="1" w:name="_GoBack"/>
      <w:bookmarkEnd w:id="1"/>
      <w:r w:rsidRPr="00871419">
        <w:rPr>
          <w:rFonts w:cs="Arial"/>
          <w:lang w:val="it-IT"/>
        </w:rPr>
        <w:t xml:space="preserve">e-mail: </w:t>
      </w:r>
      <w:hyperlink r:id="rId12" w:history="1">
        <w:r w:rsidR="001D5A4C">
          <w:rPr>
            <w:rStyle w:val="Hyperlink"/>
            <w:rFonts w:cs="Arial"/>
            <w:lang w:val="it-IT"/>
          </w:rPr>
          <w:t>tajana.cesljas</w:t>
        </w:r>
        <w:r w:rsidR="0066732A" w:rsidRPr="009F1696">
          <w:rPr>
            <w:rStyle w:val="Hyperlink"/>
            <w:rFonts w:cs="Arial"/>
            <w:lang w:val="it-IT"/>
          </w:rPr>
          <w:t>@ina.hr</w:t>
        </w:r>
      </w:hyperlink>
      <w:r w:rsidR="00640506">
        <w:rPr>
          <w:rFonts w:cs="Arial"/>
          <w:lang w:val="it-IT"/>
        </w:rPr>
        <w:t>,</w:t>
      </w:r>
      <w:r w:rsidR="0066732A">
        <w:rPr>
          <w:rFonts w:cs="Arial"/>
          <w:lang w:val="it-IT"/>
        </w:rPr>
        <w:t xml:space="preserve"> </w:t>
      </w:r>
      <w:proofErr w:type="spellStart"/>
      <w:r w:rsidR="001D5A4C">
        <w:rPr>
          <w:rStyle w:val="Hyperlink"/>
          <w:rFonts w:cs="Arial"/>
          <w:color w:val="auto"/>
          <w:szCs w:val="22"/>
          <w:u w:val="none"/>
        </w:rPr>
        <w:t>phone</w:t>
      </w:r>
      <w:proofErr w:type="spellEnd"/>
      <w:r w:rsidR="001D5A4C">
        <w:rPr>
          <w:rStyle w:val="Hyperlink"/>
          <w:rFonts w:cs="Arial"/>
          <w:color w:val="auto"/>
          <w:szCs w:val="22"/>
          <w:u w:val="none"/>
        </w:rPr>
        <w:t>: +385 91 497 2830</w:t>
      </w:r>
    </w:p>
    <w:p w:rsidR="00FC5782" w:rsidRPr="00871419" w:rsidRDefault="00FC5782" w:rsidP="00FC5782">
      <w:pPr>
        <w:ind w:left="568" w:right="560"/>
        <w:jc w:val="both"/>
        <w:rPr>
          <w:rFonts w:cs="Arial"/>
          <w:lang w:val="it-IT"/>
        </w:rPr>
      </w:pPr>
    </w:p>
    <w:p w:rsidR="00FC5782" w:rsidRPr="003F30D6" w:rsidRDefault="00FC5782" w:rsidP="00FC5782">
      <w:pPr>
        <w:tabs>
          <w:tab w:val="left" w:pos="567"/>
        </w:tabs>
        <w:ind w:left="567" w:right="560" w:hanging="567"/>
        <w:jc w:val="both"/>
        <w:rPr>
          <w:rFonts w:cs="Arial"/>
          <w:lang w:val="en-GB"/>
        </w:rPr>
      </w:pPr>
      <w:r>
        <w:rPr>
          <w:rFonts w:cs="Arial"/>
          <w:lang w:val="en-GB"/>
        </w:rPr>
        <w:t>2.</w:t>
      </w:r>
      <w:r>
        <w:rPr>
          <w:rFonts w:cs="Arial"/>
          <w:lang w:val="en-GB"/>
        </w:rPr>
        <w:tab/>
      </w:r>
      <w:r w:rsidRPr="0065383D">
        <w:rPr>
          <w:rFonts w:cs="Arial"/>
          <w:u w:val="single"/>
          <w:lang w:val="en-GB"/>
        </w:rPr>
        <w:t>Procurement subject</w:t>
      </w:r>
      <w:r w:rsidRPr="003F30D6">
        <w:rPr>
          <w:rFonts w:cs="Arial"/>
          <w:lang w:val="en-GB"/>
        </w:rPr>
        <w:t xml:space="preserve">: </w:t>
      </w:r>
      <w:r w:rsidR="001D5A4C">
        <w:rPr>
          <w:rFonts w:cs="Arial"/>
          <w:lang w:val="en-GB"/>
        </w:rPr>
        <w:t>Compressor valves and other spare parts for gas compressors Ariel</w:t>
      </w:r>
    </w:p>
    <w:p w:rsidR="00FC5782" w:rsidRDefault="00FC5782" w:rsidP="00FC5782">
      <w:pPr>
        <w:tabs>
          <w:tab w:val="left" w:pos="567"/>
        </w:tabs>
        <w:ind w:right="560"/>
        <w:jc w:val="both"/>
        <w:rPr>
          <w:rFonts w:cs="Arial"/>
          <w:lang w:val="en-GB"/>
        </w:rPr>
      </w:pPr>
    </w:p>
    <w:p w:rsidR="00FC5782" w:rsidRPr="003F30D6" w:rsidRDefault="00FC5782" w:rsidP="00FC5782">
      <w:pPr>
        <w:tabs>
          <w:tab w:val="left" w:pos="567"/>
        </w:tabs>
        <w:ind w:left="567" w:right="560" w:hanging="567"/>
        <w:jc w:val="both"/>
        <w:rPr>
          <w:rFonts w:cs="Arial"/>
          <w:lang w:val="en-GB"/>
        </w:rPr>
      </w:pPr>
      <w:r>
        <w:rPr>
          <w:rFonts w:cs="Arial"/>
          <w:lang w:val="en-GB"/>
        </w:rPr>
        <w:t>3.</w:t>
      </w:r>
      <w:r>
        <w:rPr>
          <w:rFonts w:cs="Arial"/>
          <w:lang w:val="en-GB"/>
        </w:rPr>
        <w:tab/>
      </w:r>
      <w:r w:rsidRPr="0065383D">
        <w:rPr>
          <w:rFonts w:cs="Arial"/>
          <w:u w:val="single"/>
          <w:lang w:val="en-GB"/>
        </w:rPr>
        <w:t>Place and time of delivery</w:t>
      </w:r>
      <w:r>
        <w:rPr>
          <w:rFonts w:cs="Arial"/>
          <w:lang w:val="en-GB"/>
        </w:rPr>
        <w:t xml:space="preserve">: </w:t>
      </w:r>
      <w:r w:rsidR="001D5A4C">
        <w:rPr>
          <w:rFonts w:cs="Arial"/>
          <w:lang w:val="en-GB"/>
        </w:rPr>
        <w:t xml:space="preserve">DDP Warehouse </w:t>
      </w:r>
      <w:proofErr w:type="spellStart"/>
      <w:r w:rsidR="001D5A4C">
        <w:rPr>
          <w:rFonts w:cs="Arial"/>
          <w:lang w:val="en-GB"/>
        </w:rPr>
        <w:t>Graberje</w:t>
      </w:r>
      <w:proofErr w:type="spellEnd"/>
      <w:r w:rsidR="001D5A4C">
        <w:rPr>
          <w:rFonts w:cs="Arial"/>
          <w:lang w:val="en-GB"/>
        </w:rPr>
        <w:t xml:space="preserve"> </w:t>
      </w:r>
      <w:proofErr w:type="spellStart"/>
      <w:r w:rsidR="001D5A4C">
        <w:rPr>
          <w:rFonts w:cs="Arial"/>
          <w:lang w:val="en-GB"/>
        </w:rPr>
        <w:t>Ivanićko</w:t>
      </w:r>
      <w:proofErr w:type="spellEnd"/>
      <w:r w:rsidR="001D5A4C">
        <w:rPr>
          <w:rFonts w:cs="Arial"/>
          <w:lang w:val="en-GB"/>
        </w:rPr>
        <w:t>– as soon as possible after receipt of call off in period of 2 years</w:t>
      </w:r>
    </w:p>
    <w:p w:rsidR="00FC5782" w:rsidRDefault="00FC5782" w:rsidP="00FC5782">
      <w:pPr>
        <w:tabs>
          <w:tab w:val="left" w:pos="567"/>
        </w:tabs>
        <w:rPr>
          <w:lang w:val="en-GB"/>
        </w:rPr>
      </w:pPr>
    </w:p>
    <w:p w:rsidR="00FC5782" w:rsidRDefault="00FC5782" w:rsidP="00FC5782">
      <w:pPr>
        <w:tabs>
          <w:tab w:val="left" w:pos="567"/>
        </w:tabs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65383D">
        <w:rPr>
          <w:u w:val="single"/>
          <w:lang w:val="en-GB"/>
        </w:rPr>
        <w:t xml:space="preserve">Deadline for submission of </w:t>
      </w:r>
      <w:r>
        <w:rPr>
          <w:u w:val="single"/>
          <w:lang w:val="en-GB"/>
        </w:rPr>
        <w:t xml:space="preserve">electronic </w:t>
      </w:r>
      <w:r w:rsidRPr="0065383D">
        <w:rPr>
          <w:u w:val="single"/>
          <w:lang w:val="en-GB"/>
        </w:rPr>
        <w:t>request for participation</w:t>
      </w:r>
      <w:r>
        <w:rPr>
          <w:lang w:val="en-GB"/>
        </w:rPr>
        <w:t xml:space="preserve">: </w:t>
      </w:r>
      <w:r w:rsidR="001D5A4C">
        <w:rPr>
          <w:lang w:val="en-GB"/>
        </w:rPr>
        <w:t>June 1</w:t>
      </w:r>
      <w:r w:rsidR="001D5A4C" w:rsidRPr="001D5A4C">
        <w:rPr>
          <w:vertAlign w:val="superscript"/>
          <w:lang w:val="en-GB"/>
        </w:rPr>
        <w:t>st</w:t>
      </w:r>
      <w:r w:rsidR="001D5A4C">
        <w:rPr>
          <w:lang w:val="en-GB"/>
        </w:rPr>
        <w:t xml:space="preserve">, </w:t>
      </w:r>
      <w:r w:rsidRPr="00FC5782">
        <w:rPr>
          <w:lang w:val="en-GB"/>
        </w:rPr>
        <w:t>20</w:t>
      </w:r>
      <w:r w:rsidR="00EF5264">
        <w:rPr>
          <w:lang w:val="en-GB"/>
        </w:rPr>
        <w:t>20</w:t>
      </w:r>
      <w:r w:rsidRPr="00FC5782">
        <w:rPr>
          <w:lang w:val="en-GB"/>
        </w:rPr>
        <w:t xml:space="preserve"> till 1</w:t>
      </w:r>
      <w:r w:rsidR="002C5379">
        <w:rPr>
          <w:lang w:val="en-GB"/>
        </w:rPr>
        <w:t>2</w:t>
      </w:r>
      <w:r w:rsidRPr="00FC5782">
        <w:rPr>
          <w:lang w:val="en-GB"/>
        </w:rPr>
        <w:t xml:space="preserve">:00 </w:t>
      </w:r>
      <w:r w:rsidR="001D5A4C">
        <w:rPr>
          <w:lang w:val="en-GB"/>
        </w:rPr>
        <w:t xml:space="preserve">    </w:t>
      </w:r>
      <w:r w:rsidR="001D5A4C">
        <w:rPr>
          <w:lang w:val="en-GB"/>
        </w:rPr>
        <w:tab/>
        <w:t>o’clock</w:t>
      </w:r>
    </w:p>
    <w:p w:rsidR="00FC5782" w:rsidRDefault="00FC5782" w:rsidP="00FC5782">
      <w:pPr>
        <w:tabs>
          <w:tab w:val="left" w:pos="567"/>
        </w:tabs>
        <w:rPr>
          <w:lang w:val="en-GB"/>
        </w:rPr>
      </w:pPr>
    </w:p>
    <w:p w:rsidR="00FC5782" w:rsidRDefault="00FC5782" w:rsidP="00FC5782">
      <w:pPr>
        <w:tabs>
          <w:tab w:val="left" w:pos="567"/>
        </w:tabs>
        <w:rPr>
          <w:lang w:val="en-GB"/>
        </w:rPr>
      </w:pPr>
      <w:r>
        <w:rPr>
          <w:lang w:val="en-GB"/>
        </w:rPr>
        <w:t xml:space="preserve">5. </w:t>
      </w:r>
      <w:r>
        <w:rPr>
          <w:lang w:val="en-GB"/>
        </w:rPr>
        <w:tab/>
      </w:r>
      <w:r>
        <w:rPr>
          <w:u w:val="single"/>
          <w:lang w:val="en-GB"/>
        </w:rPr>
        <w:t xml:space="preserve">No. and date of </w:t>
      </w:r>
      <w:r w:rsidRPr="00B55521">
        <w:rPr>
          <w:u w:val="single"/>
          <w:lang w:val="en-GB"/>
        </w:rPr>
        <w:t xml:space="preserve">announcement in </w:t>
      </w:r>
      <w:r w:rsidRPr="00B55521">
        <w:rPr>
          <w:rFonts w:cs="Arial"/>
          <w:u w:val="single"/>
        </w:rPr>
        <w:t xml:space="preserve">Electronic </w:t>
      </w:r>
      <w:proofErr w:type="spellStart"/>
      <w:r w:rsidRPr="00B55521">
        <w:rPr>
          <w:rFonts w:cs="Arial"/>
          <w:u w:val="single"/>
        </w:rPr>
        <w:t>Public</w:t>
      </w:r>
      <w:proofErr w:type="spellEnd"/>
      <w:r w:rsidRPr="00B55521">
        <w:rPr>
          <w:rFonts w:cs="Arial"/>
          <w:u w:val="single"/>
        </w:rPr>
        <w:t xml:space="preserve"> Procurement </w:t>
      </w:r>
      <w:proofErr w:type="spellStart"/>
      <w:r w:rsidRPr="00B55521">
        <w:rPr>
          <w:rFonts w:cs="Arial"/>
          <w:u w:val="single"/>
        </w:rPr>
        <w:t>Classifieds</w:t>
      </w:r>
      <w:proofErr w:type="spellEnd"/>
      <w:r w:rsidRPr="0065383D">
        <w:rPr>
          <w:lang w:val="en-GB"/>
        </w:rPr>
        <w:t xml:space="preserve">: </w:t>
      </w:r>
    </w:p>
    <w:p w:rsidR="00FC5782" w:rsidRPr="001D5A4C" w:rsidRDefault="00FC5782" w:rsidP="00FC5782">
      <w:pPr>
        <w:tabs>
          <w:tab w:val="left" w:pos="567"/>
        </w:tabs>
        <w:rPr>
          <w:rStyle w:val="PageNumber"/>
          <w:rFonts w:cs="Arial"/>
          <w:szCs w:val="22"/>
          <w:lang w:val="en-GB"/>
        </w:rPr>
      </w:pPr>
      <w:r>
        <w:rPr>
          <w:lang w:val="en-GB"/>
        </w:rPr>
        <w:tab/>
      </w:r>
      <w:r w:rsidR="001D5A4C">
        <w:rPr>
          <w:rStyle w:val="Strong"/>
          <w:rFonts w:cs="Arial"/>
          <w:color w:val="333333"/>
          <w:szCs w:val="22"/>
        </w:rPr>
        <w:t>2020/S 0F5-0018193</w:t>
      </w:r>
      <w:r w:rsidR="002C5379" w:rsidRPr="001D5A4C">
        <w:rPr>
          <w:rStyle w:val="Strong"/>
          <w:rFonts w:cs="Arial"/>
          <w:color w:val="333333"/>
          <w:szCs w:val="22"/>
        </w:rPr>
        <w:t xml:space="preserve"> </w:t>
      </w:r>
      <w:proofErr w:type="spellStart"/>
      <w:r w:rsidR="002C5379" w:rsidRPr="001D5A4C">
        <w:rPr>
          <w:rStyle w:val="Strong"/>
          <w:rFonts w:cs="Arial"/>
          <w:color w:val="333333"/>
          <w:szCs w:val="22"/>
        </w:rPr>
        <w:t>dtd</w:t>
      </w:r>
      <w:proofErr w:type="spellEnd"/>
      <w:r w:rsidR="002C5379" w:rsidRPr="001D5A4C">
        <w:rPr>
          <w:rStyle w:val="Strong"/>
          <w:rFonts w:cs="Arial"/>
          <w:b w:val="0"/>
          <w:szCs w:val="22"/>
        </w:rPr>
        <w:t xml:space="preserve"> </w:t>
      </w:r>
      <w:r w:rsidR="001D5A4C">
        <w:rPr>
          <w:rStyle w:val="Strong"/>
          <w:rFonts w:cs="Arial"/>
          <w:b w:val="0"/>
          <w:szCs w:val="22"/>
        </w:rPr>
        <w:t xml:space="preserve">May 12th, </w:t>
      </w:r>
      <w:r w:rsidR="002C5379" w:rsidRPr="001D5A4C">
        <w:rPr>
          <w:rFonts w:cs="Arial"/>
          <w:szCs w:val="22"/>
          <w:lang w:val="en-US"/>
        </w:rPr>
        <w:t>2020</w:t>
      </w:r>
      <w:r w:rsidR="001D5A4C">
        <w:rPr>
          <w:rFonts w:cs="Arial"/>
          <w:szCs w:val="22"/>
          <w:lang w:val="en-US"/>
        </w:rPr>
        <w:t>.</w:t>
      </w:r>
    </w:p>
    <w:p w:rsidR="004E5594" w:rsidRPr="002D44E7" w:rsidRDefault="004E5594" w:rsidP="004E5594">
      <w:pPr>
        <w:rPr>
          <w:lang w:val="en-GB"/>
        </w:rPr>
      </w:pPr>
    </w:p>
    <w:p w:rsidR="004E5594" w:rsidRPr="002D44E7" w:rsidRDefault="004E5594" w:rsidP="004E5594">
      <w:pPr>
        <w:rPr>
          <w:lang w:val="en-GB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25" w:rsidRDefault="008B7025" w:rsidP="00C11370">
      <w:r>
        <w:separator/>
      </w:r>
    </w:p>
  </w:endnote>
  <w:endnote w:type="continuationSeparator" w:id="0">
    <w:p w:rsidR="008B7025" w:rsidRDefault="008B7025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94" w:rsidRDefault="004E5594">
    <w:pPr>
      <w:pStyle w:val="Footer"/>
      <w:rPr>
        <w:sz w:val="2"/>
      </w:rPr>
    </w:pPr>
  </w:p>
  <w:p w:rsidR="004E5594" w:rsidRDefault="004E5594">
    <w:pPr>
      <w:pStyle w:val="Footer"/>
      <w:rPr>
        <w:sz w:val="2"/>
      </w:rPr>
    </w:pPr>
  </w:p>
  <w:p w:rsidR="004E5594" w:rsidRPr="000164F0" w:rsidRDefault="004E5594">
    <w:pPr>
      <w:pStyle w:val="Footer"/>
      <w:rPr>
        <w:sz w:val="8"/>
        <w:szCs w:val="8"/>
      </w:rPr>
    </w:pPr>
  </w:p>
  <w:p w:rsidR="004E5594" w:rsidRDefault="004E5594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4E5594" w:rsidRDefault="004E5594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4E5594" w:rsidRPr="00CD53EE" w:rsidTr="00004AF7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4E5594" w:rsidRPr="00CD53EE" w:rsidTr="00004AF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4E5594" w:rsidRPr="00E22D6A" w:rsidRDefault="004E5594" w:rsidP="00004AF7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4E5594" w:rsidRPr="00126238" w:rsidRDefault="004E5594" w:rsidP="00004AF7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4E5594" w:rsidRPr="00CD53EE" w:rsidRDefault="004E5594" w:rsidP="00004AF7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E5594" w:rsidRPr="00E938AF" w:rsidRDefault="004E5594" w:rsidP="00004AF7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E5594" w:rsidRPr="00E938AF" w:rsidRDefault="004E5594" w:rsidP="00004AF7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E5594" w:rsidRPr="00E938AF" w:rsidRDefault="004E5594" w:rsidP="00004AF7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4E5594" w:rsidRPr="00126238" w:rsidRDefault="004E5594" w:rsidP="00004AF7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4E5594" w:rsidRPr="00126238" w:rsidRDefault="004E5594" w:rsidP="00004AF7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4E5594" w:rsidRPr="00126238" w:rsidRDefault="004E5594" w:rsidP="00004AF7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4E5594" w:rsidRPr="00077D63" w:rsidRDefault="004E5594" w:rsidP="00004AF7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4E5594" w:rsidRPr="00CD53EE" w:rsidTr="00004AF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4E5594" w:rsidRPr="00CD53EE" w:rsidRDefault="004E5594" w:rsidP="00004AF7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4E5594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4E5594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E5594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E5594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5594" w:rsidRPr="00E938AF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4,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</w:p>
              <w:p w:rsidR="004E5594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4E5594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4E5594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4E5594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E5594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4E5594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E5594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4E5594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4E5594" w:rsidRPr="00E938AF" w:rsidRDefault="004E5594" w:rsidP="00004AF7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4E5594" w:rsidRPr="00126238" w:rsidRDefault="004E5594" w:rsidP="00004AF7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4E5594" w:rsidRPr="00CD53EE" w:rsidRDefault="004E5594" w:rsidP="00004AF7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4E5594" w:rsidRPr="00CD53EE" w:rsidTr="00004AF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4E5594" w:rsidRPr="00A17F18" w:rsidRDefault="004E5594" w:rsidP="00004AF7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A410C7" w:rsidRPr="002B598A" w:rsidRDefault="00A410C7" w:rsidP="00A410C7">
                <w:pPr>
                  <w:rPr>
                    <w:sz w:val="11"/>
                    <w:szCs w:val="11"/>
                  </w:rPr>
                </w:pPr>
                <w:proofErr w:type="spellStart"/>
                <w:r w:rsidRPr="00464A02">
                  <w:rPr>
                    <w:sz w:val="11"/>
                    <w:szCs w:val="11"/>
                  </w:rPr>
                  <w:t>Sándor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Fasimon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Barbara Dorić</w:t>
                </w:r>
                <w:r w:rsidRPr="002B598A">
                  <w:rPr>
                    <w:sz w:val="11"/>
                    <w:szCs w:val="11"/>
                  </w:rPr>
                  <w:t>,</w:t>
                </w:r>
                <w:r>
                  <w:rPr>
                    <w:sz w:val="11"/>
                    <w:szCs w:val="11"/>
                  </w:rPr>
                  <w:t xml:space="preserve"> Darko </w:t>
                </w:r>
                <w:proofErr w:type="spellStart"/>
                <w:r>
                  <w:rPr>
                    <w:sz w:val="11"/>
                    <w:szCs w:val="11"/>
                  </w:rPr>
                  <w:t>Markotić</w:t>
                </w:r>
                <w:proofErr w:type="spellEnd"/>
                <w:r w:rsidRPr="002B598A">
                  <w:rPr>
                    <w:sz w:val="11"/>
                    <w:szCs w:val="11"/>
                  </w:rPr>
                  <w:t xml:space="preserve">, </w:t>
                </w:r>
                <w:r w:rsidRPr="00464A02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Pethő</w:t>
                </w:r>
                <w:proofErr w:type="spellEnd"/>
              </w:p>
              <w:p w:rsidR="004E5594" w:rsidRPr="009E4E6F" w:rsidRDefault="004E5594" w:rsidP="00004AF7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4E5594" w:rsidRPr="00CD53EE" w:rsidRDefault="004E5594" w:rsidP="00D4727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4E5594" w:rsidRPr="00CD53EE" w:rsidRDefault="004E5594" w:rsidP="00004AF7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4E5594" w:rsidRPr="00CD53EE" w:rsidRDefault="004E5594" w:rsidP="00004AF7">
          <w:pPr>
            <w:pStyle w:val="Footer"/>
            <w:rPr>
              <w:sz w:val="11"/>
              <w:szCs w:val="11"/>
            </w:rPr>
          </w:pPr>
        </w:p>
      </w:tc>
    </w:tr>
    <w:tr w:rsidR="004E5594" w:rsidRPr="00CD53EE" w:rsidTr="00004AF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4E5594" w:rsidRPr="00CD53EE" w:rsidRDefault="004E5594" w:rsidP="00004AF7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4E5594" w:rsidRDefault="004E5594" w:rsidP="00814615">
    <w:pPr>
      <w:rPr>
        <w:sz w:val="2"/>
        <w:szCs w:val="2"/>
      </w:rPr>
    </w:pPr>
  </w:p>
  <w:p w:rsidR="004E5594" w:rsidRPr="00DA4DB6" w:rsidRDefault="004E5594" w:rsidP="00814615">
    <w:pPr>
      <w:pStyle w:val="Footer"/>
    </w:pPr>
  </w:p>
  <w:p w:rsidR="004E5594" w:rsidRPr="00814615" w:rsidRDefault="004E5594" w:rsidP="008146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410C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410C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25" w:rsidRDefault="008B7025" w:rsidP="00C11370">
      <w:r>
        <w:separator/>
      </w:r>
    </w:p>
  </w:footnote>
  <w:footnote w:type="continuationSeparator" w:id="0">
    <w:p w:rsidR="008B7025" w:rsidRDefault="008B7025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94" w:rsidRDefault="004E5594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94" w:rsidRDefault="008B7025">
    <w:pPr>
      <w:pStyle w:val="Header"/>
      <w:jc w:val="right"/>
      <w:rPr>
        <w:sz w:val="2"/>
      </w:rPr>
    </w:pPr>
    <w:r>
      <w:rPr>
        <w:noProof/>
        <w:sz w:val="2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5.55pt;height:35.55pt;z-index:251659264">
          <v:imagedata r:id="rId1" o:title="logo"/>
        </v:shape>
      </w:pict>
    </w:r>
  </w:p>
  <w:p w:rsidR="004E5594" w:rsidRDefault="004E5594">
    <w:pPr>
      <w:pStyle w:val="Header"/>
      <w:jc w:val="right"/>
      <w:rPr>
        <w:sz w:val="2"/>
      </w:rPr>
    </w:pPr>
  </w:p>
  <w:p w:rsidR="004E5594" w:rsidRDefault="004E5594">
    <w:pPr>
      <w:pStyle w:val="Header"/>
      <w:jc w:val="right"/>
      <w:rPr>
        <w:sz w:val="2"/>
      </w:rPr>
    </w:pPr>
  </w:p>
  <w:p w:rsidR="004E5594" w:rsidRDefault="004E559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44D71"/>
    <w:rsid w:val="00047738"/>
    <w:rsid w:val="000537CD"/>
    <w:rsid w:val="00055F64"/>
    <w:rsid w:val="00071D86"/>
    <w:rsid w:val="00075030"/>
    <w:rsid w:val="00077887"/>
    <w:rsid w:val="00091C7B"/>
    <w:rsid w:val="00092FD1"/>
    <w:rsid w:val="000A1F20"/>
    <w:rsid w:val="000B0200"/>
    <w:rsid w:val="000B2913"/>
    <w:rsid w:val="000C52D5"/>
    <w:rsid w:val="000D401A"/>
    <w:rsid w:val="000E5E90"/>
    <w:rsid w:val="000F158E"/>
    <w:rsid w:val="001049F4"/>
    <w:rsid w:val="00107C4D"/>
    <w:rsid w:val="00113FD4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C05BA"/>
    <w:rsid w:val="001D5A4C"/>
    <w:rsid w:val="001E7160"/>
    <w:rsid w:val="001F4BC2"/>
    <w:rsid w:val="00202B5C"/>
    <w:rsid w:val="00211556"/>
    <w:rsid w:val="002305A8"/>
    <w:rsid w:val="00253A51"/>
    <w:rsid w:val="002620F6"/>
    <w:rsid w:val="00270D13"/>
    <w:rsid w:val="00285EED"/>
    <w:rsid w:val="00290378"/>
    <w:rsid w:val="00293D6F"/>
    <w:rsid w:val="00296F0A"/>
    <w:rsid w:val="002A23BD"/>
    <w:rsid w:val="002A2CF9"/>
    <w:rsid w:val="002B040F"/>
    <w:rsid w:val="002C08BB"/>
    <w:rsid w:val="002C46F4"/>
    <w:rsid w:val="002C5379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3578D"/>
    <w:rsid w:val="00340EB0"/>
    <w:rsid w:val="00352F37"/>
    <w:rsid w:val="00353A6C"/>
    <w:rsid w:val="00354A7E"/>
    <w:rsid w:val="00356887"/>
    <w:rsid w:val="00364295"/>
    <w:rsid w:val="003666B4"/>
    <w:rsid w:val="00374622"/>
    <w:rsid w:val="00376716"/>
    <w:rsid w:val="00377250"/>
    <w:rsid w:val="00382E87"/>
    <w:rsid w:val="00387DB4"/>
    <w:rsid w:val="00393CAB"/>
    <w:rsid w:val="003A007A"/>
    <w:rsid w:val="003A59EB"/>
    <w:rsid w:val="003B0A1B"/>
    <w:rsid w:val="003B68EE"/>
    <w:rsid w:val="003C0245"/>
    <w:rsid w:val="003C1D95"/>
    <w:rsid w:val="003D1ECA"/>
    <w:rsid w:val="003D4053"/>
    <w:rsid w:val="003E4C34"/>
    <w:rsid w:val="00400E8D"/>
    <w:rsid w:val="00405654"/>
    <w:rsid w:val="004108E3"/>
    <w:rsid w:val="00423727"/>
    <w:rsid w:val="004500FC"/>
    <w:rsid w:val="00452C3E"/>
    <w:rsid w:val="00455B37"/>
    <w:rsid w:val="0046192F"/>
    <w:rsid w:val="00464898"/>
    <w:rsid w:val="00465703"/>
    <w:rsid w:val="004717BA"/>
    <w:rsid w:val="00480482"/>
    <w:rsid w:val="004B6427"/>
    <w:rsid w:val="004C2FB5"/>
    <w:rsid w:val="004C4514"/>
    <w:rsid w:val="004C47E8"/>
    <w:rsid w:val="004E29DD"/>
    <w:rsid w:val="004E341D"/>
    <w:rsid w:val="004E5594"/>
    <w:rsid w:val="004F2BEA"/>
    <w:rsid w:val="00503862"/>
    <w:rsid w:val="0050393A"/>
    <w:rsid w:val="00520873"/>
    <w:rsid w:val="005268CB"/>
    <w:rsid w:val="005541E8"/>
    <w:rsid w:val="00555177"/>
    <w:rsid w:val="00555D1E"/>
    <w:rsid w:val="00564EEA"/>
    <w:rsid w:val="00584ADD"/>
    <w:rsid w:val="005A4974"/>
    <w:rsid w:val="005B05C2"/>
    <w:rsid w:val="005B2F55"/>
    <w:rsid w:val="005C0B39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40506"/>
    <w:rsid w:val="006471BD"/>
    <w:rsid w:val="0066732A"/>
    <w:rsid w:val="00677FC6"/>
    <w:rsid w:val="00682837"/>
    <w:rsid w:val="00690A9C"/>
    <w:rsid w:val="006A448D"/>
    <w:rsid w:val="006B307D"/>
    <w:rsid w:val="006B4449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171F5"/>
    <w:rsid w:val="00720CB2"/>
    <w:rsid w:val="007235C0"/>
    <w:rsid w:val="00723CC5"/>
    <w:rsid w:val="00732B48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11F"/>
    <w:rsid w:val="00792333"/>
    <w:rsid w:val="007A0EAE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42CB4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B7025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2F54"/>
    <w:rsid w:val="00923CAE"/>
    <w:rsid w:val="00931AE9"/>
    <w:rsid w:val="009373C0"/>
    <w:rsid w:val="00950644"/>
    <w:rsid w:val="00960385"/>
    <w:rsid w:val="0096259C"/>
    <w:rsid w:val="00962C7A"/>
    <w:rsid w:val="00963967"/>
    <w:rsid w:val="0097718B"/>
    <w:rsid w:val="009841C4"/>
    <w:rsid w:val="00995E87"/>
    <w:rsid w:val="009B2269"/>
    <w:rsid w:val="009C3F52"/>
    <w:rsid w:val="009D2E0E"/>
    <w:rsid w:val="009F6A50"/>
    <w:rsid w:val="00A044C5"/>
    <w:rsid w:val="00A04F71"/>
    <w:rsid w:val="00A1118A"/>
    <w:rsid w:val="00A16C6D"/>
    <w:rsid w:val="00A24260"/>
    <w:rsid w:val="00A410C7"/>
    <w:rsid w:val="00A43E01"/>
    <w:rsid w:val="00A51414"/>
    <w:rsid w:val="00A5302A"/>
    <w:rsid w:val="00A54CCE"/>
    <w:rsid w:val="00A60119"/>
    <w:rsid w:val="00AA3ECD"/>
    <w:rsid w:val="00AA6293"/>
    <w:rsid w:val="00AC06BC"/>
    <w:rsid w:val="00AD2AD0"/>
    <w:rsid w:val="00AD47C0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1614"/>
    <w:rsid w:val="00BB7F7D"/>
    <w:rsid w:val="00BC6F19"/>
    <w:rsid w:val="00BC71C8"/>
    <w:rsid w:val="00BD15ED"/>
    <w:rsid w:val="00BD1C46"/>
    <w:rsid w:val="00BD6B46"/>
    <w:rsid w:val="00BD6DFE"/>
    <w:rsid w:val="00BE28F4"/>
    <w:rsid w:val="00BE5FED"/>
    <w:rsid w:val="00C11370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1EFF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31F2E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3DED"/>
    <w:rsid w:val="00D96778"/>
    <w:rsid w:val="00D97BD2"/>
    <w:rsid w:val="00DA659C"/>
    <w:rsid w:val="00DB259E"/>
    <w:rsid w:val="00DD0333"/>
    <w:rsid w:val="00DD2EC5"/>
    <w:rsid w:val="00DD766D"/>
    <w:rsid w:val="00DE0B02"/>
    <w:rsid w:val="00DE2EFE"/>
    <w:rsid w:val="00DF5FD1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471B4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B0CE7"/>
    <w:rsid w:val="00EB6DB5"/>
    <w:rsid w:val="00EC11DC"/>
    <w:rsid w:val="00EE2482"/>
    <w:rsid w:val="00EE6A01"/>
    <w:rsid w:val="00EE7E7A"/>
    <w:rsid w:val="00EF2246"/>
    <w:rsid w:val="00EF37DF"/>
    <w:rsid w:val="00EF5264"/>
    <w:rsid w:val="00F14874"/>
    <w:rsid w:val="00F27D43"/>
    <w:rsid w:val="00F315EA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82BBA"/>
    <w:rsid w:val="00F95A08"/>
    <w:rsid w:val="00FA00FA"/>
    <w:rsid w:val="00FA07A0"/>
    <w:rsid w:val="00FA1970"/>
    <w:rsid w:val="00FA1BF2"/>
    <w:rsid w:val="00FA3D02"/>
    <w:rsid w:val="00FA5B8B"/>
    <w:rsid w:val="00FA75AA"/>
    <w:rsid w:val="00FB1473"/>
    <w:rsid w:val="00FB34CD"/>
    <w:rsid w:val="00FC5782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jana.rubesa@ina.hr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7196-F4E1-416B-9D12-79934788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Češljaš Tajana</cp:lastModifiedBy>
  <cp:revision>4</cp:revision>
  <dcterms:created xsi:type="dcterms:W3CDTF">2020-05-12T09:10:00Z</dcterms:created>
  <dcterms:modified xsi:type="dcterms:W3CDTF">2020-05-12T09:33:00Z</dcterms:modified>
</cp:coreProperties>
</file>