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 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9A20DB" w:rsidRDefault="009A20D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9A20DB" w:rsidP="00B60DCB">
      <w:pPr>
        <w:rPr>
          <w:sz w:val="18"/>
        </w:rPr>
      </w:pPr>
      <w:r>
        <w:rPr>
          <w:sz w:val="18"/>
        </w:rPr>
        <w:t>Tel:  091 497 3902</w:t>
      </w: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8D325A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3C4E8F" w:rsidRPr="003C4E8F">
        <w:rPr>
          <w:sz w:val="18"/>
        </w:rPr>
        <w:t>Naš znak - Re:  60000119923</w:t>
      </w:r>
      <w:r>
        <w:rPr>
          <w:sz w:val="18"/>
        </w:rPr>
        <w:fldChar w:fldCharType="end"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8D325A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3C4E8F" w:rsidRPr="003C4E8F">
        <w:rPr>
          <w:sz w:val="18"/>
        </w:rPr>
        <w:t>Datum - Date:  25.6.2020.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9A20DB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B83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EB1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A20DB" w:rsidRDefault="009A20DB" w:rsidP="009A20D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POZIV ZA SLOBODNO NADMETANJE </w:t>
      </w:r>
    </w:p>
    <w:p w:rsidR="009A20DB" w:rsidRDefault="009A20DB" w:rsidP="009A20DB">
      <w:pPr>
        <w:spacing w:after="20" w:line="300" w:lineRule="auto"/>
        <w:jc w:val="center"/>
        <w:rPr>
          <w:b/>
          <w:sz w:val="24"/>
        </w:rPr>
      </w:pPr>
      <w:r w:rsidRPr="009E61B5">
        <w:rPr>
          <w:b/>
          <w:sz w:val="24"/>
        </w:rPr>
        <w:t>600001</w:t>
      </w:r>
      <w:r>
        <w:rPr>
          <w:b/>
          <w:sz w:val="24"/>
        </w:rPr>
        <w:t>1</w:t>
      </w:r>
      <w:r w:rsidR="0002773C">
        <w:rPr>
          <w:b/>
          <w:sz w:val="24"/>
        </w:rPr>
        <w:t>99</w:t>
      </w:r>
      <w:r w:rsidR="003C4E8F">
        <w:rPr>
          <w:b/>
          <w:sz w:val="24"/>
        </w:rPr>
        <w:t>23</w:t>
      </w:r>
    </w:p>
    <w:p w:rsidR="009A20DB" w:rsidRDefault="009A20DB" w:rsidP="009A20DB">
      <w:pPr>
        <w:spacing w:after="20" w:line="300" w:lineRule="auto"/>
        <w:jc w:val="center"/>
        <w:rPr>
          <w:b/>
          <w:sz w:val="24"/>
        </w:rPr>
      </w:pP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Naručitelj: INA - INDUSTRIJA NAFTE d.d., 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 xml:space="preserve">Služba nabave, </w:t>
      </w:r>
      <w:proofErr w:type="spellStart"/>
      <w:r w:rsidRPr="00711EA7">
        <w:rPr>
          <w:rFonts w:cs="Arial"/>
          <w:sz w:val="20"/>
          <w:szCs w:val="20"/>
        </w:rPr>
        <w:t>Av</w:t>
      </w:r>
      <w:proofErr w:type="spellEnd"/>
      <w:r w:rsidRPr="00711EA7">
        <w:rPr>
          <w:rFonts w:cs="Arial"/>
          <w:sz w:val="20"/>
          <w:szCs w:val="20"/>
        </w:rPr>
        <w:t>. V. Holjevca 10, p.p. 555, 10020 Zagreb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>MB: 3586243, OIB: 27759560625</w:t>
      </w:r>
    </w:p>
    <w:p w:rsidR="0002773C" w:rsidRDefault="009A20DB" w:rsidP="0002773C">
      <w:pPr>
        <w:numPr>
          <w:ilvl w:val="0"/>
          <w:numId w:val="1"/>
        </w:numPr>
        <w:tabs>
          <w:tab w:val="clear" w:pos="360"/>
        </w:tabs>
        <w:spacing w:after="20" w:line="300" w:lineRule="auto"/>
        <w:jc w:val="both"/>
        <w:rPr>
          <w:rFonts w:cs="Arial"/>
          <w:sz w:val="20"/>
          <w:szCs w:val="20"/>
        </w:rPr>
      </w:pPr>
      <w:r w:rsidRPr="0002773C">
        <w:rPr>
          <w:rFonts w:cs="Arial"/>
          <w:sz w:val="20"/>
          <w:szCs w:val="20"/>
        </w:rPr>
        <w:t xml:space="preserve">Predmet nabave: </w:t>
      </w:r>
      <w:r w:rsidR="003C4E8F" w:rsidRPr="007B2A3B">
        <w:rPr>
          <w:rFonts w:eastAsiaTheme="minorHAnsi" w:cs="Arial"/>
          <w:b/>
          <w:color w:val="000000"/>
          <w:sz w:val="20"/>
        </w:rPr>
        <w:t xml:space="preserve">Isporuka materijala i izvođenje radova na </w:t>
      </w:r>
      <w:r w:rsidR="003C4E8F">
        <w:rPr>
          <w:rFonts w:eastAsiaTheme="minorHAnsi" w:cs="Arial"/>
          <w:b/>
          <w:color w:val="000000"/>
          <w:sz w:val="20"/>
        </w:rPr>
        <w:t>revitalizaciji</w:t>
      </w:r>
      <w:r w:rsidR="003C4E8F" w:rsidRPr="00087348">
        <w:rPr>
          <w:rFonts w:eastAsiaTheme="minorHAnsi" w:cs="Arial"/>
          <w:b/>
          <w:color w:val="000000"/>
          <w:sz w:val="20"/>
        </w:rPr>
        <w:t xml:space="preserve"> sustava za gašenje i hlađenje S grupe spremnika</w:t>
      </w:r>
      <w:r w:rsidR="0002773C" w:rsidRPr="0002773C">
        <w:rPr>
          <w:rFonts w:cs="Arial"/>
          <w:sz w:val="20"/>
          <w:szCs w:val="20"/>
        </w:rPr>
        <w:t xml:space="preserve"> sve po sistemu „ključ u ruke“</w:t>
      </w:r>
    </w:p>
    <w:p w:rsidR="009A20DB" w:rsidRPr="0002773C" w:rsidRDefault="009A20DB" w:rsidP="0002773C">
      <w:pPr>
        <w:numPr>
          <w:ilvl w:val="0"/>
          <w:numId w:val="1"/>
        </w:numPr>
        <w:tabs>
          <w:tab w:val="clear" w:pos="360"/>
        </w:tabs>
        <w:spacing w:after="20" w:line="300" w:lineRule="auto"/>
        <w:jc w:val="both"/>
        <w:rPr>
          <w:rFonts w:cs="Arial"/>
          <w:sz w:val="20"/>
          <w:szCs w:val="20"/>
        </w:rPr>
      </w:pPr>
      <w:r w:rsidRPr="0002773C">
        <w:rPr>
          <w:rFonts w:cs="Arial"/>
          <w:sz w:val="20"/>
          <w:szCs w:val="20"/>
        </w:rPr>
        <w:t xml:space="preserve">Rok i mjesto isporuke: </w:t>
      </w:r>
      <w:r w:rsidR="0002042A" w:rsidRPr="0002773C">
        <w:rPr>
          <w:rFonts w:cs="Arial"/>
          <w:sz w:val="20"/>
        </w:rPr>
        <w:t xml:space="preserve">Ponuditelj treba ponuditi svoj najbolji rok, a ne duži </w:t>
      </w:r>
      <w:r w:rsidR="0008675E" w:rsidRPr="0002773C">
        <w:rPr>
          <w:rFonts w:cs="Arial"/>
          <w:sz w:val="20"/>
        </w:rPr>
        <w:t xml:space="preserve">od </w:t>
      </w:r>
      <w:r w:rsidR="003C4E8F">
        <w:rPr>
          <w:rFonts w:cs="Arial"/>
          <w:sz w:val="20"/>
        </w:rPr>
        <w:t>24 mjeseca</w:t>
      </w:r>
      <w:r w:rsidR="0002042A" w:rsidRPr="0002773C">
        <w:rPr>
          <w:rFonts w:cs="Arial"/>
          <w:sz w:val="20"/>
        </w:rPr>
        <w:t xml:space="preserve"> od datuma uvođenja u posao</w:t>
      </w:r>
      <w:r w:rsidRPr="0002773C">
        <w:rPr>
          <w:rFonts w:cs="Arial"/>
          <w:sz w:val="20"/>
          <w:szCs w:val="20"/>
        </w:rPr>
        <w:t>, na lokaciji Rafinerija nafte Rijeka</w:t>
      </w:r>
    </w:p>
    <w:p w:rsidR="009A20DB" w:rsidRPr="002A375E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2A375E">
        <w:rPr>
          <w:rFonts w:cs="Arial"/>
          <w:sz w:val="20"/>
          <w:szCs w:val="20"/>
        </w:rPr>
        <w:t>Pregled otvorenih događaja dostupan je na linku:</w:t>
      </w:r>
    </w:p>
    <w:p w:rsidR="009A20DB" w:rsidRPr="00711EA7" w:rsidRDefault="008D325A" w:rsidP="009A20DB">
      <w:pPr>
        <w:pStyle w:val="ListParagraph"/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1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https://ina.esourcing.molgroup.info/ql/modules/events/events/open_events.php</w:t>
        </w:r>
      </w:hyperlink>
    </w:p>
    <w:p w:rsidR="009A20DB" w:rsidRPr="00711EA7" w:rsidRDefault="009A20DB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r w:rsidRPr="00711EA7">
        <w:rPr>
          <w:rFonts w:cs="Arial"/>
          <w:sz w:val="20"/>
          <w:szCs w:val="20"/>
        </w:rPr>
        <w:t xml:space="preserve">Dokumentaciju za nadmetanje na </w:t>
      </w:r>
      <w:r>
        <w:rPr>
          <w:rFonts w:cs="Arial"/>
          <w:sz w:val="20"/>
          <w:szCs w:val="20"/>
        </w:rPr>
        <w:t>hrvatskom</w:t>
      </w:r>
      <w:r w:rsidRPr="00711EA7">
        <w:rPr>
          <w:rFonts w:cs="Arial"/>
          <w:sz w:val="20"/>
          <w:szCs w:val="20"/>
        </w:rPr>
        <w:t>, zainteresirani Ponuditelji mogu preuz</w:t>
      </w:r>
      <w:r>
        <w:rPr>
          <w:rFonts w:cs="Arial"/>
          <w:sz w:val="20"/>
          <w:szCs w:val="20"/>
        </w:rPr>
        <w:t xml:space="preserve">eti unutar sustava e-nadmetanja: </w:t>
      </w:r>
      <w:hyperlink r:id="rId12" w:history="1">
        <w:r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Ukoliko niste registrirani, molim da registraciju izvršite na stranici: </w:t>
      </w:r>
    </w:p>
    <w:p w:rsidR="009A20DB" w:rsidRPr="00711EA7" w:rsidRDefault="008D325A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3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</w:t>
        </w:r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o</w:t>
        </w:r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Upute za korištenje sustava za e-nadmetanje možete naći ovdje:</w:t>
      </w:r>
    </w:p>
    <w:p w:rsidR="009A20DB" w:rsidRPr="00711EA7" w:rsidRDefault="008D325A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hyperlink r:id="rId14" w:history="1">
        <w:r w:rsidR="009A20DB" w:rsidRPr="00711EA7">
          <w:rPr>
            <w:rStyle w:val="Hyperlink"/>
            <w:rFonts w:cs="Arial"/>
            <w:sz w:val="20"/>
            <w:szCs w:val="20"/>
          </w:rPr>
          <w:t>http://www.ina.hr/default.aspx</w:t>
        </w:r>
        <w:r w:rsidR="009A20DB" w:rsidRPr="00711EA7">
          <w:rPr>
            <w:rStyle w:val="Hyperlink"/>
            <w:rFonts w:cs="Arial"/>
            <w:sz w:val="20"/>
            <w:szCs w:val="20"/>
          </w:rPr>
          <w:t>?</w:t>
        </w:r>
        <w:r w:rsidR="009A20DB" w:rsidRPr="00711EA7">
          <w:rPr>
            <w:rStyle w:val="Hyperlink"/>
            <w:rFonts w:cs="Arial"/>
            <w:sz w:val="20"/>
            <w:szCs w:val="20"/>
          </w:rPr>
          <w:t>id=8982</w:t>
        </w:r>
      </w:hyperlink>
      <w:r w:rsidR="009A20DB" w:rsidRPr="00711EA7">
        <w:rPr>
          <w:rFonts w:cs="Arial"/>
          <w:color w:val="1F497D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Rok za dostavu ponuda: </w:t>
      </w:r>
      <w:r w:rsidR="003C4E8F">
        <w:rPr>
          <w:rFonts w:cs="Arial"/>
          <w:b/>
          <w:sz w:val="20"/>
          <w:szCs w:val="20"/>
        </w:rPr>
        <w:t>29</w:t>
      </w:r>
      <w:bookmarkStart w:id="1" w:name="_GoBack"/>
      <w:bookmarkEnd w:id="1"/>
      <w:r>
        <w:rPr>
          <w:rFonts w:cs="Arial"/>
          <w:b/>
          <w:sz w:val="20"/>
          <w:szCs w:val="20"/>
        </w:rPr>
        <w:t>.</w:t>
      </w:r>
      <w:r w:rsidR="00E46BAF">
        <w:rPr>
          <w:rFonts w:cs="Arial"/>
          <w:b/>
          <w:sz w:val="20"/>
          <w:szCs w:val="20"/>
        </w:rPr>
        <w:t>07</w:t>
      </w:r>
      <w:r w:rsidRPr="00711EA7">
        <w:rPr>
          <w:rFonts w:cs="Arial"/>
          <w:b/>
          <w:sz w:val="20"/>
          <w:szCs w:val="20"/>
        </w:rPr>
        <w:t>.</w:t>
      </w:r>
      <w:r w:rsidR="00257339">
        <w:rPr>
          <w:rFonts w:cs="Arial"/>
          <w:b/>
          <w:sz w:val="20"/>
          <w:szCs w:val="20"/>
        </w:rPr>
        <w:t xml:space="preserve"> </w:t>
      </w:r>
      <w:r w:rsidRPr="00711EA7">
        <w:rPr>
          <w:rFonts w:cs="Arial"/>
          <w:b/>
          <w:sz w:val="20"/>
          <w:szCs w:val="20"/>
        </w:rPr>
        <w:t>201</w:t>
      </w:r>
      <w:r>
        <w:rPr>
          <w:rFonts w:cs="Arial"/>
          <w:b/>
          <w:sz w:val="20"/>
          <w:szCs w:val="20"/>
        </w:rPr>
        <w:t>9</w:t>
      </w:r>
      <w:r w:rsidR="00E46BAF">
        <w:rPr>
          <w:rFonts w:cs="Arial"/>
          <w:b/>
          <w:sz w:val="20"/>
          <w:szCs w:val="20"/>
        </w:rPr>
        <w:t>. do 13</w:t>
      </w:r>
      <w:r w:rsidRPr="00711EA7">
        <w:rPr>
          <w:rFonts w:cs="Arial"/>
          <w:b/>
          <w:sz w:val="20"/>
          <w:szCs w:val="20"/>
        </w:rPr>
        <w:t>:00 sati</w:t>
      </w:r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Kontakt osoba: </w:t>
      </w:r>
      <w:r w:rsidR="0002042A">
        <w:rPr>
          <w:rFonts w:cs="Arial"/>
          <w:sz w:val="20"/>
          <w:szCs w:val="20"/>
        </w:rPr>
        <w:t>Milan Stojić</w:t>
      </w:r>
      <w:r w:rsidRPr="00711EA7">
        <w:rPr>
          <w:rFonts w:cs="Arial"/>
          <w:sz w:val="20"/>
          <w:szCs w:val="20"/>
        </w:rPr>
        <w:t xml:space="preserve">, mob: 091 497 </w:t>
      </w:r>
      <w:r w:rsidR="0002042A">
        <w:rPr>
          <w:rFonts w:cs="Arial"/>
          <w:sz w:val="20"/>
          <w:szCs w:val="20"/>
        </w:rPr>
        <w:t>3902</w:t>
      </w:r>
      <w:r w:rsidRPr="00711EA7">
        <w:rPr>
          <w:rFonts w:cs="Arial"/>
          <w:sz w:val="20"/>
          <w:szCs w:val="20"/>
        </w:rPr>
        <w:t xml:space="preserve">, e-mail: </w:t>
      </w:r>
      <w:hyperlink r:id="rId15" w:history="1">
        <w:r w:rsidR="0002042A" w:rsidRPr="00C07EA1">
          <w:rPr>
            <w:rStyle w:val="Hyperlink"/>
            <w:rFonts w:cs="Arial"/>
            <w:sz w:val="20"/>
            <w:szCs w:val="20"/>
          </w:rPr>
          <w:t>milan.stojic@ina.hr</w:t>
        </w:r>
      </w:hyperlink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</w:p>
    <w:p w:rsidR="00FC6E29" w:rsidRDefault="009A20DB" w:rsidP="00FA7324">
      <w:pPr>
        <w:spacing w:after="20" w:line="300" w:lineRule="auto"/>
        <w:ind w:left="426" w:hanging="426"/>
        <w:rPr>
          <w:rFonts w:cs="Arial"/>
          <w:sz w:val="20"/>
        </w:rPr>
      </w:pPr>
      <w:r w:rsidRPr="00711EA7">
        <w:rPr>
          <w:rFonts w:cs="Arial"/>
          <w:sz w:val="20"/>
          <w:szCs w:val="20"/>
        </w:rPr>
        <w:t xml:space="preserve">Više oglasa na </w:t>
      </w:r>
      <w:hyperlink r:id="rId16" w:history="1">
        <w:r w:rsidRPr="00E564CD">
          <w:rPr>
            <w:rStyle w:val="Hyperlink"/>
            <w:rFonts w:cs="Arial"/>
            <w:sz w:val="20"/>
            <w:szCs w:val="20"/>
          </w:rPr>
          <w:t>www.ina.hr</w:t>
        </w:r>
      </w:hyperlink>
      <w:r>
        <w:rPr>
          <w:rFonts w:cs="Arial"/>
          <w:sz w:val="20"/>
        </w:rPr>
        <w:t xml:space="preserve"> </w:t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7"/>
          <w:footerReference w:type="even" r:id="rId18"/>
          <w:footerReference w:type="default" r:id="rId19"/>
          <w:headerReference w:type="first" r:id="rId20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5A" w:rsidRDefault="008D325A" w:rsidP="00C11370">
      <w:r>
        <w:separator/>
      </w:r>
    </w:p>
  </w:endnote>
  <w:endnote w:type="continuationSeparator" w:id="0">
    <w:p w:rsidR="008D325A" w:rsidRDefault="008D325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9A20DB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9A20DB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9A20DB" w:rsidRPr="002B598A" w:rsidRDefault="009A20DB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9A20DB" w:rsidRPr="002B598A" w:rsidRDefault="009A20DB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9A20DB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9A20DB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A20DB" w:rsidRDefault="009A20DB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9A20DB" w:rsidRPr="002B598A" w:rsidRDefault="009A20DB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9A20DB" w:rsidRDefault="009A20DB" w:rsidP="00F04886"/>
      </w:tc>
    </w:tr>
    <w:tr w:rsidR="009A20DB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9A20DB" w:rsidRPr="00CD53EE" w:rsidRDefault="009A20DB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9A20DB" w:rsidRDefault="009A20DB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A20DB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9A20DB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9A20DB" w:rsidRPr="009A20DB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9A20DB" w:rsidRPr="00D2744E" w:rsidRDefault="009A20DB" w:rsidP="009131DA">
    <w:pPr>
      <w:rPr>
        <w:sz w:val="2"/>
        <w:szCs w:val="2"/>
      </w:rPr>
    </w:pPr>
  </w:p>
  <w:p w:rsidR="009A20DB" w:rsidRPr="009A20DB" w:rsidRDefault="009A20DB" w:rsidP="009A2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9A20DB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9A20DB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PAGE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3C4E8F">
            <w:rPr>
              <w:rStyle w:val="PageNumber"/>
              <w:noProof/>
              <w:sz w:val="18"/>
              <w:szCs w:val="18"/>
            </w:rPr>
            <w:t>3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  <w:r w:rsidRPr="009A20DB">
            <w:rPr>
              <w:rStyle w:val="PageNumber"/>
              <w:sz w:val="18"/>
              <w:szCs w:val="18"/>
            </w:rPr>
            <w:t>/</w:t>
          </w: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NUMPAGES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3C4E8F">
            <w:rPr>
              <w:rStyle w:val="PageNumber"/>
              <w:noProof/>
              <w:sz w:val="18"/>
              <w:szCs w:val="18"/>
            </w:rPr>
            <w:t>3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3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3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9A20DB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9A20DB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3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3C4E8F">
            <w:rPr>
              <w:rFonts w:cs="Arial"/>
              <w:noProof/>
              <w:vanish/>
              <w:sz w:val="11"/>
              <w:szCs w:val="11"/>
            </w:rPr>
            <w:t>3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C4E8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C4E8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5A" w:rsidRDefault="008D325A" w:rsidP="00C11370">
      <w:r>
        <w:separator/>
      </w:r>
    </w:p>
  </w:footnote>
  <w:footnote w:type="continuationSeparator" w:id="0">
    <w:p w:rsidR="008D325A" w:rsidRDefault="008D325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9A20D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MStoj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oj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B"/>
    <w:rsid w:val="000019FC"/>
    <w:rsid w:val="0000534C"/>
    <w:rsid w:val="00012DE5"/>
    <w:rsid w:val="00012EC6"/>
    <w:rsid w:val="00015425"/>
    <w:rsid w:val="00017190"/>
    <w:rsid w:val="0002042A"/>
    <w:rsid w:val="00026DD3"/>
    <w:rsid w:val="0002773C"/>
    <w:rsid w:val="00044D71"/>
    <w:rsid w:val="00047738"/>
    <w:rsid w:val="00055F64"/>
    <w:rsid w:val="00071D86"/>
    <w:rsid w:val="00077887"/>
    <w:rsid w:val="0008675E"/>
    <w:rsid w:val="00091C7B"/>
    <w:rsid w:val="00092FD1"/>
    <w:rsid w:val="000A1F20"/>
    <w:rsid w:val="000B0200"/>
    <w:rsid w:val="000B2913"/>
    <w:rsid w:val="000C52D5"/>
    <w:rsid w:val="000D401A"/>
    <w:rsid w:val="000E5E90"/>
    <w:rsid w:val="001049F4"/>
    <w:rsid w:val="00106E86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1F7A6A"/>
    <w:rsid w:val="00202B5C"/>
    <w:rsid w:val="00211556"/>
    <w:rsid w:val="002305A8"/>
    <w:rsid w:val="0025268D"/>
    <w:rsid w:val="00253A51"/>
    <w:rsid w:val="00257339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3BD4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C4E8F"/>
    <w:rsid w:val="003D1ECA"/>
    <w:rsid w:val="003D4053"/>
    <w:rsid w:val="003E4C34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0296"/>
    <w:rsid w:val="005A4974"/>
    <w:rsid w:val="005B2F55"/>
    <w:rsid w:val="005C0B39"/>
    <w:rsid w:val="005D33DA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C3DA1"/>
    <w:rsid w:val="008D325A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A20DB"/>
    <w:rsid w:val="009B2269"/>
    <w:rsid w:val="009C3F52"/>
    <w:rsid w:val="009D2E0E"/>
    <w:rsid w:val="009F6A50"/>
    <w:rsid w:val="00A044C5"/>
    <w:rsid w:val="00A04F71"/>
    <w:rsid w:val="00A075EA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9B9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46BAF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57BD2"/>
    <w:rsid w:val="00F61520"/>
    <w:rsid w:val="00F61ECB"/>
    <w:rsid w:val="00F63C49"/>
    <w:rsid w:val="00F71197"/>
    <w:rsid w:val="00F7128A"/>
    <w:rsid w:val="00F82BBA"/>
    <w:rsid w:val="00F95A08"/>
    <w:rsid w:val="00FA00FA"/>
    <w:rsid w:val="00FA3D02"/>
    <w:rsid w:val="00FA5B8B"/>
    <w:rsid w:val="00FA7324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DC617-E4D5-44D8-A280-BDDC42A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9A2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4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a.esourcing.molgroup.info/ql/home_custom/index.php" TargetMode="Externa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https://ina.esourcing.molgroup.info/ql/home_custom/index.php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://www.ina.hr" TargetMode="Externa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a.esourcing.molgroup.info/ql/modules/events/events/open_events.php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ilan.stojic@ina.hr" TargetMode="Externa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a.hr/default.aspx?id=8982" TargetMode="Externa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j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Stojić Milan</dc:creator>
  <cp:keywords/>
  <cp:lastModifiedBy>Stojić Milan</cp:lastModifiedBy>
  <cp:revision>10</cp:revision>
  <dcterms:created xsi:type="dcterms:W3CDTF">2019-09-17T10:39:00Z</dcterms:created>
  <dcterms:modified xsi:type="dcterms:W3CDTF">2020-06-24T13:54:00Z</dcterms:modified>
</cp:coreProperties>
</file>