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1"/>
        <w:gridCol w:w="3923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 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9A20DB" w:rsidRDefault="009A20D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9A20DB" w:rsidP="00B60DCB">
      <w:pPr>
        <w:rPr>
          <w:sz w:val="18"/>
        </w:rPr>
      </w:pPr>
      <w:r>
        <w:rPr>
          <w:sz w:val="18"/>
        </w:rPr>
        <w:t>Tel:  091 497 3902</w:t>
      </w:r>
    </w:p>
    <w:p w:rsidR="009A20DB" w:rsidRDefault="009A20DB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053526" w:rsidP="00B60DCB">
      <w:pPr>
        <w:rPr>
          <w:sz w:val="18"/>
        </w:rPr>
      </w:pPr>
      <w:fldSimple w:instr=" FILLIN  \* MERGEFORMAT ">
        <w:r w:rsidR="005A35BD" w:rsidRPr="005A35BD">
          <w:rPr>
            <w:sz w:val="18"/>
          </w:rPr>
          <w:t>Naš znak - Re:  60000126180</w:t>
        </w:r>
      </w:fldSimple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053526" w:rsidP="00B60DCB">
      <w:pPr>
        <w:rPr>
          <w:sz w:val="18"/>
        </w:rPr>
      </w:pPr>
      <w:fldSimple w:instr=" FILLIN  \* MERGEFORMAT ">
        <w:r w:rsidR="001D3B42" w:rsidRPr="001D3B42">
          <w:rPr>
            <w:sz w:val="18"/>
          </w:rPr>
          <w:t>Datum - Date:  27.07.2020.</w:t>
        </w:r>
      </w:fldSimple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9A20DB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B83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7EB19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9A20DB" w:rsidRDefault="009A20DB" w:rsidP="009A20DB">
      <w:pPr>
        <w:jc w:val="center"/>
        <w:rPr>
          <w:b/>
          <w:sz w:val="24"/>
        </w:rPr>
      </w:pPr>
      <w:bookmarkStart w:id="1" w:name="_GoBack"/>
      <w:bookmarkEnd w:id="1"/>
      <w:r>
        <w:rPr>
          <w:b/>
          <w:sz w:val="24"/>
        </w:rPr>
        <w:t xml:space="preserve">POZIV ZA SLOBODNO NADMETANJE </w:t>
      </w:r>
    </w:p>
    <w:p w:rsidR="001D3B42" w:rsidRPr="00BF4EE5" w:rsidRDefault="001D3B42" w:rsidP="001D3B42">
      <w:pPr>
        <w:jc w:val="center"/>
        <w:rPr>
          <w:rFonts w:cs="Arial"/>
          <w:sz w:val="20"/>
        </w:rPr>
      </w:pPr>
      <w:r w:rsidRPr="00BF4EE5">
        <w:rPr>
          <w:rFonts w:cs="Arial"/>
          <w:b/>
          <w:sz w:val="20"/>
          <w:lang w:val="en-GB"/>
        </w:rPr>
        <w:t>60000119929</w:t>
      </w:r>
    </w:p>
    <w:p w:rsidR="00F84D95" w:rsidRPr="00F84D95" w:rsidRDefault="00F84D95" w:rsidP="00F84D95">
      <w:pPr>
        <w:jc w:val="center"/>
        <w:rPr>
          <w:b/>
          <w:sz w:val="24"/>
        </w:rPr>
      </w:pPr>
    </w:p>
    <w:p w:rsidR="009A20DB" w:rsidRDefault="009A20DB" w:rsidP="009A20DB">
      <w:pPr>
        <w:spacing w:after="20" w:line="300" w:lineRule="auto"/>
        <w:jc w:val="center"/>
        <w:rPr>
          <w:b/>
          <w:sz w:val="24"/>
        </w:rPr>
      </w:pP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Naručitelj: INA - INDUSTRIJA NAFTE d.d., </w:t>
      </w:r>
    </w:p>
    <w:p w:rsidR="009A20DB" w:rsidRPr="00711EA7" w:rsidRDefault="009A20DB" w:rsidP="009A20DB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  <w:t xml:space="preserve">Služba nabave, </w:t>
      </w:r>
      <w:proofErr w:type="spellStart"/>
      <w:r w:rsidRPr="00711EA7">
        <w:rPr>
          <w:rFonts w:cs="Arial"/>
          <w:sz w:val="20"/>
          <w:szCs w:val="20"/>
        </w:rPr>
        <w:t>Av</w:t>
      </w:r>
      <w:proofErr w:type="spellEnd"/>
      <w:r w:rsidRPr="00711EA7">
        <w:rPr>
          <w:rFonts w:cs="Arial"/>
          <w:sz w:val="20"/>
          <w:szCs w:val="20"/>
        </w:rPr>
        <w:t>. V. Holjevca 10, p.p. 555, 10020 Zagreb</w:t>
      </w:r>
    </w:p>
    <w:p w:rsidR="001D3B42" w:rsidRDefault="009A20DB" w:rsidP="001D3B42">
      <w:pPr>
        <w:spacing w:after="20" w:line="300" w:lineRule="auto"/>
        <w:ind w:left="426" w:hanging="426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ab/>
        <w:t>MB: 3586243, OIB: 27759560625</w:t>
      </w:r>
    </w:p>
    <w:p w:rsidR="005A35BD" w:rsidRPr="001D3B42" w:rsidRDefault="009A20DB" w:rsidP="001D3B42">
      <w:pPr>
        <w:pStyle w:val="ListParagraph"/>
        <w:numPr>
          <w:ilvl w:val="0"/>
          <w:numId w:val="1"/>
        </w:numPr>
        <w:spacing w:after="20" w:line="300" w:lineRule="auto"/>
        <w:rPr>
          <w:rFonts w:cs="Arial"/>
          <w:sz w:val="20"/>
          <w:szCs w:val="20"/>
        </w:rPr>
      </w:pPr>
      <w:r w:rsidRPr="001D3B42">
        <w:rPr>
          <w:rFonts w:cs="Arial"/>
          <w:sz w:val="20"/>
          <w:szCs w:val="20"/>
        </w:rPr>
        <w:t xml:space="preserve">Predmet nabave: </w:t>
      </w:r>
      <w:r w:rsidR="001D3B42" w:rsidRPr="001D3B42">
        <w:rPr>
          <w:rFonts w:cs="Arial"/>
          <w:sz w:val="20"/>
        </w:rPr>
        <w:t xml:space="preserve">Inženjering i projektiranje, proizvodnja i isporuka </w:t>
      </w:r>
      <w:proofErr w:type="spellStart"/>
      <w:r w:rsidR="001D3B42" w:rsidRPr="001D3B42">
        <w:rPr>
          <w:rFonts w:cs="Arial"/>
          <w:sz w:val="20"/>
        </w:rPr>
        <w:t>utakačkih</w:t>
      </w:r>
      <w:proofErr w:type="spellEnd"/>
      <w:r w:rsidR="001D3B42" w:rsidRPr="001D3B42">
        <w:rPr>
          <w:rFonts w:cs="Arial"/>
          <w:sz w:val="20"/>
        </w:rPr>
        <w:t xml:space="preserve"> ruku za bitumen i vakuum ostatak</w:t>
      </w:r>
    </w:p>
    <w:p w:rsidR="009A20DB" w:rsidRPr="009A20DB" w:rsidRDefault="009A20DB" w:rsidP="00071A8A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9A20DB">
        <w:rPr>
          <w:rFonts w:cs="Arial"/>
          <w:sz w:val="20"/>
          <w:szCs w:val="20"/>
        </w:rPr>
        <w:t xml:space="preserve">Rok i mjesto isporuke: </w:t>
      </w:r>
      <w:r w:rsidR="005A35BD">
        <w:rPr>
          <w:rFonts w:cs="Arial"/>
          <w:sz w:val="20"/>
        </w:rPr>
        <w:t>6</w:t>
      </w:r>
      <w:r w:rsidR="001D3B42">
        <w:rPr>
          <w:rFonts w:cs="Arial"/>
          <w:sz w:val="20"/>
        </w:rPr>
        <w:t xml:space="preserve"> mjeseci</w:t>
      </w:r>
      <w:r w:rsidR="005A35BD">
        <w:rPr>
          <w:rFonts w:cs="Arial"/>
          <w:sz w:val="20"/>
        </w:rPr>
        <w:t xml:space="preserve"> </w:t>
      </w:r>
      <w:r w:rsidR="00F84D95" w:rsidRPr="00A83A7A">
        <w:rPr>
          <w:rFonts w:cs="Arial"/>
          <w:sz w:val="20"/>
        </w:rPr>
        <w:t>od datuma potpisa ugovora</w:t>
      </w:r>
      <w:r w:rsidR="00F84D95">
        <w:rPr>
          <w:rFonts w:cs="Arial"/>
          <w:sz w:val="20"/>
        </w:rPr>
        <w:t xml:space="preserve">, </w:t>
      </w:r>
      <w:r w:rsidRPr="009A20DB">
        <w:rPr>
          <w:rFonts w:cs="Arial"/>
          <w:sz w:val="20"/>
          <w:szCs w:val="20"/>
        </w:rPr>
        <w:t xml:space="preserve">na lokaciji </w:t>
      </w:r>
      <w:r w:rsidR="00F84D95">
        <w:rPr>
          <w:rFonts w:cs="Arial"/>
          <w:sz w:val="20"/>
          <w:szCs w:val="20"/>
        </w:rPr>
        <w:t xml:space="preserve">Rafinerije nafte </w:t>
      </w:r>
      <w:r w:rsidR="005A35BD">
        <w:rPr>
          <w:rFonts w:cs="Arial"/>
          <w:sz w:val="20"/>
          <w:szCs w:val="20"/>
        </w:rPr>
        <w:t>Sisak</w:t>
      </w:r>
    </w:p>
    <w:p w:rsidR="009A20DB" w:rsidRPr="002A375E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2A375E">
        <w:rPr>
          <w:rFonts w:cs="Arial"/>
          <w:sz w:val="20"/>
          <w:szCs w:val="20"/>
        </w:rPr>
        <w:t>Pregled otvorenih događaja dostupan je na linku:</w:t>
      </w:r>
    </w:p>
    <w:p w:rsidR="009A20DB" w:rsidRPr="00711EA7" w:rsidRDefault="00B11976" w:rsidP="009A20DB">
      <w:pPr>
        <w:pStyle w:val="ListParagraph"/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hyperlink r:id="rId12" w:history="1"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https://ina.esourcing.molgroup.info/ql/modules/events/events/open_events.php</w:t>
        </w:r>
      </w:hyperlink>
    </w:p>
    <w:p w:rsidR="009A20DB" w:rsidRPr="00711EA7" w:rsidRDefault="009A20DB" w:rsidP="009A20DB">
      <w:pPr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r w:rsidRPr="00711EA7">
        <w:rPr>
          <w:rFonts w:cs="Arial"/>
          <w:sz w:val="20"/>
          <w:szCs w:val="20"/>
        </w:rPr>
        <w:t xml:space="preserve">Dokumentaciju za nadmetanje na </w:t>
      </w:r>
      <w:r>
        <w:rPr>
          <w:rFonts w:cs="Arial"/>
          <w:sz w:val="20"/>
          <w:szCs w:val="20"/>
        </w:rPr>
        <w:t>hrvatskom</w:t>
      </w:r>
      <w:r w:rsidRPr="00711EA7">
        <w:rPr>
          <w:rFonts w:cs="Arial"/>
          <w:sz w:val="20"/>
          <w:szCs w:val="20"/>
        </w:rPr>
        <w:t>, zainteresirani Ponuditelji mogu preuz</w:t>
      </w:r>
      <w:r>
        <w:rPr>
          <w:rFonts w:cs="Arial"/>
          <w:sz w:val="20"/>
          <w:szCs w:val="20"/>
        </w:rPr>
        <w:t xml:space="preserve">eti unutar sustava e-nadmetanja: </w:t>
      </w:r>
      <w:hyperlink r:id="rId13" w:history="1">
        <w:r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:rsidR="009A20DB" w:rsidRPr="00711EA7" w:rsidRDefault="009A20DB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Ukoliko niste registrirani, molim da registraciju izvršite na stranici: </w:t>
      </w:r>
    </w:p>
    <w:p w:rsidR="009A20DB" w:rsidRPr="00711EA7" w:rsidRDefault="00B11976" w:rsidP="009A20DB">
      <w:pPr>
        <w:spacing w:after="20" w:line="300" w:lineRule="auto"/>
        <w:ind w:left="426"/>
        <w:rPr>
          <w:rFonts w:cs="Arial"/>
          <w:color w:val="1F497D"/>
          <w:sz w:val="20"/>
          <w:szCs w:val="20"/>
          <w:lang w:val="hu-HU"/>
        </w:rPr>
      </w:pPr>
      <w:hyperlink r:id="rId14" w:history="1">
        <w:r w:rsidR="009A20DB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:rsidR="009A20DB" w:rsidRPr="00711EA7" w:rsidRDefault="009A20DB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>Upute za korištenje sustava za e-nadmetanje možete naći ovdje:</w:t>
      </w:r>
    </w:p>
    <w:p w:rsidR="009A20DB" w:rsidRPr="00711EA7" w:rsidRDefault="00B11976" w:rsidP="009A20DB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hyperlink r:id="rId15" w:history="1">
        <w:r w:rsidR="009A20DB" w:rsidRPr="00711EA7">
          <w:rPr>
            <w:rStyle w:val="Hyperlink"/>
            <w:rFonts w:cs="Arial"/>
            <w:sz w:val="20"/>
            <w:szCs w:val="20"/>
          </w:rPr>
          <w:t>http://www.ina.hr/default.aspx?id=8982</w:t>
        </w:r>
      </w:hyperlink>
      <w:r w:rsidR="009A20DB" w:rsidRPr="00711EA7">
        <w:rPr>
          <w:rFonts w:cs="Arial"/>
          <w:color w:val="1F497D"/>
          <w:sz w:val="20"/>
          <w:szCs w:val="20"/>
        </w:rPr>
        <w:t xml:space="preserve"> </w:t>
      </w: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Rok za dostavu ponuda: </w:t>
      </w:r>
      <w:r w:rsidR="00F84D95">
        <w:rPr>
          <w:rFonts w:cs="Arial"/>
          <w:b/>
          <w:sz w:val="20"/>
          <w:szCs w:val="20"/>
        </w:rPr>
        <w:t>2</w:t>
      </w:r>
      <w:r w:rsidR="001D3B42">
        <w:rPr>
          <w:rFonts w:cs="Arial"/>
          <w:b/>
          <w:sz w:val="20"/>
          <w:szCs w:val="20"/>
        </w:rPr>
        <w:t>4</w:t>
      </w:r>
      <w:r w:rsidR="00F84D95">
        <w:rPr>
          <w:rFonts w:cs="Arial"/>
          <w:b/>
          <w:sz w:val="20"/>
          <w:szCs w:val="20"/>
        </w:rPr>
        <w:t>.0</w:t>
      </w:r>
      <w:r w:rsidR="001D3B42">
        <w:rPr>
          <w:rFonts w:cs="Arial"/>
          <w:b/>
          <w:sz w:val="20"/>
          <w:szCs w:val="20"/>
        </w:rPr>
        <w:t>8</w:t>
      </w:r>
      <w:r w:rsidR="00F84D95">
        <w:rPr>
          <w:rFonts w:cs="Arial"/>
          <w:b/>
          <w:sz w:val="20"/>
          <w:szCs w:val="20"/>
        </w:rPr>
        <w:t>.2020</w:t>
      </w:r>
      <w:r w:rsidR="00012DE5">
        <w:rPr>
          <w:rFonts w:cs="Arial"/>
          <w:b/>
          <w:sz w:val="20"/>
          <w:szCs w:val="20"/>
        </w:rPr>
        <w:t>. do 1</w:t>
      </w:r>
      <w:r w:rsidR="001D3B42">
        <w:rPr>
          <w:rFonts w:cs="Arial"/>
          <w:b/>
          <w:sz w:val="20"/>
          <w:szCs w:val="20"/>
        </w:rPr>
        <w:t>4</w:t>
      </w:r>
      <w:r w:rsidRPr="00711EA7">
        <w:rPr>
          <w:rFonts w:cs="Arial"/>
          <w:b/>
          <w:sz w:val="20"/>
          <w:szCs w:val="20"/>
        </w:rPr>
        <w:t>:00 sati</w:t>
      </w:r>
      <w:r w:rsidRPr="00711EA7">
        <w:rPr>
          <w:rFonts w:cs="Arial"/>
          <w:sz w:val="20"/>
          <w:szCs w:val="20"/>
        </w:rPr>
        <w:t xml:space="preserve"> </w:t>
      </w:r>
    </w:p>
    <w:p w:rsidR="009A20DB" w:rsidRPr="00711EA7" w:rsidRDefault="009A20DB" w:rsidP="009A20DB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Kontakt osoba: </w:t>
      </w:r>
      <w:r w:rsidR="00D55F58">
        <w:rPr>
          <w:rFonts w:cs="Arial"/>
          <w:sz w:val="20"/>
          <w:szCs w:val="20"/>
        </w:rPr>
        <w:t>Željka Hrkać</w:t>
      </w:r>
      <w:r w:rsidRPr="00711EA7">
        <w:rPr>
          <w:rFonts w:cs="Arial"/>
          <w:sz w:val="20"/>
          <w:szCs w:val="20"/>
        </w:rPr>
        <w:t xml:space="preserve">, mob: 091 497 </w:t>
      </w:r>
      <w:r w:rsidR="00D55F58">
        <w:rPr>
          <w:rFonts w:cs="Arial"/>
          <w:sz w:val="20"/>
          <w:szCs w:val="20"/>
        </w:rPr>
        <w:t>2828</w:t>
      </w:r>
      <w:r w:rsidRPr="00711EA7">
        <w:rPr>
          <w:rFonts w:cs="Arial"/>
          <w:sz w:val="20"/>
          <w:szCs w:val="20"/>
        </w:rPr>
        <w:t xml:space="preserve">, e-mail: </w:t>
      </w:r>
      <w:hyperlink r:id="rId16" w:history="1">
        <w:r w:rsidR="00D55F58" w:rsidRPr="00324787">
          <w:rPr>
            <w:rStyle w:val="Hyperlink"/>
            <w:rFonts w:cs="Arial"/>
            <w:sz w:val="20"/>
            <w:szCs w:val="20"/>
          </w:rPr>
          <w:t>zeljka.hrkac@ina.hr</w:t>
        </w:r>
      </w:hyperlink>
      <w:r w:rsidRPr="00711EA7">
        <w:rPr>
          <w:rFonts w:cs="Arial"/>
          <w:sz w:val="20"/>
          <w:szCs w:val="20"/>
        </w:rPr>
        <w:t xml:space="preserve"> </w:t>
      </w:r>
    </w:p>
    <w:p w:rsidR="009A20DB" w:rsidRPr="00711EA7" w:rsidRDefault="009A20DB" w:rsidP="009A20DB">
      <w:pPr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</w:p>
    <w:p w:rsidR="00FC6E29" w:rsidRDefault="009A20DB" w:rsidP="00FA7324">
      <w:pPr>
        <w:spacing w:after="20" w:line="300" w:lineRule="auto"/>
        <w:ind w:left="426" w:hanging="426"/>
        <w:rPr>
          <w:rFonts w:cs="Arial"/>
          <w:sz w:val="20"/>
        </w:rPr>
      </w:pPr>
      <w:r w:rsidRPr="00711EA7">
        <w:rPr>
          <w:rFonts w:cs="Arial"/>
          <w:sz w:val="20"/>
          <w:szCs w:val="20"/>
        </w:rPr>
        <w:t xml:space="preserve">Više oglasa na </w:t>
      </w:r>
      <w:hyperlink r:id="rId17" w:history="1">
        <w:r w:rsidRPr="00E564CD">
          <w:rPr>
            <w:rStyle w:val="Hyperlink"/>
            <w:rFonts w:cs="Arial"/>
            <w:sz w:val="20"/>
            <w:szCs w:val="20"/>
          </w:rPr>
          <w:t>www.ina.hr</w:t>
        </w:r>
      </w:hyperlink>
      <w:r>
        <w:rPr>
          <w:rFonts w:cs="Arial"/>
          <w:sz w:val="20"/>
        </w:rPr>
        <w:t xml:space="preserve"> </w:t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976" w:rsidRDefault="00B11976" w:rsidP="00C11370">
      <w:r>
        <w:separator/>
      </w:r>
    </w:p>
  </w:endnote>
  <w:endnote w:type="continuationSeparator" w:id="0">
    <w:p w:rsidR="00B11976" w:rsidRDefault="00B11976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20D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9A20DB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9A20DB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>10 0</w:t>
                </w:r>
                <w:r w:rsidRPr="002B598A">
                  <w:rPr>
                    <w:rFonts w:cs="Arial"/>
                    <w:sz w:val="11"/>
                    <w:szCs w:val="11"/>
                  </w:rPr>
                  <w:t>2</w:t>
                </w:r>
                <w:r>
                  <w:rPr>
                    <w:rFonts w:cs="Arial"/>
                    <w:sz w:val="11"/>
                    <w:szCs w:val="11"/>
                  </w:rPr>
                  <w:t>0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Zagreb    p.p. 555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9A20DB" w:rsidRPr="002B598A" w:rsidRDefault="009A20DB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A20DB" w:rsidRPr="002B598A" w:rsidRDefault="009A20DB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9A20DB" w:rsidRPr="002B598A" w:rsidRDefault="009A20DB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9A20DB" w:rsidRPr="002B598A" w:rsidRDefault="009A20DB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9A20DB" w:rsidRPr="002B598A" w:rsidRDefault="009A20DB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9A20DB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9A20DB" w:rsidRPr="001171F4" w:rsidRDefault="009A20DB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9A20DB" w:rsidRPr="002B598A" w:rsidRDefault="009A20DB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9A20DB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A20DB" w:rsidRDefault="009A20DB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9A20DB" w:rsidRPr="002B598A" w:rsidRDefault="009A20DB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 w:rsidRPr="00464A02">
                  <w:rPr>
                    <w:sz w:val="11"/>
                    <w:szCs w:val="11"/>
                  </w:rPr>
                  <w:t xml:space="preserve">Ákos Székely,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>Zsolt Pethő</w:t>
                </w: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9A20DB" w:rsidRPr="002B598A" w:rsidRDefault="009A20DB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9A20DB" w:rsidRPr="002B598A" w:rsidRDefault="009A20DB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9A20DB" w:rsidRDefault="009A20DB" w:rsidP="00F04886"/>
      </w:tc>
    </w:tr>
    <w:tr w:rsidR="009A20DB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9A20DB" w:rsidRPr="00CD53EE" w:rsidRDefault="009A20DB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9A20DB" w:rsidRDefault="009A20DB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A20DB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5A35BD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5A35BD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9A20DB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9A20DB" w:rsidRPr="009A20DB" w:rsidRDefault="009A20DB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9A20DB" w:rsidRPr="009A20DB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9A20DB" w:rsidRPr="009A20DB" w:rsidRDefault="009A20DB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9A20DB" w:rsidRPr="009A20DB" w:rsidRDefault="009A20DB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5A35BD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5A35BD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9A20DB" w:rsidRPr="00D2744E" w:rsidRDefault="009A20DB" w:rsidP="009131DA">
    <w:pPr>
      <w:rPr>
        <w:sz w:val="2"/>
        <w:szCs w:val="2"/>
      </w:rPr>
    </w:pPr>
  </w:p>
  <w:p w:rsidR="009A20DB" w:rsidRPr="009A20DB" w:rsidRDefault="009A20DB" w:rsidP="009A20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9A20DB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9A20DB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PAGE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Pr="009A20DB">
            <w:rPr>
              <w:rStyle w:val="PageNumber"/>
              <w:noProof/>
              <w:sz w:val="18"/>
              <w:szCs w:val="18"/>
            </w:rPr>
            <w:t>2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  <w:r w:rsidRPr="009A20DB">
            <w:rPr>
              <w:rStyle w:val="PageNumber"/>
              <w:sz w:val="18"/>
              <w:szCs w:val="18"/>
            </w:rPr>
            <w:t>/</w:t>
          </w:r>
          <w:r w:rsidRPr="009A20DB">
            <w:rPr>
              <w:rStyle w:val="PageNumber"/>
              <w:sz w:val="18"/>
              <w:szCs w:val="18"/>
            </w:rPr>
            <w:fldChar w:fldCharType="begin"/>
          </w:r>
          <w:r w:rsidRPr="009A20DB">
            <w:rPr>
              <w:rStyle w:val="PageNumber"/>
              <w:sz w:val="18"/>
              <w:szCs w:val="18"/>
            </w:rPr>
            <w:instrText xml:space="preserve"> NUMPAGES </w:instrText>
          </w:r>
          <w:r w:rsidRPr="009A20DB">
            <w:rPr>
              <w:rStyle w:val="PageNumber"/>
              <w:sz w:val="18"/>
              <w:szCs w:val="18"/>
            </w:rPr>
            <w:fldChar w:fldCharType="separate"/>
          </w:r>
          <w:r w:rsidR="009A20DB" w:rsidRPr="009A20DB">
            <w:rPr>
              <w:rStyle w:val="PageNumber"/>
              <w:noProof/>
              <w:sz w:val="18"/>
              <w:szCs w:val="18"/>
            </w:rPr>
            <w:t>1</w:t>
          </w:r>
          <w:r w:rsidRPr="009A20DB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9A20DB" w:rsidTr="009A20DB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9A20DB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9A20DB">
            <w:rPr>
              <w:rFonts w:cs="Arial"/>
              <w:i/>
              <w:vanish/>
              <w:sz w:val="11"/>
              <w:szCs w:val="11"/>
            </w:rPr>
            <w:t>copy no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Pr="009A20DB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9A20DB" w:rsidRPr="009A20DB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9A20DB" w:rsidTr="009A20DB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9A20DB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9A20DB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9A20DB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9A20DB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9A20DB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9A20DB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9A20DB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9A20DB">
            <w:rPr>
              <w:rFonts w:cs="Arial"/>
              <w:vanish/>
              <w:sz w:val="11"/>
              <w:szCs w:val="11"/>
            </w:rPr>
            <w:t xml:space="preserve">str. - </w:t>
          </w:r>
          <w:r w:rsidRPr="009A20DB">
            <w:rPr>
              <w:rFonts w:cs="Arial"/>
              <w:i/>
              <w:vanish/>
              <w:sz w:val="11"/>
              <w:szCs w:val="11"/>
            </w:rPr>
            <w:t>page</w:t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Pr="009A20DB">
            <w:rPr>
              <w:rFonts w:cs="Arial"/>
              <w:noProof/>
              <w:vanish/>
              <w:sz w:val="11"/>
              <w:szCs w:val="11"/>
            </w:rPr>
            <w:t>2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>/</w:t>
          </w:r>
          <w:r w:rsidRPr="009A20DB">
            <w:rPr>
              <w:rFonts w:cs="Arial"/>
              <w:vanish/>
              <w:sz w:val="11"/>
              <w:szCs w:val="11"/>
            </w:rPr>
            <w:fldChar w:fldCharType="begin"/>
          </w:r>
          <w:r w:rsidRPr="009A20DB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9A20DB">
            <w:rPr>
              <w:rFonts w:cs="Arial"/>
              <w:vanish/>
              <w:sz w:val="11"/>
              <w:szCs w:val="11"/>
            </w:rPr>
            <w:fldChar w:fldCharType="separate"/>
          </w:r>
          <w:r w:rsidR="009A20DB" w:rsidRPr="009A20DB">
            <w:rPr>
              <w:rFonts w:cs="Arial"/>
              <w:noProof/>
              <w:vanish/>
              <w:sz w:val="11"/>
              <w:szCs w:val="11"/>
            </w:rPr>
            <w:t>1</w:t>
          </w:r>
          <w:r w:rsidRPr="009A20DB">
            <w:rPr>
              <w:rFonts w:cs="Arial"/>
              <w:vanish/>
              <w:sz w:val="11"/>
              <w:szCs w:val="11"/>
            </w:rPr>
            <w:fldChar w:fldCharType="end"/>
          </w:r>
          <w:r w:rsidRPr="009A20DB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20DB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A35B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A35B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976" w:rsidRDefault="00B11976" w:rsidP="00C11370">
      <w:r>
        <w:separator/>
      </w:r>
    </w:p>
  </w:footnote>
  <w:footnote w:type="continuationSeparator" w:id="0">
    <w:p w:rsidR="00B11976" w:rsidRDefault="00B11976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9A20D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MStoj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oj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DB"/>
    <w:rsid w:val="000019FC"/>
    <w:rsid w:val="0000534C"/>
    <w:rsid w:val="000108A9"/>
    <w:rsid w:val="00012DE5"/>
    <w:rsid w:val="00012EC6"/>
    <w:rsid w:val="00015425"/>
    <w:rsid w:val="00017190"/>
    <w:rsid w:val="0002042A"/>
    <w:rsid w:val="00026DD3"/>
    <w:rsid w:val="00044D71"/>
    <w:rsid w:val="00047738"/>
    <w:rsid w:val="00053526"/>
    <w:rsid w:val="00055F64"/>
    <w:rsid w:val="00071D86"/>
    <w:rsid w:val="00077887"/>
    <w:rsid w:val="0008675E"/>
    <w:rsid w:val="00091C7B"/>
    <w:rsid w:val="00092FD1"/>
    <w:rsid w:val="000A1F20"/>
    <w:rsid w:val="000B0200"/>
    <w:rsid w:val="000B2913"/>
    <w:rsid w:val="000C52D5"/>
    <w:rsid w:val="000D401A"/>
    <w:rsid w:val="000E5E90"/>
    <w:rsid w:val="001049F4"/>
    <w:rsid w:val="00106E86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B26D4"/>
    <w:rsid w:val="001D3B42"/>
    <w:rsid w:val="001E7160"/>
    <w:rsid w:val="001F7A6A"/>
    <w:rsid w:val="00202B5C"/>
    <w:rsid w:val="00211556"/>
    <w:rsid w:val="002305A8"/>
    <w:rsid w:val="0025268D"/>
    <w:rsid w:val="00253A51"/>
    <w:rsid w:val="00257339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3BD4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23727"/>
    <w:rsid w:val="004500FC"/>
    <w:rsid w:val="00452C3E"/>
    <w:rsid w:val="00455B37"/>
    <w:rsid w:val="0046192F"/>
    <w:rsid w:val="00464898"/>
    <w:rsid w:val="00465703"/>
    <w:rsid w:val="004717BA"/>
    <w:rsid w:val="00480482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541E8"/>
    <w:rsid w:val="00555177"/>
    <w:rsid w:val="00555D1E"/>
    <w:rsid w:val="00564EEA"/>
    <w:rsid w:val="00584ADD"/>
    <w:rsid w:val="005A0296"/>
    <w:rsid w:val="005A35BD"/>
    <w:rsid w:val="005A4974"/>
    <w:rsid w:val="005B2F55"/>
    <w:rsid w:val="005C0B39"/>
    <w:rsid w:val="005D33DA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20CB2"/>
    <w:rsid w:val="007235C0"/>
    <w:rsid w:val="00723CC5"/>
    <w:rsid w:val="007335A3"/>
    <w:rsid w:val="00740804"/>
    <w:rsid w:val="0075703C"/>
    <w:rsid w:val="00757EF1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5A50"/>
    <w:rsid w:val="008A72A6"/>
    <w:rsid w:val="008B3E3E"/>
    <w:rsid w:val="008C03DE"/>
    <w:rsid w:val="008C3DA1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7718B"/>
    <w:rsid w:val="009841C4"/>
    <w:rsid w:val="00995E87"/>
    <w:rsid w:val="009A20DB"/>
    <w:rsid w:val="009B2269"/>
    <w:rsid w:val="009C3F52"/>
    <w:rsid w:val="009D2E0E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A6293"/>
    <w:rsid w:val="00AC06BC"/>
    <w:rsid w:val="00AD2AD0"/>
    <w:rsid w:val="00AD47C0"/>
    <w:rsid w:val="00AF5717"/>
    <w:rsid w:val="00B0162E"/>
    <w:rsid w:val="00B01804"/>
    <w:rsid w:val="00B02479"/>
    <w:rsid w:val="00B11976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B1614"/>
    <w:rsid w:val="00BB7F7D"/>
    <w:rsid w:val="00BC6F19"/>
    <w:rsid w:val="00BC71C8"/>
    <w:rsid w:val="00BD15ED"/>
    <w:rsid w:val="00BD1C46"/>
    <w:rsid w:val="00BD6B46"/>
    <w:rsid w:val="00BD6DFE"/>
    <w:rsid w:val="00C11370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5F58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3125E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82BBA"/>
    <w:rsid w:val="00F84D95"/>
    <w:rsid w:val="00F95A08"/>
    <w:rsid w:val="00FA00FA"/>
    <w:rsid w:val="00FA3D02"/>
    <w:rsid w:val="00FA5B8B"/>
    <w:rsid w:val="00FA7324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1C1826C"/>
  <w15:chartTrackingRefBased/>
  <w15:docId w15:val="{84ADC617-E4D5-44D8-A280-BDDC42A2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nhideWhenUsed/>
    <w:rsid w:val="009A2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3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a.esourcing.molgroup.info/ql/home_custom/index.php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ina.esourcing.molgroup.info/ql/modules/events/events/open_events.php" TargetMode="External"/><Relationship Id="rId17" Type="http://schemas.openxmlformats.org/officeDocument/2006/relationships/hyperlink" Target="http://www.ina.hr" TargetMode="Externa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eljka.hrkac@ina.hr" TargetMode="Externa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a.hr/default.aspx?id=8982" TargetMode="Externa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a.esourcing.molgroup.info/ql/home_custom/index.php" TargetMode="Externa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j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5C3E-F105-47AA-B408-C02C000D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Stojić Milan</dc:creator>
  <cp:keywords/>
  <cp:lastModifiedBy>Hrkać Željka</cp:lastModifiedBy>
  <cp:revision>10</cp:revision>
  <dcterms:created xsi:type="dcterms:W3CDTF">2019-09-17T10:39:00Z</dcterms:created>
  <dcterms:modified xsi:type="dcterms:W3CDTF">2020-07-24T14:59:00Z</dcterms:modified>
</cp:coreProperties>
</file>