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6B632" w14:textId="77777777" w:rsidR="003A670A" w:rsidRPr="005F007F" w:rsidRDefault="003A670A">
      <w:pPr>
        <w:rPr>
          <w:sz w:val="2"/>
          <w:szCs w:val="2"/>
        </w:rPr>
      </w:pPr>
      <w:r w:rsidRPr="005F007F">
        <w:rPr>
          <w:sz w:val="2"/>
          <w:szCs w:val="2"/>
        </w:rPr>
        <w:tab/>
      </w:r>
    </w:p>
    <w:p w14:paraId="78CA0B37" w14:textId="77777777" w:rsidR="0002319A" w:rsidRDefault="0002319A">
      <w:pPr>
        <w:rPr>
          <w:sz w:val="18"/>
        </w:rPr>
      </w:pPr>
    </w:p>
    <w:p w14:paraId="4E5EE95D" w14:textId="7A1D268D" w:rsidR="003A670A" w:rsidRDefault="003A670A">
      <w:pPr>
        <w:rPr>
          <w:sz w:val="18"/>
        </w:rPr>
      </w:pPr>
    </w:p>
    <w:p w14:paraId="493C9419" w14:textId="77777777" w:rsidR="003A670A" w:rsidRDefault="003A670A">
      <w:pPr>
        <w:rPr>
          <w:sz w:val="2"/>
        </w:rPr>
      </w:pPr>
    </w:p>
    <w:p w14:paraId="340A6324" w14:textId="77777777" w:rsidR="003A670A" w:rsidRDefault="003A670A">
      <w:pPr>
        <w:rPr>
          <w:sz w:val="2"/>
        </w:rPr>
        <w:sectPr w:rsidR="003A670A" w:rsidSect="00C2414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0D8A30AD" w14:textId="77777777" w:rsidR="003A670A" w:rsidRPr="00E10282" w:rsidRDefault="003A670A">
      <w:pPr>
        <w:rPr>
          <w:sz w:val="18"/>
        </w:rPr>
      </w:pPr>
      <w:r>
        <w:rPr>
          <w:sz w:val="18"/>
        </w:rPr>
        <w:tab/>
      </w:r>
    </w:p>
    <w:p w14:paraId="40C134CB" w14:textId="77777777" w:rsidR="00A35262" w:rsidRPr="00222838" w:rsidRDefault="00A35262" w:rsidP="00A35262">
      <w:pPr>
        <w:rPr>
          <w:rFonts w:ascii="Calibri Light" w:hAnsi="Calibri Light"/>
        </w:rPr>
      </w:pPr>
    </w:p>
    <w:p w14:paraId="4F133486" w14:textId="77777777" w:rsidR="00A35262" w:rsidRPr="00222838" w:rsidRDefault="00A35262" w:rsidP="00A35262">
      <w:pPr>
        <w:rPr>
          <w:rFonts w:ascii="Calibri Light" w:hAnsi="Calibri Light"/>
        </w:rPr>
      </w:pPr>
      <w:r w:rsidRPr="00222838">
        <w:rPr>
          <w:rFonts w:ascii="Calibri Light" w:hAnsi="Calibri Light"/>
        </w:rPr>
        <w:t>STSI d.o.o.</w:t>
      </w:r>
    </w:p>
    <w:p w14:paraId="2ED2DE49" w14:textId="77777777" w:rsidR="00A35262" w:rsidRPr="00222838" w:rsidRDefault="00A35262" w:rsidP="00A35262">
      <w:pPr>
        <w:rPr>
          <w:rFonts w:ascii="Calibri Light" w:hAnsi="Calibri Light"/>
        </w:rPr>
      </w:pPr>
      <w:proofErr w:type="spellStart"/>
      <w:r w:rsidRPr="00222838">
        <w:rPr>
          <w:rFonts w:ascii="Calibri Light" w:hAnsi="Calibri Light"/>
        </w:rPr>
        <w:t>Lovinčićeva</w:t>
      </w:r>
      <w:proofErr w:type="spellEnd"/>
      <w:r w:rsidRPr="00222838">
        <w:rPr>
          <w:rFonts w:ascii="Calibri Light" w:hAnsi="Calibri Light"/>
        </w:rPr>
        <w:t xml:space="preserve"> 4</w:t>
      </w:r>
    </w:p>
    <w:p w14:paraId="6AA655AF" w14:textId="77777777" w:rsidR="00A35262" w:rsidRDefault="00A35262" w:rsidP="00A35262">
      <w:pPr>
        <w:rPr>
          <w:rFonts w:ascii="Calibri Light" w:hAnsi="Calibri Light"/>
        </w:rPr>
      </w:pPr>
      <w:r>
        <w:rPr>
          <w:rFonts w:ascii="Calibri Light" w:hAnsi="Calibri Light"/>
        </w:rPr>
        <w:t>10002 Zagreb</w:t>
      </w:r>
    </w:p>
    <w:p w14:paraId="0A31F923" w14:textId="77777777" w:rsidR="00A35262" w:rsidRDefault="00A35262" w:rsidP="00A35262">
      <w:pPr>
        <w:rPr>
          <w:rFonts w:ascii="Calibri Light" w:hAnsi="Calibri Light"/>
        </w:rPr>
      </w:pPr>
    </w:p>
    <w:p w14:paraId="2D2BAD5C" w14:textId="2DCED47D" w:rsidR="00D04540" w:rsidRPr="00E10282" w:rsidRDefault="00A35262">
      <w:pPr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FILLIN  \* MERGEFORMAT </w:instrText>
      </w:r>
      <w:r>
        <w:rPr>
          <w:sz w:val="18"/>
        </w:rPr>
        <w:fldChar w:fldCharType="separate"/>
      </w:r>
      <w:r>
        <w:rPr>
          <w:sz w:val="18"/>
        </w:rPr>
        <w:t xml:space="preserve">Datum - Date:   </w:t>
      </w:r>
      <w:r>
        <w:rPr>
          <w:sz w:val="18"/>
        </w:rPr>
        <w:fldChar w:fldCharType="end"/>
      </w:r>
      <w:r w:rsidR="00361125">
        <w:rPr>
          <w:sz w:val="18"/>
        </w:rPr>
        <w:t>7</w:t>
      </w:r>
      <w:r>
        <w:rPr>
          <w:sz w:val="18"/>
        </w:rPr>
        <w:t>.</w:t>
      </w:r>
      <w:r w:rsidR="00361125">
        <w:rPr>
          <w:sz w:val="18"/>
        </w:rPr>
        <w:t>4</w:t>
      </w:r>
      <w:r>
        <w:rPr>
          <w:sz w:val="18"/>
        </w:rPr>
        <w:t>.202</w:t>
      </w:r>
      <w:r w:rsidR="00C57097">
        <w:rPr>
          <w:sz w:val="18"/>
        </w:rPr>
        <w:t>1</w:t>
      </w:r>
    </w:p>
    <w:p w14:paraId="2B3B6D0A" w14:textId="64D79517" w:rsidR="003A670A" w:rsidRDefault="003A670A">
      <w:pPr>
        <w:rPr>
          <w:sz w:val="18"/>
        </w:rPr>
      </w:pPr>
      <w:r>
        <w:rPr>
          <w:sz w:val="18"/>
        </w:rPr>
        <w:fldChar w:fldCharType="begin"/>
      </w:r>
      <w:r>
        <w:rPr>
          <w:sz w:val="18"/>
        </w:rPr>
        <w:instrText xml:space="preserve"> FILLIN  \* MERGEFORMAT </w:instrText>
      </w:r>
      <w:r>
        <w:rPr>
          <w:sz w:val="18"/>
        </w:rPr>
        <w:fldChar w:fldCharType="separate"/>
      </w:r>
      <w:r w:rsidR="009C4F5A">
        <w:rPr>
          <w:sz w:val="18"/>
        </w:rPr>
        <w:t xml:space="preserve">Naš znak - Re:  </w:t>
      </w:r>
      <w:r>
        <w:rPr>
          <w:sz w:val="18"/>
        </w:rPr>
        <w:fldChar w:fldCharType="end"/>
      </w:r>
      <w:r w:rsidR="009D76AC">
        <w:rPr>
          <w:sz w:val="18"/>
        </w:rPr>
        <w:t>EP-</w:t>
      </w:r>
      <w:r w:rsidR="001702CC">
        <w:rPr>
          <w:sz w:val="18"/>
        </w:rPr>
        <w:t>2</w:t>
      </w:r>
      <w:r w:rsidR="005B115F">
        <w:rPr>
          <w:sz w:val="18"/>
        </w:rPr>
        <w:t>3</w:t>
      </w:r>
      <w:r w:rsidR="00CA2078">
        <w:rPr>
          <w:sz w:val="18"/>
        </w:rPr>
        <w:t>/20</w:t>
      </w:r>
      <w:r w:rsidR="00A3348D">
        <w:rPr>
          <w:sz w:val="18"/>
        </w:rPr>
        <w:t>21</w:t>
      </w:r>
      <w:r w:rsidR="00E10282">
        <w:rPr>
          <w:sz w:val="18"/>
        </w:rPr>
        <w:t xml:space="preserve"> </w:t>
      </w:r>
    </w:p>
    <w:p w14:paraId="21D2F300" w14:textId="77777777" w:rsidR="003A670A" w:rsidRDefault="003A670A">
      <w:pPr>
        <w:rPr>
          <w:sz w:val="18"/>
        </w:rPr>
      </w:pPr>
      <w:r>
        <w:rPr>
          <w:sz w:val="18"/>
        </w:rPr>
        <w:tab/>
      </w:r>
    </w:p>
    <w:p w14:paraId="34C0FCB9" w14:textId="48E9C536" w:rsidR="003A670A" w:rsidRPr="002032B8" w:rsidRDefault="003A670A">
      <w:pPr>
        <w:rPr>
          <w:color w:val="0070C0"/>
          <w:sz w:val="18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3A670A" w14:paraId="19C11F5F" w14:textId="77777777">
        <w:trPr>
          <w:trHeight w:val="1665"/>
        </w:trPr>
        <w:tc>
          <w:tcPr>
            <w:tcW w:w="3960" w:type="dxa"/>
          </w:tcPr>
          <w:p w14:paraId="6AAC281C" w14:textId="77777777" w:rsidR="003A670A" w:rsidRPr="00E21A62" w:rsidRDefault="003A670A">
            <w:pPr>
              <w:rPr>
                <w:b/>
                <w:sz w:val="10"/>
              </w:rPr>
            </w:pPr>
            <w:bookmarkStart w:id="0" w:name="Adresa"/>
          </w:p>
          <w:bookmarkEnd w:id="0"/>
          <w:p w14:paraId="698BB161" w14:textId="77777777" w:rsidR="00B701C1" w:rsidRPr="00B53765" w:rsidRDefault="004269AF" w:rsidP="00B701C1">
            <w:pPr>
              <w:rPr>
                <w:b/>
                <w:sz w:val="20"/>
                <w:szCs w:val="20"/>
              </w:rPr>
            </w:pPr>
            <w:r w:rsidRPr="00F42691">
              <w:rPr>
                <w:rFonts w:cs="Arial"/>
                <w:b/>
                <w:sz w:val="20"/>
                <w:szCs w:val="20"/>
              </w:rPr>
              <w:br/>
            </w:r>
          </w:p>
          <w:p w14:paraId="2F20D611" w14:textId="77777777" w:rsidR="00B1647D" w:rsidRDefault="00B1647D" w:rsidP="004A57C7">
            <w:pPr>
              <w:rPr>
                <w:sz w:val="20"/>
              </w:rPr>
            </w:pPr>
          </w:p>
        </w:tc>
      </w:tr>
    </w:tbl>
    <w:p w14:paraId="20DD4725" w14:textId="77777777" w:rsidR="003A670A" w:rsidRDefault="003A670A">
      <w:pPr>
        <w:rPr>
          <w:sz w:val="18"/>
        </w:rPr>
      </w:pPr>
    </w:p>
    <w:p w14:paraId="63FF22CB" w14:textId="77777777" w:rsidR="003A670A" w:rsidRDefault="003A670A">
      <w:pPr>
        <w:rPr>
          <w:sz w:val="18"/>
        </w:rPr>
        <w:sectPr w:rsidR="003A670A" w:rsidSect="005F007F"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3C433604" w14:textId="797C1197" w:rsidR="00B756A8" w:rsidRDefault="00627F29" w:rsidP="00B756A8">
      <w:pPr>
        <w:jc w:val="center"/>
        <w:rPr>
          <w:b/>
          <w:sz w:val="24"/>
        </w:rPr>
      </w:pPr>
      <w:r>
        <w:rPr>
          <w:b/>
          <w:sz w:val="24"/>
        </w:rPr>
        <w:t xml:space="preserve">POZIV ZA SLOBODNO NADMETANJE </w:t>
      </w:r>
    </w:p>
    <w:p w14:paraId="240C2916" w14:textId="632595B0" w:rsidR="00627F29" w:rsidRPr="00B756A8" w:rsidRDefault="00BF5B65" w:rsidP="00627F29">
      <w:pPr>
        <w:spacing w:after="20" w:line="300" w:lineRule="auto"/>
        <w:jc w:val="center"/>
        <w:rPr>
          <w:b/>
          <w:szCs w:val="22"/>
        </w:rPr>
      </w:pPr>
      <w:r w:rsidRPr="00B756A8">
        <w:rPr>
          <w:b/>
          <w:szCs w:val="22"/>
        </w:rPr>
        <w:t>E</w:t>
      </w:r>
      <w:r w:rsidR="009D76AC">
        <w:rPr>
          <w:b/>
          <w:szCs w:val="22"/>
        </w:rPr>
        <w:t>P-</w:t>
      </w:r>
      <w:r w:rsidR="007D7B35">
        <w:rPr>
          <w:b/>
          <w:szCs w:val="22"/>
        </w:rPr>
        <w:t>2</w:t>
      </w:r>
      <w:r w:rsidR="005B115F">
        <w:rPr>
          <w:b/>
          <w:szCs w:val="22"/>
        </w:rPr>
        <w:t>3</w:t>
      </w:r>
      <w:r w:rsidR="00C57097">
        <w:rPr>
          <w:b/>
          <w:szCs w:val="22"/>
        </w:rPr>
        <w:t>/</w:t>
      </w:r>
      <w:r w:rsidR="002523FF">
        <w:rPr>
          <w:b/>
          <w:szCs w:val="22"/>
        </w:rPr>
        <w:t>20</w:t>
      </w:r>
      <w:r w:rsidR="00005367">
        <w:rPr>
          <w:b/>
          <w:szCs w:val="22"/>
        </w:rPr>
        <w:t>21</w:t>
      </w:r>
    </w:p>
    <w:p w14:paraId="01910883" w14:textId="77777777" w:rsidR="00E5586A" w:rsidRDefault="00E5586A" w:rsidP="00E5586A">
      <w:pPr>
        <w:spacing w:after="20" w:line="300" w:lineRule="auto"/>
        <w:jc w:val="center"/>
        <w:rPr>
          <w:b/>
          <w:sz w:val="24"/>
        </w:rPr>
      </w:pPr>
    </w:p>
    <w:p w14:paraId="31CA2EFA" w14:textId="1398333A" w:rsidR="00E5586A" w:rsidRPr="005D174C" w:rsidRDefault="005D174C" w:rsidP="005D174C">
      <w:pPr>
        <w:numPr>
          <w:ilvl w:val="0"/>
          <w:numId w:val="17"/>
        </w:numPr>
        <w:tabs>
          <w:tab w:val="clear" w:pos="360"/>
        </w:tabs>
        <w:spacing w:after="20" w:line="300" w:lineRule="auto"/>
        <w:ind w:left="426" w:hanging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Naručitelj: </w:t>
      </w:r>
      <w:r w:rsidRPr="005D174C">
        <w:rPr>
          <w:rFonts w:cs="Arial"/>
          <w:sz w:val="20"/>
          <w:szCs w:val="20"/>
        </w:rPr>
        <w:t xml:space="preserve">STSI d.o.o., </w:t>
      </w:r>
      <w:proofErr w:type="spellStart"/>
      <w:r w:rsidRPr="005D174C">
        <w:rPr>
          <w:rFonts w:cs="Arial"/>
          <w:sz w:val="20"/>
          <w:szCs w:val="20"/>
        </w:rPr>
        <w:t>Lovinčićeva</w:t>
      </w:r>
      <w:proofErr w:type="spellEnd"/>
      <w:r w:rsidRPr="005D174C">
        <w:rPr>
          <w:rFonts w:cs="Arial"/>
          <w:sz w:val="20"/>
          <w:szCs w:val="20"/>
        </w:rPr>
        <w:t xml:space="preserve"> 4, 10002 Zagreb</w:t>
      </w:r>
      <w:r>
        <w:rPr>
          <w:rFonts w:cs="Arial"/>
          <w:sz w:val="20"/>
          <w:szCs w:val="20"/>
        </w:rPr>
        <w:t xml:space="preserve">, </w:t>
      </w:r>
      <w:r w:rsidRPr="005D174C">
        <w:rPr>
          <w:rFonts w:cs="Arial"/>
          <w:sz w:val="20"/>
          <w:szCs w:val="20"/>
        </w:rPr>
        <w:t>OIB: OIB: 99172175603</w:t>
      </w:r>
    </w:p>
    <w:p w14:paraId="3479014E" w14:textId="6989B373" w:rsidR="00E5586A" w:rsidRPr="00133F56" w:rsidRDefault="00133F56" w:rsidP="009D76AC">
      <w:pPr>
        <w:numPr>
          <w:ilvl w:val="0"/>
          <w:numId w:val="17"/>
        </w:numPr>
        <w:spacing w:after="20"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E5586A" w:rsidRPr="00133F56">
        <w:rPr>
          <w:rFonts w:cs="Arial"/>
          <w:sz w:val="20"/>
          <w:szCs w:val="20"/>
        </w:rPr>
        <w:t>Predmet nabave</w:t>
      </w:r>
      <w:r w:rsidR="00B756A8" w:rsidRPr="00133F56">
        <w:rPr>
          <w:rFonts w:cs="Arial"/>
          <w:sz w:val="20"/>
        </w:rPr>
        <w:t>:</w:t>
      </w:r>
      <w:r w:rsidR="0006466D" w:rsidRPr="00133F56">
        <w:rPr>
          <w:rFonts w:cs="Arial"/>
          <w:sz w:val="20"/>
          <w:szCs w:val="20"/>
        </w:rPr>
        <w:t xml:space="preserve"> </w:t>
      </w:r>
      <w:r w:rsidR="00541CB7" w:rsidRPr="00133F56">
        <w:rPr>
          <w:rFonts w:cs="Arial"/>
          <w:sz w:val="20"/>
        </w:rPr>
        <w:t xml:space="preserve"> </w:t>
      </w:r>
      <w:bookmarkStart w:id="1" w:name="_GoBack"/>
      <w:r w:rsidR="00DA2910" w:rsidRPr="00DA2910">
        <w:rPr>
          <w:rFonts w:cs="Arial"/>
          <w:sz w:val="20"/>
        </w:rPr>
        <w:t>Popravak visokotlačnih konusnih slavina</w:t>
      </w:r>
      <w:bookmarkEnd w:id="1"/>
    </w:p>
    <w:p w14:paraId="2133CC51" w14:textId="0173CCDF" w:rsidR="00E5586A" w:rsidRPr="00133F56" w:rsidRDefault="00133F56" w:rsidP="00133F56">
      <w:pPr>
        <w:numPr>
          <w:ilvl w:val="0"/>
          <w:numId w:val="17"/>
        </w:numPr>
        <w:spacing w:after="20"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Period </w:t>
      </w:r>
      <w:r w:rsidR="00E5586A" w:rsidRPr="00133F56">
        <w:rPr>
          <w:rFonts w:cs="Arial"/>
          <w:sz w:val="20"/>
          <w:szCs w:val="20"/>
        </w:rPr>
        <w:t xml:space="preserve"> i mjesto </w:t>
      </w:r>
      <w:r>
        <w:rPr>
          <w:rFonts w:cs="Arial"/>
          <w:sz w:val="20"/>
          <w:szCs w:val="20"/>
        </w:rPr>
        <w:t>izvršenja usluge</w:t>
      </w:r>
      <w:r w:rsidR="00E5586A" w:rsidRPr="00133F56">
        <w:rPr>
          <w:rFonts w:cs="Arial"/>
          <w:sz w:val="20"/>
          <w:szCs w:val="20"/>
        </w:rPr>
        <w:t xml:space="preserve">: </w:t>
      </w:r>
      <w:r>
        <w:rPr>
          <w:rFonts w:cs="Arial"/>
          <w:sz w:val="20"/>
          <w:szCs w:val="20"/>
        </w:rPr>
        <w:t xml:space="preserve">36 mjeseci, </w:t>
      </w:r>
      <w:r w:rsidR="003F1E9C">
        <w:rPr>
          <w:rFonts w:cs="Arial"/>
          <w:sz w:val="20"/>
          <w:szCs w:val="20"/>
        </w:rPr>
        <w:t>radionica ponuditelja</w:t>
      </w:r>
    </w:p>
    <w:p w14:paraId="5B31F962" w14:textId="7D9D5678" w:rsidR="00E5586A" w:rsidRPr="00133F56" w:rsidRDefault="00133F56" w:rsidP="00E5586A">
      <w:pPr>
        <w:numPr>
          <w:ilvl w:val="0"/>
          <w:numId w:val="17"/>
        </w:numPr>
        <w:spacing w:after="20"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E5586A" w:rsidRPr="00133F56">
        <w:rPr>
          <w:rFonts w:cs="Arial"/>
          <w:sz w:val="20"/>
          <w:szCs w:val="20"/>
        </w:rPr>
        <w:t>Nadmetanje se provodi putem aplikacije e-Nadmetanje</w:t>
      </w:r>
      <w:r w:rsidR="00270BB0" w:rsidRPr="00133F56">
        <w:rPr>
          <w:rFonts w:cs="Arial"/>
          <w:sz w:val="20"/>
          <w:szCs w:val="20"/>
        </w:rPr>
        <w:t xml:space="preserve"> na kojoj se nalazi </w:t>
      </w:r>
      <w:r w:rsidR="00765F7D">
        <w:rPr>
          <w:rFonts w:cs="Arial"/>
          <w:sz w:val="20"/>
          <w:szCs w:val="20"/>
        </w:rPr>
        <w:t xml:space="preserve">Dokumentacija za nadmetanje </w:t>
      </w:r>
      <w:r w:rsidR="00E5586A" w:rsidRPr="00133F56">
        <w:rPr>
          <w:rFonts w:cs="Arial"/>
          <w:sz w:val="20"/>
          <w:szCs w:val="20"/>
        </w:rPr>
        <w:t xml:space="preserve">te putem koje se dostavljaju ponude. </w:t>
      </w:r>
    </w:p>
    <w:p w14:paraId="2738FE68" w14:textId="77777777" w:rsidR="00E5586A" w:rsidRPr="0082768F" w:rsidRDefault="00E5586A" w:rsidP="00E5586A">
      <w:pPr>
        <w:spacing w:after="20" w:line="300" w:lineRule="auto"/>
        <w:ind w:left="360"/>
        <w:jc w:val="both"/>
        <w:rPr>
          <w:rFonts w:cs="Arial"/>
          <w:sz w:val="20"/>
          <w:szCs w:val="20"/>
        </w:rPr>
      </w:pPr>
      <w:r w:rsidRPr="0082768F">
        <w:rPr>
          <w:rFonts w:cs="Arial"/>
          <w:sz w:val="20"/>
          <w:szCs w:val="20"/>
        </w:rPr>
        <w:t>Pregled otvorenih događaja dostupan je na linku:</w:t>
      </w:r>
    </w:p>
    <w:p w14:paraId="508496D3" w14:textId="77777777" w:rsidR="00E5586A" w:rsidRPr="00711EA7" w:rsidRDefault="007B2B3E" w:rsidP="00E5586A">
      <w:pPr>
        <w:pStyle w:val="ListParagraph"/>
        <w:spacing w:after="20" w:line="300" w:lineRule="auto"/>
        <w:ind w:left="426"/>
        <w:jc w:val="both"/>
        <w:rPr>
          <w:rFonts w:cs="Arial"/>
          <w:color w:val="1F497D"/>
          <w:sz w:val="20"/>
          <w:szCs w:val="20"/>
          <w:lang w:val="hu-HU"/>
        </w:rPr>
      </w:pPr>
      <w:hyperlink r:id="rId12" w:history="1">
        <w:r w:rsidR="00E5586A" w:rsidRPr="00711EA7">
          <w:rPr>
            <w:rStyle w:val="Hyperlink"/>
            <w:rFonts w:cs="Arial"/>
            <w:sz w:val="20"/>
            <w:szCs w:val="20"/>
            <w:lang w:val="hu-HU"/>
          </w:rPr>
          <w:t>https://ina.esourcing.molgroup.info/ql/modules/events/events/open_events.php</w:t>
        </w:r>
      </w:hyperlink>
    </w:p>
    <w:p w14:paraId="099AFB97" w14:textId="25C6FE33" w:rsidR="00350A64" w:rsidRDefault="001115F4" w:rsidP="00350A64">
      <w:pPr>
        <w:spacing w:after="20" w:line="30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Upit za ponudu</w:t>
      </w:r>
      <w:r w:rsidR="00E5586A" w:rsidRPr="00711EA7">
        <w:rPr>
          <w:rFonts w:cs="Arial"/>
          <w:sz w:val="20"/>
          <w:szCs w:val="20"/>
        </w:rPr>
        <w:t xml:space="preserve"> zainteresirani Ponuditelji mogu preuz</w:t>
      </w:r>
      <w:r w:rsidR="00E5586A">
        <w:rPr>
          <w:rFonts w:cs="Arial"/>
          <w:sz w:val="20"/>
          <w:szCs w:val="20"/>
        </w:rPr>
        <w:t>eti unutar sustava e-nadmetanja:</w:t>
      </w:r>
    </w:p>
    <w:p w14:paraId="19B288A7" w14:textId="77777777" w:rsidR="00E5586A" w:rsidRPr="00711EA7" w:rsidRDefault="00E5586A" w:rsidP="00350A64">
      <w:pPr>
        <w:spacing w:after="20" w:line="300" w:lineRule="auto"/>
        <w:ind w:left="426"/>
        <w:jc w:val="both"/>
        <w:rPr>
          <w:rFonts w:cs="Arial"/>
          <w:color w:val="1F497D"/>
          <w:sz w:val="20"/>
          <w:szCs w:val="20"/>
          <w:lang w:val="hu-HU"/>
        </w:rPr>
      </w:pPr>
      <w:r>
        <w:rPr>
          <w:rFonts w:cs="Arial"/>
          <w:sz w:val="20"/>
          <w:szCs w:val="20"/>
        </w:rPr>
        <w:t xml:space="preserve"> </w:t>
      </w:r>
      <w:hyperlink r:id="rId13" w:history="1">
        <w:r w:rsidRPr="00711EA7">
          <w:rPr>
            <w:rStyle w:val="Hyperlink"/>
            <w:rFonts w:cs="Arial"/>
            <w:sz w:val="20"/>
            <w:szCs w:val="20"/>
            <w:lang w:val="hu-HU"/>
          </w:rPr>
          <w:t>https://ina.esourcing.molgroup.info/ql/home_custom/index.php</w:t>
        </w:r>
      </w:hyperlink>
    </w:p>
    <w:p w14:paraId="71313C5E" w14:textId="77777777" w:rsidR="00E5586A" w:rsidRPr="00711EA7" w:rsidRDefault="00E5586A" w:rsidP="00E5586A">
      <w:pPr>
        <w:spacing w:after="20" w:line="300" w:lineRule="auto"/>
        <w:ind w:left="426"/>
        <w:jc w:val="both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 xml:space="preserve">Ukoliko niste registrirani, molim da registraciju izvršite na stranici: </w:t>
      </w:r>
    </w:p>
    <w:p w14:paraId="08E5C9DA" w14:textId="77777777" w:rsidR="00E5586A" w:rsidRPr="00711EA7" w:rsidRDefault="007B2B3E" w:rsidP="00E5586A">
      <w:pPr>
        <w:spacing w:after="20" w:line="300" w:lineRule="auto"/>
        <w:ind w:left="426"/>
        <w:jc w:val="both"/>
        <w:rPr>
          <w:rFonts w:cs="Arial"/>
          <w:color w:val="1F497D"/>
          <w:sz w:val="20"/>
          <w:szCs w:val="20"/>
          <w:lang w:val="hu-HU"/>
        </w:rPr>
      </w:pPr>
      <w:hyperlink r:id="rId14" w:history="1">
        <w:r w:rsidR="00E5586A" w:rsidRPr="00711EA7">
          <w:rPr>
            <w:rStyle w:val="Hyperlink"/>
            <w:rFonts w:cs="Arial"/>
            <w:sz w:val="20"/>
            <w:szCs w:val="20"/>
            <w:lang w:val="hu-HU"/>
          </w:rPr>
          <w:t>https://ina.esourcing.molgroup.info/ql/home_custom/index.php</w:t>
        </w:r>
      </w:hyperlink>
    </w:p>
    <w:p w14:paraId="727D72A7" w14:textId="77777777" w:rsidR="00E5586A" w:rsidRPr="00711EA7" w:rsidRDefault="00E5586A" w:rsidP="00E5586A">
      <w:pPr>
        <w:spacing w:after="20" w:line="300" w:lineRule="auto"/>
        <w:ind w:left="426"/>
        <w:jc w:val="both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>Upute za korištenje sustava za e-nadmetanje možete naći ovdje:</w:t>
      </w:r>
    </w:p>
    <w:p w14:paraId="51A4754A" w14:textId="77777777" w:rsidR="00E5586A" w:rsidRPr="00711EA7" w:rsidRDefault="007B2B3E" w:rsidP="00E5586A">
      <w:pPr>
        <w:spacing w:after="20" w:line="300" w:lineRule="auto"/>
        <w:ind w:left="426"/>
        <w:jc w:val="both"/>
        <w:rPr>
          <w:rFonts w:cs="Arial"/>
          <w:sz w:val="20"/>
          <w:szCs w:val="20"/>
        </w:rPr>
      </w:pPr>
      <w:hyperlink r:id="rId15" w:history="1">
        <w:r w:rsidR="00E5586A" w:rsidRPr="00711EA7">
          <w:rPr>
            <w:rStyle w:val="Hyperlink"/>
            <w:rFonts w:cs="Arial"/>
            <w:sz w:val="20"/>
            <w:szCs w:val="20"/>
          </w:rPr>
          <w:t>http://www.ina.hr/default.aspx?id=8982</w:t>
        </w:r>
      </w:hyperlink>
      <w:r w:rsidR="00E5586A" w:rsidRPr="00711EA7">
        <w:rPr>
          <w:rFonts w:cs="Arial"/>
          <w:color w:val="1F497D"/>
          <w:sz w:val="20"/>
          <w:szCs w:val="20"/>
        </w:rPr>
        <w:t xml:space="preserve"> </w:t>
      </w:r>
    </w:p>
    <w:p w14:paraId="61AECDA6" w14:textId="7C265A9A" w:rsidR="00D04540" w:rsidRDefault="00E5586A" w:rsidP="00D04540">
      <w:pPr>
        <w:numPr>
          <w:ilvl w:val="0"/>
          <w:numId w:val="17"/>
        </w:numPr>
        <w:tabs>
          <w:tab w:val="clear" w:pos="360"/>
        </w:tabs>
        <w:spacing w:after="20" w:line="300" w:lineRule="auto"/>
        <w:ind w:left="426" w:hanging="426"/>
        <w:jc w:val="both"/>
        <w:rPr>
          <w:rFonts w:cs="Arial"/>
          <w:sz w:val="20"/>
          <w:szCs w:val="20"/>
        </w:rPr>
      </w:pPr>
      <w:r w:rsidRPr="00C65C7D">
        <w:rPr>
          <w:rFonts w:cs="Arial"/>
          <w:sz w:val="20"/>
          <w:szCs w:val="20"/>
        </w:rPr>
        <w:t>Rok za dostavu ponuda:</w:t>
      </w:r>
      <w:r w:rsidR="00765F7D">
        <w:rPr>
          <w:rFonts w:cs="Arial"/>
          <w:b/>
          <w:sz w:val="20"/>
          <w:szCs w:val="20"/>
        </w:rPr>
        <w:t>20</w:t>
      </w:r>
      <w:r w:rsidR="00C65C7D" w:rsidRPr="009D76AC">
        <w:rPr>
          <w:rFonts w:cs="Arial"/>
          <w:b/>
          <w:sz w:val="20"/>
          <w:szCs w:val="20"/>
        </w:rPr>
        <w:t>.</w:t>
      </w:r>
      <w:r w:rsidR="00765F7D">
        <w:rPr>
          <w:rFonts w:cs="Arial"/>
          <w:b/>
          <w:sz w:val="20"/>
          <w:szCs w:val="20"/>
        </w:rPr>
        <w:t>4</w:t>
      </w:r>
      <w:r w:rsidR="00C65C7D">
        <w:rPr>
          <w:rFonts w:cs="Arial"/>
          <w:b/>
          <w:sz w:val="20"/>
          <w:szCs w:val="20"/>
        </w:rPr>
        <w:t>.202</w:t>
      </w:r>
      <w:r w:rsidR="00C57097">
        <w:rPr>
          <w:rFonts w:cs="Arial"/>
          <w:b/>
          <w:sz w:val="20"/>
          <w:szCs w:val="20"/>
        </w:rPr>
        <w:t>1</w:t>
      </w:r>
      <w:r w:rsidRPr="00D04540">
        <w:rPr>
          <w:rFonts w:cs="Arial"/>
          <w:sz w:val="20"/>
          <w:szCs w:val="20"/>
        </w:rPr>
        <w:t xml:space="preserve"> </w:t>
      </w:r>
      <w:r w:rsidRPr="00D04540">
        <w:rPr>
          <w:rFonts w:cs="Arial"/>
          <w:b/>
          <w:sz w:val="20"/>
          <w:szCs w:val="20"/>
        </w:rPr>
        <w:t xml:space="preserve">do </w:t>
      </w:r>
      <w:r w:rsidR="00D04540" w:rsidRPr="00D04540">
        <w:rPr>
          <w:rFonts w:cs="Arial"/>
          <w:b/>
          <w:sz w:val="20"/>
          <w:szCs w:val="20"/>
        </w:rPr>
        <w:t>13</w:t>
      </w:r>
      <w:r w:rsidR="00C65C7D">
        <w:rPr>
          <w:rFonts w:cs="Arial"/>
          <w:b/>
          <w:sz w:val="20"/>
          <w:szCs w:val="20"/>
        </w:rPr>
        <w:t>:00</w:t>
      </w:r>
      <w:r w:rsidRPr="00D04540">
        <w:rPr>
          <w:rFonts w:cs="Arial"/>
          <w:b/>
          <w:sz w:val="20"/>
          <w:szCs w:val="20"/>
        </w:rPr>
        <w:t xml:space="preserve"> sati</w:t>
      </w:r>
      <w:r w:rsidRPr="00D04540">
        <w:rPr>
          <w:rFonts w:cs="Arial"/>
          <w:sz w:val="20"/>
          <w:szCs w:val="20"/>
        </w:rPr>
        <w:t xml:space="preserve"> </w:t>
      </w:r>
    </w:p>
    <w:p w14:paraId="7FE5A9D8" w14:textId="0202A145" w:rsidR="00D04540" w:rsidRPr="00C65C7D" w:rsidRDefault="00E5586A" w:rsidP="00D04540">
      <w:pPr>
        <w:numPr>
          <w:ilvl w:val="0"/>
          <w:numId w:val="17"/>
        </w:numPr>
        <w:tabs>
          <w:tab w:val="clear" w:pos="360"/>
        </w:tabs>
        <w:spacing w:after="20" w:line="300" w:lineRule="auto"/>
        <w:ind w:left="426" w:hanging="426"/>
        <w:jc w:val="both"/>
      </w:pPr>
      <w:r w:rsidRPr="00C65C7D">
        <w:rPr>
          <w:rFonts w:cs="Arial"/>
          <w:sz w:val="20"/>
          <w:szCs w:val="20"/>
        </w:rPr>
        <w:t>Kontakt osoba:</w:t>
      </w:r>
      <w:r w:rsidRPr="00D04540">
        <w:rPr>
          <w:rFonts w:cs="Arial"/>
          <w:sz w:val="20"/>
          <w:szCs w:val="20"/>
        </w:rPr>
        <w:t xml:space="preserve"> </w:t>
      </w:r>
      <w:r w:rsidR="00D04540" w:rsidRPr="00D04540">
        <w:rPr>
          <w:rFonts w:cs="Arial"/>
          <w:sz w:val="20"/>
          <w:szCs w:val="20"/>
        </w:rPr>
        <w:t xml:space="preserve">Martina Rašić Primožić, e-mail: </w:t>
      </w:r>
      <w:hyperlink r:id="rId16" w:history="1">
        <w:r w:rsidR="00D04540" w:rsidRPr="00D04540">
          <w:rPr>
            <w:rStyle w:val="Hyperlink"/>
            <w:rFonts w:cs="Arial"/>
            <w:sz w:val="20"/>
            <w:szCs w:val="20"/>
          </w:rPr>
          <w:t>Martina.RasicPrimozic@ina.hr</w:t>
        </w:r>
      </w:hyperlink>
      <w:r w:rsidR="00C65C7D">
        <w:rPr>
          <w:rFonts w:cs="Arial"/>
          <w:szCs w:val="22"/>
        </w:rPr>
        <w:t xml:space="preserve">, </w:t>
      </w:r>
      <w:r w:rsidR="00C65C7D" w:rsidRPr="00C65C7D">
        <w:rPr>
          <w:rFonts w:cs="Arial"/>
          <w:sz w:val="20"/>
          <w:szCs w:val="20"/>
        </w:rPr>
        <w:t>091/497 28 05</w:t>
      </w:r>
    </w:p>
    <w:p w14:paraId="52E6F641" w14:textId="320834FD" w:rsidR="00E5586A" w:rsidRPr="00711EA7" w:rsidRDefault="00E5586A" w:rsidP="00D04540">
      <w:pPr>
        <w:spacing w:after="20" w:line="300" w:lineRule="auto"/>
        <w:ind w:left="426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0181F7B4" w14:textId="77777777" w:rsidR="00E5586A" w:rsidRPr="00711EA7" w:rsidRDefault="00E5586A" w:rsidP="0006466D">
      <w:pPr>
        <w:spacing w:after="20" w:line="300" w:lineRule="auto"/>
        <w:jc w:val="both"/>
        <w:rPr>
          <w:rFonts w:cs="Arial"/>
          <w:sz w:val="20"/>
          <w:szCs w:val="20"/>
        </w:rPr>
      </w:pPr>
    </w:p>
    <w:p w14:paraId="69BC8566" w14:textId="279AF725" w:rsidR="00B45CDD" w:rsidRDefault="00E5586A" w:rsidP="00E5586A">
      <w:pPr>
        <w:spacing w:line="276" w:lineRule="auto"/>
        <w:rPr>
          <w:rFonts w:cs="Arial"/>
          <w:sz w:val="20"/>
          <w:szCs w:val="20"/>
        </w:rPr>
      </w:pPr>
      <w:r w:rsidRPr="00711EA7">
        <w:rPr>
          <w:rFonts w:cs="Arial"/>
          <w:sz w:val="20"/>
          <w:szCs w:val="20"/>
        </w:rPr>
        <w:t>Više oglasa na</w:t>
      </w:r>
      <w:r w:rsidR="00B45CDD">
        <w:rPr>
          <w:rFonts w:cs="Arial"/>
          <w:sz w:val="20"/>
          <w:szCs w:val="20"/>
        </w:rPr>
        <w:t>:</w:t>
      </w:r>
    </w:p>
    <w:p w14:paraId="058FEEB2" w14:textId="14091326" w:rsidR="00B45CDD" w:rsidRDefault="007B2B3E" w:rsidP="00E5586A">
      <w:pPr>
        <w:spacing w:line="276" w:lineRule="auto"/>
        <w:rPr>
          <w:rStyle w:val="Hyperlink"/>
          <w:rFonts w:cs="Arial"/>
          <w:sz w:val="20"/>
          <w:szCs w:val="20"/>
        </w:rPr>
      </w:pPr>
      <w:hyperlink r:id="rId17" w:history="1">
        <w:r w:rsidR="00E5586A" w:rsidRPr="00711EA7">
          <w:rPr>
            <w:rStyle w:val="Hyperlink"/>
            <w:rFonts w:cs="Arial"/>
            <w:sz w:val="20"/>
            <w:szCs w:val="20"/>
          </w:rPr>
          <w:t>www.ina.hr</w:t>
        </w:r>
      </w:hyperlink>
      <w:r w:rsidR="00B45CDD">
        <w:rPr>
          <w:rStyle w:val="Hyperlink"/>
          <w:rFonts w:cs="Arial"/>
          <w:sz w:val="20"/>
          <w:szCs w:val="20"/>
        </w:rPr>
        <w:t xml:space="preserve"> </w:t>
      </w:r>
    </w:p>
    <w:p w14:paraId="014CCC4B" w14:textId="5E0C2C37" w:rsidR="00B45CDD" w:rsidRDefault="007B2B3E" w:rsidP="00E5586A">
      <w:pPr>
        <w:spacing w:line="276" w:lineRule="auto"/>
        <w:rPr>
          <w:rStyle w:val="Hyperlink"/>
          <w:rFonts w:cs="Arial"/>
          <w:sz w:val="20"/>
          <w:szCs w:val="20"/>
        </w:rPr>
      </w:pPr>
      <w:hyperlink r:id="rId18" w:history="1">
        <w:r w:rsidR="00B45CDD" w:rsidRPr="00136869">
          <w:rPr>
            <w:rStyle w:val="Hyperlink"/>
            <w:rFonts w:cs="Arial"/>
            <w:sz w:val="20"/>
            <w:szCs w:val="20"/>
          </w:rPr>
          <w:t>www.stsi.hr</w:t>
        </w:r>
      </w:hyperlink>
      <w:r w:rsidR="00B45CDD">
        <w:rPr>
          <w:rStyle w:val="Hyperlink"/>
          <w:rFonts w:cs="Arial"/>
          <w:sz w:val="20"/>
          <w:szCs w:val="20"/>
        </w:rPr>
        <w:t xml:space="preserve"> </w:t>
      </w:r>
    </w:p>
    <w:p w14:paraId="3646276D" w14:textId="760136A9" w:rsidR="00402F97" w:rsidRDefault="007B2B3E" w:rsidP="00772425">
      <w:pPr>
        <w:rPr>
          <w:rStyle w:val="Hyperlink"/>
          <w:rFonts w:cs="Arial"/>
          <w:sz w:val="20"/>
          <w:szCs w:val="20"/>
        </w:rPr>
      </w:pPr>
      <w:hyperlink r:id="rId19" w:history="1">
        <w:r w:rsidR="00B45CDD" w:rsidRPr="00136869">
          <w:rPr>
            <w:rStyle w:val="Hyperlink"/>
            <w:rFonts w:cs="Arial"/>
            <w:sz w:val="20"/>
            <w:szCs w:val="20"/>
          </w:rPr>
          <w:t>https://crosco.com/hr/</w:t>
        </w:r>
      </w:hyperlink>
    </w:p>
    <w:p w14:paraId="12BCB9DE" w14:textId="77777777" w:rsidR="00B45CDD" w:rsidRPr="00E532CE" w:rsidRDefault="00B45CDD" w:rsidP="00772425">
      <w:pPr>
        <w:rPr>
          <w:rStyle w:val="PageNumber"/>
          <w:rFonts w:cs="Arial"/>
          <w:sz w:val="20"/>
          <w:szCs w:val="20"/>
        </w:rPr>
      </w:pPr>
    </w:p>
    <w:sectPr w:rsidR="00B45CDD" w:rsidRPr="00E532CE" w:rsidSect="00326B02">
      <w:type w:val="continuous"/>
      <w:pgSz w:w="11906" w:h="16838" w:code="9"/>
      <w:pgMar w:top="1440" w:right="1134" w:bottom="1843" w:left="1418" w:header="851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0E9D4" w14:textId="77777777" w:rsidR="007B2B3E" w:rsidRDefault="007B2B3E">
      <w:r>
        <w:separator/>
      </w:r>
    </w:p>
  </w:endnote>
  <w:endnote w:type="continuationSeparator" w:id="0">
    <w:p w14:paraId="5895C98C" w14:textId="77777777" w:rsidR="007B2B3E" w:rsidRDefault="007B2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RO_Swiss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EBF23" w14:textId="77777777" w:rsidR="00DE25CC" w:rsidRDefault="00DE25CC">
    <w:pPr>
      <w:pStyle w:val="Footer"/>
      <w:rPr>
        <w:sz w:val="2"/>
      </w:rPr>
    </w:pPr>
  </w:p>
  <w:p w14:paraId="111769B2" w14:textId="77777777" w:rsidR="00DE25CC" w:rsidRDefault="003B0B29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EE7DFEA" wp14:editId="7085D44B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F17440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AqU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xeNsNgHR6OBLSDEkGuv8Z647FIwSS+Acgcnx2flAhBRDSLhH6Y2Q&#10;MootFepLvJhOpjHBaSlYcIYwZ/e7Slp0JGFc4herAs99mNUHxSJYywlbX21PhLzYcLlUAQ9KATpX&#10;6zIPPxbpYj1fz/NRPpmtR3la16NPmyofzTbZ47R+qKuqzn4GalletIIxrgK7YTaz/O+0v76Sy1Td&#10;pvPWhuQ9euwXkB3+kXTUMsh3GYSdZuetHTSGcYzB16cT5v1+D/b9A1/9Ag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AI9AqU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4A3E8793" w14:textId="77777777" w:rsidR="00DE25CC" w:rsidRPr="000164F0" w:rsidRDefault="00DE25CC">
    <w:pPr>
      <w:pStyle w:val="Footer"/>
      <w:rPr>
        <w:sz w:val="8"/>
        <w:szCs w:val="8"/>
      </w:rPr>
    </w:pPr>
  </w:p>
  <w:p w14:paraId="5BE3F38C" w14:textId="77777777" w:rsidR="00DE25CC" w:rsidRDefault="00DE25CC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B756A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B756A8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53031B9F" w14:textId="77777777" w:rsidR="00DE25CC" w:rsidRDefault="00DE25CC">
    <w:pPr>
      <w:pStyle w:val="Footer"/>
      <w:rPr>
        <w:sz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98"/>
      <w:gridCol w:w="1554"/>
      <w:gridCol w:w="2225"/>
      <w:gridCol w:w="1528"/>
      <w:gridCol w:w="2159"/>
    </w:tblGrid>
    <w:tr w:rsidR="00772425" w:rsidRPr="002B598A" w14:paraId="23128358" w14:textId="77777777" w:rsidTr="008236AE">
      <w:trPr>
        <w:cantSplit/>
        <w:trHeight w:val="181"/>
      </w:trPr>
      <w:tc>
        <w:tcPr>
          <w:tcW w:w="1998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582E032A" w14:textId="77777777" w:rsidR="00772425" w:rsidRPr="002B598A" w:rsidRDefault="00772425" w:rsidP="00772425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783C5233" w14:textId="77777777" w:rsidR="00772425" w:rsidRPr="002B598A" w:rsidRDefault="00772425" w:rsidP="00772425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3D2A569A" w14:textId="77777777" w:rsidR="00772425" w:rsidRPr="002B598A" w:rsidRDefault="00772425" w:rsidP="00772425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1C493753" w14:textId="77777777" w:rsidR="00772425" w:rsidRPr="002B598A" w:rsidRDefault="00772425" w:rsidP="00772425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-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3FDC3BC7" w14:textId="77777777" w:rsidR="00772425" w:rsidRPr="002B598A" w:rsidRDefault="00772425" w:rsidP="00772425">
          <w:pPr>
            <w:pStyle w:val="Footer"/>
            <w:ind w:right="-72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-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 w:rsidRPr="002B598A">
            <w:rPr>
              <w:rFonts w:cs="Arial"/>
              <w:sz w:val="11"/>
              <w:szCs w:val="11"/>
            </w:rPr>
            <w:t xml:space="preserve"> +385(1)6450000</w:t>
          </w:r>
        </w:p>
        <w:p w14:paraId="7EEE05D9" w14:textId="77777777" w:rsidR="00772425" w:rsidRPr="002B598A" w:rsidRDefault="00772425" w:rsidP="00772425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Faks - </w:t>
          </w:r>
          <w:r w:rsidRPr="002B598A">
            <w:rPr>
              <w:rFonts w:cs="Arial"/>
              <w:i/>
              <w:iCs/>
              <w:sz w:val="11"/>
              <w:szCs w:val="11"/>
            </w:rPr>
            <w:t>Fax</w:t>
          </w:r>
          <w:r w:rsidRPr="002B598A">
            <w:rPr>
              <w:rFonts w:cs="Arial"/>
              <w:sz w:val="11"/>
              <w:szCs w:val="11"/>
            </w:rPr>
            <w:t xml:space="preserve"> + 385(1)6452100</w:t>
          </w:r>
        </w:p>
      </w:tc>
      <w:tc>
        <w:tcPr>
          <w:tcW w:w="1554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0C635DC1" w14:textId="77777777" w:rsidR="00772425" w:rsidRPr="002B598A" w:rsidRDefault="00772425" w:rsidP="00772425">
          <w:pPr>
            <w:pStyle w:val="Footer"/>
            <w:ind w:left="-108"/>
            <w:rPr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Banka - </w:t>
          </w:r>
          <w:r w:rsidRPr="002B598A">
            <w:rPr>
              <w:rFonts w:cs="Arial"/>
              <w:i/>
              <w:iCs/>
              <w:sz w:val="10"/>
              <w:szCs w:val="10"/>
            </w:rPr>
            <w:t>Bank</w:t>
          </w:r>
        </w:p>
      </w:tc>
      <w:tc>
        <w:tcPr>
          <w:tcW w:w="222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B107BC5" w14:textId="77777777" w:rsidR="00772425" w:rsidRPr="002B598A" w:rsidRDefault="00772425" w:rsidP="00772425">
          <w:pPr>
            <w:pStyle w:val="Footer"/>
            <w:ind w:left="-108"/>
            <w:rPr>
              <w:rFonts w:cs="Arial"/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Adresa - </w:t>
          </w:r>
          <w:proofErr w:type="spellStart"/>
          <w:r w:rsidRPr="002B598A">
            <w:rPr>
              <w:rFonts w:cs="Arial"/>
              <w:i/>
              <w:iCs/>
              <w:sz w:val="10"/>
              <w:szCs w:val="10"/>
            </w:rPr>
            <w:t>Address</w:t>
          </w:r>
          <w:proofErr w:type="spellEnd"/>
        </w:p>
      </w:tc>
      <w:tc>
        <w:tcPr>
          <w:tcW w:w="1528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269196C" w14:textId="77777777" w:rsidR="00772425" w:rsidRPr="002B598A" w:rsidRDefault="00772425" w:rsidP="00772425">
          <w:pPr>
            <w:pStyle w:val="Footer"/>
            <w:ind w:left="-108" w:right="-108"/>
            <w:rPr>
              <w:rFonts w:cs="Arial"/>
              <w:sz w:val="10"/>
              <w:szCs w:val="10"/>
            </w:rPr>
          </w:pPr>
          <w:r w:rsidRPr="002B598A">
            <w:rPr>
              <w:rFonts w:cs="Arial"/>
              <w:sz w:val="10"/>
              <w:szCs w:val="10"/>
            </w:rPr>
            <w:t xml:space="preserve">IBAN broj - </w:t>
          </w:r>
          <w:r w:rsidRPr="002B598A">
            <w:rPr>
              <w:rFonts w:cs="Arial"/>
              <w:i/>
              <w:iCs/>
              <w:sz w:val="10"/>
              <w:szCs w:val="10"/>
            </w:rPr>
            <w:t xml:space="preserve">IBAN </w:t>
          </w:r>
          <w:proofErr w:type="spellStart"/>
          <w:r w:rsidRPr="002B598A">
            <w:rPr>
              <w:rFonts w:cs="Arial"/>
              <w:i/>
              <w:iCs/>
              <w:sz w:val="10"/>
              <w:szCs w:val="10"/>
            </w:rPr>
            <w:t>Number</w:t>
          </w:r>
          <w:proofErr w:type="spellEnd"/>
        </w:p>
      </w:tc>
      <w:tc>
        <w:tcPr>
          <w:tcW w:w="2159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5010A71" w14:textId="77777777" w:rsidR="00772425" w:rsidRPr="002B598A" w:rsidRDefault="00772425" w:rsidP="00772425">
          <w:pPr>
            <w:pStyle w:val="Footer"/>
            <w:spacing w:before="40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Trgovački sud u Zagrebu</w:t>
          </w:r>
        </w:p>
        <w:p w14:paraId="03FA7276" w14:textId="77777777" w:rsidR="00772425" w:rsidRPr="002B598A" w:rsidRDefault="00772425" w:rsidP="00772425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</w:rPr>
          </w:pP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Commercial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Court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in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smartTag w:uri="urn:schemas-microsoft-com:office:smarttags" w:element="place">
            <w:smartTag w:uri="urn:schemas-microsoft-com:office:smarttags" w:element="City">
              <w:r w:rsidRPr="002B598A">
                <w:rPr>
                  <w:rFonts w:ascii="Arial Narrow" w:hAnsi="Arial Narrow" w:cs="Arial"/>
                  <w:i/>
                  <w:iCs/>
                  <w:sz w:val="12"/>
                  <w:szCs w:val="12"/>
                  <w:lang w:val="en-US"/>
                </w:rPr>
                <w:t>Zagreb</w:t>
              </w:r>
            </w:smartTag>
          </w:smartTag>
        </w:p>
        <w:p w14:paraId="3A05D170" w14:textId="77777777" w:rsidR="00772425" w:rsidRPr="002B598A" w:rsidRDefault="00772425" w:rsidP="00772425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MBS: 080000604</w:t>
          </w:r>
        </w:p>
        <w:p w14:paraId="0C4094DA" w14:textId="77777777" w:rsidR="00772425" w:rsidRPr="002B598A" w:rsidRDefault="00772425" w:rsidP="00772425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Uplaćen temeljni kapital –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Paid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sz w:val="12"/>
              <w:szCs w:val="12"/>
              <w:lang w:val="en-US"/>
            </w:rPr>
            <w:t>c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apital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stock</w:t>
          </w:r>
        </w:p>
        <w:p w14:paraId="249B1689" w14:textId="77777777" w:rsidR="00772425" w:rsidRPr="002B598A" w:rsidRDefault="00772425" w:rsidP="00772425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9.000.000.000,00 kn - HRK </w:t>
          </w:r>
        </w:p>
        <w:p w14:paraId="6CBC471B" w14:textId="77777777" w:rsidR="00772425" w:rsidRPr="002B598A" w:rsidRDefault="00772425" w:rsidP="00772425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Broj izdanih dionica / Nominalna vrijednost</w:t>
          </w:r>
        </w:p>
        <w:p w14:paraId="0E00BFA3" w14:textId="77777777" w:rsidR="00772425" w:rsidRPr="002B598A" w:rsidRDefault="00772425" w:rsidP="00772425">
          <w:pPr>
            <w:pStyle w:val="Footer"/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</w:pP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No. of issued shares / Nominal value</w:t>
          </w:r>
        </w:p>
        <w:p w14:paraId="4DC48830" w14:textId="77777777" w:rsidR="00772425" w:rsidRPr="002B598A" w:rsidRDefault="00772425" w:rsidP="00772425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10.000.000 / 900,00 kn - HRK </w:t>
          </w:r>
        </w:p>
        <w:p w14:paraId="07A96738" w14:textId="77777777" w:rsidR="00772425" w:rsidRPr="002B598A" w:rsidRDefault="00772425" w:rsidP="00772425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Matični broj –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nl-NL"/>
            </w:rPr>
            <w:t>Reg. No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>.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3586243</w:t>
          </w:r>
        </w:p>
        <w:p w14:paraId="08E9714A" w14:textId="77777777" w:rsidR="00772425" w:rsidRPr="002B598A" w:rsidRDefault="00772425" w:rsidP="00772425">
          <w:pPr>
            <w:pStyle w:val="Footer"/>
            <w:rPr>
              <w:rFonts w:ascii="Arial Narrow" w:hAnsi="Arial Narrow" w:cs="Arial"/>
              <w:sz w:val="12"/>
              <w:szCs w:val="12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>OIB – 27759560625</w:t>
          </w:r>
        </w:p>
        <w:p w14:paraId="7EABE238" w14:textId="77777777" w:rsidR="00772425" w:rsidRPr="002B598A" w:rsidRDefault="00772425" w:rsidP="00772425">
          <w:pPr>
            <w:pStyle w:val="Footer"/>
            <w:rPr>
              <w:sz w:val="11"/>
              <w:szCs w:val="11"/>
            </w:rPr>
          </w:pPr>
          <w:r w:rsidRPr="002B598A">
            <w:rPr>
              <w:rFonts w:ascii="Arial Narrow" w:hAnsi="Arial Narrow" w:cs="Arial"/>
              <w:sz w:val="12"/>
              <w:szCs w:val="12"/>
            </w:rPr>
            <w:t xml:space="preserve">PDV identifikacijski broj /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</w:rPr>
            <w:t xml:space="preserve">VAT </w:t>
          </w:r>
          <w:r w:rsidRPr="002B598A">
            <w:rPr>
              <w:rFonts w:ascii="Arial Narrow" w:hAnsi="Arial Narrow" w:cs="Arial"/>
              <w:i/>
              <w:iCs/>
              <w:sz w:val="12"/>
              <w:szCs w:val="12"/>
              <w:lang w:val="en-US"/>
            </w:rPr>
            <w:t>identification number</w:t>
          </w:r>
          <w:r w:rsidRPr="002B598A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Pr="002B598A">
            <w:rPr>
              <w:sz w:val="11"/>
              <w:szCs w:val="11"/>
            </w:rPr>
            <w:t>HR27759560625</w:t>
          </w:r>
        </w:p>
      </w:tc>
    </w:tr>
    <w:tr w:rsidR="00772425" w:rsidRPr="002B598A" w14:paraId="6B3D314A" w14:textId="77777777" w:rsidTr="008236AE">
      <w:trPr>
        <w:cantSplit/>
        <w:trHeight w:val="1304"/>
      </w:trPr>
      <w:tc>
        <w:tcPr>
          <w:tcW w:w="1998" w:type="dxa"/>
          <w:vMerge/>
          <w:tcBorders>
            <w:left w:val="nil"/>
            <w:bottom w:val="nil"/>
            <w:right w:val="nil"/>
          </w:tcBorders>
        </w:tcPr>
        <w:p w14:paraId="18458A55" w14:textId="77777777" w:rsidR="00772425" w:rsidRPr="002B598A" w:rsidRDefault="00772425" w:rsidP="00772425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554" w:type="dxa"/>
          <w:tcBorders>
            <w:top w:val="nil"/>
            <w:left w:val="nil"/>
            <w:bottom w:val="nil"/>
            <w:right w:val="nil"/>
          </w:tcBorders>
        </w:tcPr>
        <w:p w14:paraId="3ED89DAB" w14:textId="77777777" w:rsidR="00772425" w:rsidRPr="00342211" w:rsidRDefault="00772425" w:rsidP="00772425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342211">
            <w:rPr>
              <w:rFonts w:ascii="Arial Narrow" w:hAnsi="Arial Narrow" w:cs="Arial"/>
              <w:sz w:val="10"/>
              <w:szCs w:val="10"/>
            </w:rPr>
            <w:t>Privredna banka Zagreb d.d.</w:t>
          </w:r>
        </w:p>
        <w:p w14:paraId="17258B34" w14:textId="77777777" w:rsidR="00772425" w:rsidRPr="00342211" w:rsidRDefault="00772425" w:rsidP="00772425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342211">
            <w:rPr>
              <w:rFonts w:ascii="Arial Narrow" w:hAnsi="Arial Narrow" w:cs="Arial"/>
              <w:sz w:val="10"/>
              <w:szCs w:val="10"/>
            </w:rPr>
            <w:t>Raiffeisenbank</w:t>
          </w:r>
          <w:proofErr w:type="spellEnd"/>
          <w:r w:rsidRPr="00342211">
            <w:rPr>
              <w:rFonts w:ascii="Arial Narrow" w:hAnsi="Arial Narrow" w:cs="Arial"/>
              <w:sz w:val="10"/>
              <w:szCs w:val="10"/>
            </w:rPr>
            <w:t xml:space="preserve"> </w:t>
          </w:r>
          <w:proofErr w:type="spellStart"/>
          <w:r w:rsidRPr="00342211">
            <w:rPr>
              <w:rFonts w:ascii="Arial Narrow" w:hAnsi="Arial Narrow" w:cs="Arial"/>
              <w:sz w:val="10"/>
              <w:szCs w:val="10"/>
            </w:rPr>
            <w:t>Austria</w:t>
          </w:r>
          <w:proofErr w:type="spellEnd"/>
          <w:r w:rsidRPr="00342211">
            <w:rPr>
              <w:rFonts w:ascii="Arial Narrow" w:hAnsi="Arial Narrow" w:cs="Arial"/>
              <w:sz w:val="10"/>
              <w:szCs w:val="10"/>
            </w:rPr>
            <w:t xml:space="preserve"> d.d. </w:t>
          </w:r>
        </w:p>
        <w:p w14:paraId="165A1AD1" w14:textId="77777777" w:rsidR="00772425" w:rsidRPr="00342211" w:rsidRDefault="00772425" w:rsidP="00772425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342211">
            <w:rPr>
              <w:rFonts w:ascii="Arial Narrow" w:hAnsi="Arial Narrow" w:cs="Arial"/>
              <w:sz w:val="10"/>
              <w:szCs w:val="10"/>
            </w:rPr>
            <w:t>Zagrebačka banka d.d.</w:t>
          </w:r>
        </w:p>
        <w:p w14:paraId="19C37DFF" w14:textId="77777777" w:rsidR="00772425" w:rsidRPr="00342211" w:rsidRDefault="00772425" w:rsidP="00772425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342211">
            <w:rPr>
              <w:rFonts w:ascii="Arial Narrow" w:hAnsi="Arial Narrow" w:cs="Arial"/>
              <w:sz w:val="10"/>
              <w:szCs w:val="10"/>
            </w:rPr>
            <w:t>Splitska banka d.d.</w:t>
          </w:r>
        </w:p>
        <w:p w14:paraId="7BC570B5" w14:textId="77777777" w:rsidR="00772425" w:rsidRPr="00342211" w:rsidRDefault="00772425" w:rsidP="00772425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r w:rsidRPr="00342211">
            <w:rPr>
              <w:rFonts w:ascii="Arial Narrow" w:hAnsi="Arial Narrow" w:cs="Arial"/>
              <w:sz w:val="10"/>
              <w:szCs w:val="10"/>
            </w:rPr>
            <w:t xml:space="preserve">OTP banka Hrvatska d.d. </w:t>
          </w:r>
        </w:p>
        <w:p w14:paraId="6081BE1F" w14:textId="77777777" w:rsidR="00772425" w:rsidRPr="00342211" w:rsidRDefault="00772425" w:rsidP="00772425">
          <w:pPr>
            <w:pStyle w:val="Footer"/>
            <w:spacing w:line="216" w:lineRule="auto"/>
            <w:ind w:left="-108"/>
            <w:rPr>
              <w:rFonts w:ascii="Arial Narrow" w:hAnsi="Arial Narrow" w:cs="Arial"/>
              <w:sz w:val="10"/>
              <w:szCs w:val="10"/>
            </w:rPr>
          </w:pPr>
          <w:proofErr w:type="spellStart"/>
          <w:r w:rsidRPr="00342211">
            <w:rPr>
              <w:rFonts w:ascii="Arial Narrow" w:hAnsi="Arial Narrow"/>
              <w:sz w:val="10"/>
              <w:szCs w:val="10"/>
            </w:rPr>
            <w:t>Erste&amp;Steiermärkische</w:t>
          </w:r>
          <w:proofErr w:type="spellEnd"/>
          <w:r w:rsidRPr="00342211">
            <w:rPr>
              <w:rFonts w:ascii="Arial Narrow" w:hAnsi="Arial Narrow"/>
              <w:sz w:val="10"/>
              <w:szCs w:val="10"/>
            </w:rPr>
            <w:t xml:space="preserve"> Bank </w:t>
          </w:r>
          <w:r w:rsidRPr="00342211">
            <w:rPr>
              <w:rFonts w:ascii="Arial Narrow" w:hAnsi="Arial Narrow" w:cs="Arial"/>
              <w:sz w:val="10"/>
              <w:szCs w:val="10"/>
            </w:rPr>
            <w:t xml:space="preserve">d.d. </w:t>
          </w:r>
        </w:p>
        <w:p w14:paraId="6C679A87" w14:textId="77777777" w:rsidR="00772425" w:rsidRPr="00342211" w:rsidRDefault="00772425" w:rsidP="00772425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</w:rPr>
          </w:pPr>
          <w:r w:rsidRPr="00342211">
            <w:rPr>
              <w:rFonts w:ascii="Arial Narrow" w:hAnsi="Arial Narrow"/>
              <w:sz w:val="10"/>
              <w:szCs w:val="10"/>
            </w:rPr>
            <w:t xml:space="preserve">Sberbank d.d. </w:t>
          </w:r>
        </w:p>
        <w:p w14:paraId="5DA02321" w14:textId="77777777" w:rsidR="00772425" w:rsidRPr="00342211" w:rsidRDefault="00772425" w:rsidP="00772425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  <w:r w:rsidRPr="00342211">
            <w:rPr>
              <w:rFonts w:ascii="Arial Narrow" w:hAnsi="Arial Narrow"/>
              <w:sz w:val="10"/>
              <w:szCs w:val="10"/>
              <w:lang w:bidi="ta-IN"/>
            </w:rPr>
            <w:t>NATIXIS</w:t>
          </w:r>
        </w:p>
        <w:p w14:paraId="63708D04" w14:textId="77777777" w:rsidR="00772425" w:rsidRPr="00342211" w:rsidRDefault="00772425" w:rsidP="00772425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  <w:r w:rsidRPr="00342211">
            <w:rPr>
              <w:rFonts w:ascii="Arial Narrow" w:hAnsi="Arial Narrow"/>
              <w:sz w:val="10"/>
              <w:szCs w:val="10"/>
              <w:lang w:bidi="ta-IN"/>
            </w:rPr>
            <w:t xml:space="preserve">UniCredit Bank </w:t>
          </w:r>
          <w:proofErr w:type="spellStart"/>
          <w:r w:rsidRPr="00342211">
            <w:rPr>
              <w:rFonts w:ascii="Arial Narrow" w:hAnsi="Arial Narrow"/>
              <w:sz w:val="10"/>
              <w:szCs w:val="10"/>
              <w:lang w:bidi="ta-IN"/>
            </w:rPr>
            <w:t>Austria</w:t>
          </w:r>
          <w:proofErr w:type="spellEnd"/>
          <w:r w:rsidRPr="00342211">
            <w:rPr>
              <w:rFonts w:ascii="Arial Narrow" w:hAnsi="Arial Narrow"/>
              <w:sz w:val="10"/>
              <w:szCs w:val="10"/>
              <w:lang w:bidi="ta-IN"/>
            </w:rPr>
            <w:t xml:space="preserve"> AG</w:t>
          </w:r>
        </w:p>
        <w:p w14:paraId="6FDEBF19" w14:textId="77777777" w:rsidR="00772425" w:rsidRPr="00342211" w:rsidRDefault="00772425" w:rsidP="00772425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  <w:p w14:paraId="4F560A75" w14:textId="77777777" w:rsidR="00772425" w:rsidRPr="00342211" w:rsidRDefault="00772425" w:rsidP="00772425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  <w:r w:rsidRPr="00342211">
            <w:rPr>
              <w:rFonts w:ascii="Arial Narrow" w:hAnsi="Arial Narrow"/>
              <w:sz w:val="10"/>
              <w:szCs w:val="10"/>
              <w:lang w:bidi="ta-IN"/>
            </w:rPr>
            <w:t>BNP Paribas (Suisse) SA</w:t>
          </w:r>
        </w:p>
        <w:p w14:paraId="32DC0565" w14:textId="77777777" w:rsidR="00772425" w:rsidRPr="00342211" w:rsidRDefault="00772425" w:rsidP="00772425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  <w:p w14:paraId="3DC7B3D5" w14:textId="77777777" w:rsidR="00772425" w:rsidRPr="00342211" w:rsidRDefault="00772425" w:rsidP="00772425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  <w:r w:rsidRPr="00342211">
            <w:rPr>
              <w:rFonts w:ascii="Arial Narrow" w:hAnsi="Arial Narrow"/>
              <w:sz w:val="10"/>
              <w:szCs w:val="10"/>
              <w:lang w:bidi="ta-IN"/>
            </w:rPr>
            <w:t>ING Bank NV</w:t>
          </w:r>
        </w:p>
        <w:p w14:paraId="314AB870" w14:textId="77777777" w:rsidR="00772425" w:rsidRPr="00342211" w:rsidRDefault="00772425" w:rsidP="00772425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  <w:p w14:paraId="1A927429" w14:textId="77777777" w:rsidR="00772425" w:rsidRPr="00342211" w:rsidRDefault="00772425" w:rsidP="00772425">
          <w:pPr>
            <w:pStyle w:val="Footer"/>
            <w:spacing w:line="216" w:lineRule="auto"/>
            <w:ind w:left="-108"/>
            <w:rPr>
              <w:rFonts w:ascii="Arial Narrow" w:hAnsi="Arial Narrow"/>
              <w:sz w:val="10"/>
              <w:szCs w:val="10"/>
              <w:lang w:bidi="ta-IN"/>
            </w:rPr>
          </w:pPr>
        </w:p>
      </w:tc>
      <w:tc>
        <w:tcPr>
          <w:tcW w:w="2225" w:type="dxa"/>
          <w:tcBorders>
            <w:top w:val="nil"/>
            <w:left w:val="nil"/>
            <w:bottom w:val="nil"/>
            <w:right w:val="nil"/>
          </w:tcBorders>
        </w:tcPr>
        <w:p w14:paraId="7F7F09B4" w14:textId="77777777" w:rsidR="00772425" w:rsidRPr="00342211" w:rsidRDefault="00772425" w:rsidP="00772425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342211">
            <w:rPr>
              <w:rFonts w:ascii="Arial Narrow" w:hAnsi="Arial Narrow" w:cs="Arial"/>
              <w:sz w:val="10"/>
              <w:szCs w:val="10"/>
            </w:rPr>
            <w:t>Radnička cesta 50, 10000 Zagreb</w:t>
          </w:r>
        </w:p>
        <w:p w14:paraId="47A4432A" w14:textId="77777777" w:rsidR="00772425" w:rsidRPr="00342211" w:rsidRDefault="00772425" w:rsidP="00772425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>
            <w:rPr>
              <w:rFonts w:ascii="Arial Narrow" w:hAnsi="Arial Narrow" w:cs="Arial"/>
              <w:sz w:val="10"/>
              <w:szCs w:val="10"/>
            </w:rPr>
            <w:t>Magazinska cesta 6</w:t>
          </w:r>
          <w:r w:rsidRPr="00342211">
            <w:rPr>
              <w:rFonts w:ascii="Arial Narrow" w:hAnsi="Arial Narrow" w:cs="Arial"/>
              <w:sz w:val="10"/>
              <w:szCs w:val="10"/>
            </w:rPr>
            <w:t>9, 10000 Zagreb</w:t>
          </w:r>
        </w:p>
        <w:p w14:paraId="03B17701" w14:textId="77777777" w:rsidR="00772425" w:rsidRPr="00342211" w:rsidRDefault="00772425" w:rsidP="00772425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342211">
            <w:rPr>
              <w:rFonts w:ascii="Arial Narrow" w:hAnsi="Arial Narrow" w:cs="Arial"/>
              <w:sz w:val="10"/>
              <w:szCs w:val="10"/>
            </w:rPr>
            <w:t>Trg bana Josipa Jelačića 10, 10000 Zagreb</w:t>
          </w:r>
        </w:p>
        <w:p w14:paraId="4A2F258C" w14:textId="77777777" w:rsidR="00772425" w:rsidRPr="00342211" w:rsidRDefault="00772425" w:rsidP="00772425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342211">
            <w:rPr>
              <w:rFonts w:ascii="Arial Narrow" w:hAnsi="Arial Narrow" w:cs="Arial"/>
              <w:sz w:val="10"/>
              <w:szCs w:val="10"/>
            </w:rPr>
            <w:t>Domovinskog rata 61, 21000 Split</w:t>
          </w:r>
        </w:p>
        <w:p w14:paraId="0DC050F1" w14:textId="77777777" w:rsidR="00772425" w:rsidRPr="00342211" w:rsidRDefault="00772425" w:rsidP="00772425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342211">
            <w:rPr>
              <w:rFonts w:ascii="Arial Narrow" w:hAnsi="Arial Narrow" w:cs="Arial"/>
              <w:sz w:val="10"/>
              <w:szCs w:val="10"/>
            </w:rPr>
            <w:t>Domovinskog rata 3, 23000 Zadar</w:t>
          </w:r>
        </w:p>
        <w:p w14:paraId="25EDE24D" w14:textId="77777777" w:rsidR="00772425" w:rsidRPr="00342211" w:rsidRDefault="00772425" w:rsidP="00772425">
          <w:pPr>
            <w:pStyle w:val="Footer"/>
            <w:spacing w:line="216" w:lineRule="auto"/>
            <w:ind w:left="-108" w:right="-66"/>
            <w:rPr>
              <w:rFonts w:ascii="Arial Narrow" w:hAnsi="Arial Narrow" w:cs="Arial"/>
              <w:sz w:val="10"/>
              <w:szCs w:val="10"/>
            </w:rPr>
          </w:pPr>
          <w:r w:rsidRPr="00342211">
            <w:rPr>
              <w:rFonts w:ascii="Arial Narrow" w:hAnsi="Arial Narrow" w:cs="Arial"/>
              <w:sz w:val="10"/>
              <w:szCs w:val="10"/>
            </w:rPr>
            <w:t>Jadranski trg 3a, 51000 Rijeka</w:t>
          </w:r>
        </w:p>
        <w:p w14:paraId="320F7904" w14:textId="77777777" w:rsidR="00772425" w:rsidRPr="00342211" w:rsidRDefault="00772425" w:rsidP="00772425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r w:rsidRPr="00342211">
            <w:rPr>
              <w:rFonts w:ascii="Arial Narrow" w:hAnsi="Arial Narrow" w:cs="Arial"/>
              <w:sz w:val="10"/>
              <w:szCs w:val="10"/>
            </w:rPr>
            <w:t>Varšavska 9, 10000 Zagreb</w:t>
          </w:r>
          <w:r w:rsidRPr="00342211">
            <w:rPr>
              <w:rFonts w:ascii="Arial Narrow" w:hAnsi="Arial Narrow"/>
              <w:sz w:val="10"/>
              <w:szCs w:val="10"/>
              <w:lang w:bidi="ta-IN"/>
            </w:rPr>
            <w:t xml:space="preserve"> </w:t>
          </w:r>
        </w:p>
        <w:p w14:paraId="16A26E84" w14:textId="77777777" w:rsidR="00772425" w:rsidRPr="00342211" w:rsidRDefault="00772425" w:rsidP="00772425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proofErr w:type="spellStart"/>
          <w:r w:rsidRPr="00342211">
            <w:rPr>
              <w:rFonts w:ascii="Arial Narrow" w:hAnsi="Arial Narrow"/>
              <w:sz w:val="10"/>
              <w:szCs w:val="10"/>
              <w:lang w:bidi="ta-IN"/>
            </w:rPr>
            <w:t>Avenue</w:t>
          </w:r>
          <w:proofErr w:type="spellEnd"/>
          <w:r w:rsidRPr="00342211">
            <w:rPr>
              <w:rFonts w:ascii="Arial Narrow" w:hAnsi="Arial Narrow"/>
              <w:sz w:val="10"/>
              <w:szCs w:val="10"/>
              <w:lang w:bidi="ta-IN"/>
            </w:rPr>
            <w:t xml:space="preserve"> Pierre Mendes 30, 75013 Paris</w:t>
          </w:r>
        </w:p>
        <w:p w14:paraId="70766C2E" w14:textId="77777777" w:rsidR="00772425" w:rsidRPr="00342211" w:rsidRDefault="00772425" w:rsidP="00772425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proofErr w:type="spellStart"/>
          <w:r w:rsidRPr="00342211">
            <w:rPr>
              <w:rFonts w:ascii="Arial Narrow" w:hAnsi="Arial Narrow"/>
              <w:sz w:val="10"/>
              <w:szCs w:val="10"/>
              <w:lang w:bidi="ta-IN"/>
            </w:rPr>
            <w:t>Schottengasse</w:t>
          </w:r>
          <w:proofErr w:type="spellEnd"/>
          <w:r w:rsidRPr="00342211">
            <w:rPr>
              <w:rFonts w:ascii="Arial Narrow" w:hAnsi="Arial Narrow"/>
              <w:sz w:val="10"/>
              <w:szCs w:val="10"/>
              <w:lang w:bidi="ta-IN"/>
            </w:rPr>
            <w:t xml:space="preserve"> 6-8, A-1010 </w:t>
          </w:r>
          <w:proofErr w:type="spellStart"/>
          <w:r w:rsidRPr="00342211">
            <w:rPr>
              <w:rFonts w:ascii="Arial Narrow" w:hAnsi="Arial Narrow"/>
              <w:sz w:val="10"/>
              <w:szCs w:val="10"/>
              <w:lang w:bidi="ta-IN"/>
            </w:rPr>
            <w:t>Wien</w:t>
          </w:r>
          <w:proofErr w:type="spellEnd"/>
        </w:p>
        <w:p w14:paraId="0A2123B0" w14:textId="77777777" w:rsidR="00772425" w:rsidRPr="00342211" w:rsidRDefault="00772425" w:rsidP="00772425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</w:p>
        <w:p w14:paraId="3462DDE5" w14:textId="77777777" w:rsidR="00772425" w:rsidRPr="00342211" w:rsidRDefault="00772425" w:rsidP="00772425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r w:rsidRPr="00342211">
            <w:rPr>
              <w:rFonts w:ascii="Arial Narrow" w:hAnsi="Arial Narrow"/>
              <w:sz w:val="10"/>
              <w:szCs w:val="10"/>
              <w:lang w:bidi="ta-IN"/>
            </w:rPr>
            <w:t xml:space="preserve">Place de Hollande 2, </w:t>
          </w:r>
          <w:proofErr w:type="spellStart"/>
          <w:r w:rsidRPr="00342211">
            <w:rPr>
              <w:rFonts w:ascii="Arial Narrow" w:hAnsi="Arial Narrow"/>
              <w:sz w:val="10"/>
              <w:szCs w:val="10"/>
              <w:lang w:bidi="ta-IN"/>
            </w:rPr>
            <w:t>Case</w:t>
          </w:r>
          <w:proofErr w:type="spellEnd"/>
          <w:r w:rsidRPr="00342211">
            <w:rPr>
              <w:rFonts w:ascii="Arial Narrow" w:hAnsi="Arial Narrow"/>
              <w:sz w:val="10"/>
              <w:szCs w:val="10"/>
              <w:lang w:bidi="ta-IN"/>
            </w:rPr>
            <w:t xml:space="preserve"> Postale 5060 1211 </w:t>
          </w:r>
          <w:proofErr w:type="spellStart"/>
          <w:r w:rsidRPr="00342211">
            <w:rPr>
              <w:rFonts w:ascii="Arial Narrow" w:hAnsi="Arial Narrow"/>
              <w:sz w:val="10"/>
              <w:szCs w:val="10"/>
              <w:lang w:bidi="ta-IN"/>
            </w:rPr>
            <w:t>Geneve</w:t>
          </w:r>
          <w:proofErr w:type="spellEnd"/>
          <w:r w:rsidRPr="00342211">
            <w:rPr>
              <w:rFonts w:ascii="Arial Narrow" w:hAnsi="Arial Narrow"/>
              <w:sz w:val="10"/>
              <w:szCs w:val="10"/>
              <w:lang w:bidi="ta-IN"/>
            </w:rPr>
            <w:t xml:space="preserve"> 11</w:t>
          </w:r>
        </w:p>
        <w:p w14:paraId="4FE7748E" w14:textId="77777777" w:rsidR="00772425" w:rsidRPr="00342211" w:rsidRDefault="00772425" w:rsidP="00772425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</w:p>
        <w:p w14:paraId="7D6F47AB" w14:textId="77777777" w:rsidR="00772425" w:rsidRPr="00342211" w:rsidRDefault="00772425" w:rsidP="00772425">
          <w:pPr>
            <w:pStyle w:val="Footer"/>
            <w:spacing w:line="216" w:lineRule="auto"/>
            <w:ind w:left="-108" w:right="-66"/>
            <w:rPr>
              <w:rFonts w:ascii="Arial Narrow" w:hAnsi="Arial Narrow"/>
              <w:sz w:val="10"/>
              <w:szCs w:val="10"/>
              <w:lang w:bidi="ta-IN"/>
            </w:rPr>
          </w:pPr>
          <w:r w:rsidRPr="00342211">
            <w:rPr>
              <w:rFonts w:ascii="Arial Narrow" w:hAnsi="Arial Narrow"/>
              <w:sz w:val="10"/>
              <w:szCs w:val="10"/>
              <w:lang w:bidi="ta-IN"/>
            </w:rPr>
            <w:t>PO BOX 1800, 1000 BV Amsterdam</w:t>
          </w:r>
        </w:p>
        <w:p w14:paraId="311D7464" w14:textId="77777777" w:rsidR="00772425" w:rsidRPr="00342211" w:rsidRDefault="00772425" w:rsidP="00772425">
          <w:pPr>
            <w:pStyle w:val="Footer"/>
            <w:spacing w:line="216" w:lineRule="auto"/>
            <w:ind w:right="-66"/>
            <w:rPr>
              <w:rFonts w:ascii="Arial Narrow" w:hAnsi="Arial Narrow" w:cs="Arial"/>
              <w:sz w:val="10"/>
              <w:szCs w:val="10"/>
            </w:rPr>
          </w:pPr>
        </w:p>
      </w:tc>
      <w:tc>
        <w:tcPr>
          <w:tcW w:w="1528" w:type="dxa"/>
          <w:tcBorders>
            <w:top w:val="nil"/>
            <w:left w:val="nil"/>
            <w:bottom w:val="nil"/>
            <w:right w:val="nil"/>
          </w:tcBorders>
        </w:tcPr>
        <w:p w14:paraId="5206F12D" w14:textId="77777777" w:rsidR="00772425" w:rsidRPr="00342211" w:rsidRDefault="00772425" w:rsidP="00772425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342211">
            <w:rPr>
              <w:rFonts w:ascii="Arial Narrow" w:hAnsi="Arial Narrow" w:cs="Arial"/>
              <w:sz w:val="10"/>
              <w:szCs w:val="10"/>
            </w:rPr>
            <w:t>HR92 2340 0091 1000 2290 2</w:t>
          </w:r>
        </w:p>
        <w:p w14:paraId="6F5F24CF" w14:textId="77777777" w:rsidR="00772425" w:rsidRPr="00342211" w:rsidRDefault="00772425" w:rsidP="00772425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342211">
            <w:rPr>
              <w:rFonts w:ascii="Arial Narrow" w:hAnsi="Arial Narrow" w:cs="Arial"/>
              <w:sz w:val="10"/>
              <w:szCs w:val="10"/>
            </w:rPr>
            <w:t>HR70 2484 0081 1006 1948 3</w:t>
          </w:r>
        </w:p>
        <w:p w14:paraId="301414C2" w14:textId="77777777" w:rsidR="00772425" w:rsidRPr="00342211" w:rsidRDefault="00772425" w:rsidP="00772425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342211">
            <w:rPr>
              <w:rFonts w:ascii="Arial Narrow" w:hAnsi="Arial Narrow" w:cs="Arial"/>
              <w:sz w:val="10"/>
              <w:szCs w:val="10"/>
            </w:rPr>
            <w:t>HR62 2360 0001 1013 0359 5</w:t>
          </w:r>
        </w:p>
        <w:p w14:paraId="0D6D1E30" w14:textId="77777777" w:rsidR="00772425" w:rsidRPr="00342211" w:rsidRDefault="00772425" w:rsidP="00772425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342211">
            <w:rPr>
              <w:rFonts w:ascii="Arial Narrow" w:hAnsi="Arial Narrow" w:cs="Arial"/>
              <w:sz w:val="10"/>
              <w:szCs w:val="10"/>
            </w:rPr>
            <w:t>HR81 2330 0031 1002 0454 6</w:t>
          </w:r>
        </w:p>
        <w:p w14:paraId="2E2BC465" w14:textId="77777777" w:rsidR="00772425" w:rsidRPr="00342211" w:rsidRDefault="00772425" w:rsidP="00772425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342211">
            <w:rPr>
              <w:rFonts w:ascii="Arial Narrow" w:hAnsi="Arial Narrow" w:cs="Arial"/>
              <w:sz w:val="10"/>
              <w:szCs w:val="10"/>
            </w:rPr>
            <w:t>HR96 2407 0001 1001 5214 9</w:t>
          </w:r>
        </w:p>
        <w:p w14:paraId="601A2FEE" w14:textId="77777777" w:rsidR="00772425" w:rsidRPr="00342211" w:rsidRDefault="00772425" w:rsidP="00772425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342211">
            <w:rPr>
              <w:rFonts w:ascii="Arial Narrow" w:hAnsi="Arial Narrow" w:cs="Arial"/>
              <w:sz w:val="10"/>
              <w:szCs w:val="10"/>
            </w:rPr>
            <w:t xml:space="preserve">HR34 </w:t>
          </w:r>
          <w:r w:rsidRPr="00342211">
            <w:rPr>
              <w:rFonts w:ascii="Arial Narrow" w:hAnsi="Arial Narrow"/>
              <w:sz w:val="10"/>
              <w:szCs w:val="10"/>
            </w:rPr>
            <w:t>2402 0061 1006 8111 4</w:t>
          </w:r>
        </w:p>
        <w:p w14:paraId="67ADA41C" w14:textId="77777777" w:rsidR="00772425" w:rsidRPr="00342211" w:rsidRDefault="00772425" w:rsidP="00772425">
          <w:pPr>
            <w:pStyle w:val="Footer"/>
            <w:spacing w:line="216" w:lineRule="auto"/>
            <w:ind w:left="-108" w:right="-108"/>
            <w:rPr>
              <w:rFonts w:ascii="Arial Narrow" w:hAnsi="Arial Narrow" w:cs="Arial"/>
              <w:sz w:val="10"/>
              <w:szCs w:val="10"/>
            </w:rPr>
          </w:pPr>
          <w:r w:rsidRPr="00342211">
            <w:rPr>
              <w:rFonts w:ascii="Arial Narrow" w:hAnsi="Arial Narrow" w:cs="Arial"/>
              <w:sz w:val="10"/>
              <w:szCs w:val="10"/>
            </w:rPr>
            <w:t>HR75 2503 0071 1000 6218 3</w:t>
          </w:r>
        </w:p>
        <w:p w14:paraId="0B7DC089" w14:textId="77777777" w:rsidR="00772425" w:rsidRPr="00342211" w:rsidRDefault="00772425" w:rsidP="00772425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342211">
            <w:rPr>
              <w:rFonts w:ascii="Arial Narrow" w:hAnsi="Arial Narrow"/>
              <w:sz w:val="10"/>
              <w:szCs w:val="10"/>
              <w:lang w:bidi="ta-IN"/>
            </w:rPr>
            <w:t>FR76 30007 99999 27 021 672 000 59</w:t>
          </w:r>
        </w:p>
        <w:p w14:paraId="724FECA2" w14:textId="77777777" w:rsidR="00772425" w:rsidRPr="00342211" w:rsidRDefault="00772425" w:rsidP="00772425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342211">
            <w:rPr>
              <w:rFonts w:ascii="Arial Narrow" w:hAnsi="Arial Narrow"/>
              <w:sz w:val="10"/>
              <w:szCs w:val="10"/>
              <w:lang w:bidi="ta-IN"/>
            </w:rPr>
            <w:t xml:space="preserve">AT21 1200 0528 4400 3466     (EUR) </w:t>
          </w:r>
        </w:p>
        <w:p w14:paraId="7F35EAC6" w14:textId="77777777" w:rsidR="00772425" w:rsidRPr="00342211" w:rsidRDefault="00772425" w:rsidP="00772425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342211">
            <w:rPr>
              <w:rFonts w:ascii="Arial Narrow" w:hAnsi="Arial Narrow"/>
              <w:sz w:val="10"/>
              <w:szCs w:val="10"/>
              <w:lang w:bidi="ta-IN"/>
            </w:rPr>
            <w:t>AT91 1200 0528 4400 3467     (USD)</w:t>
          </w:r>
        </w:p>
        <w:p w14:paraId="527CABBC" w14:textId="77777777" w:rsidR="00772425" w:rsidRPr="00342211" w:rsidRDefault="00772425" w:rsidP="00772425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342211">
            <w:rPr>
              <w:rFonts w:ascii="Arial Narrow" w:hAnsi="Arial Narrow"/>
              <w:sz w:val="10"/>
              <w:szCs w:val="10"/>
              <w:lang w:bidi="ta-IN"/>
            </w:rPr>
            <w:t>CH95 0868 6001 0887 4000 2 (EUR)</w:t>
          </w:r>
        </w:p>
        <w:p w14:paraId="13D5243D" w14:textId="77777777" w:rsidR="00772425" w:rsidRPr="00342211" w:rsidRDefault="00772425" w:rsidP="00772425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342211">
            <w:rPr>
              <w:rFonts w:ascii="Arial Narrow" w:hAnsi="Arial Narrow"/>
              <w:sz w:val="10"/>
              <w:szCs w:val="10"/>
              <w:lang w:bidi="ta-IN"/>
            </w:rPr>
            <w:t>CH25 0868 6001 0887 4000 1 (USD)</w:t>
          </w:r>
        </w:p>
        <w:p w14:paraId="72DC02F0" w14:textId="77777777" w:rsidR="00772425" w:rsidRPr="00342211" w:rsidRDefault="00772425" w:rsidP="00772425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342211">
            <w:rPr>
              <w:rFonts w:ascii="Arial Narrow" w:hAnsi="Arial Narrow"/>
              <w:sz w:val="10"/>
              <w:szCs w:val="10"/>
              <w:lang w:bidi="ta-IN"/>
            </w:rPr>
            <w:t>NL98 INGB 0650 7815 38        (EUR)</w:t>
          </w:r>
        </w:p>
        <w:p w14:paraId="7D6995AA" w14:textId="77777777" w:rsidR="00772425" w:rsidRPr="00342211" w:rsidRDefault="00772425" w:rsidP="00772425">
          <w:pPr>
            <w:pStyle w:val="Footer"/>
            <w:spacing w:line="216" w:lineRule="auto"/>
            <w:ind w:left="-108" w:right="-108"/>
            <w:rPr>
              <w:rFonts w:ascii="Arial Narrow" w:hAnsi="Arial Narrow"/>
              <w:sz w:val="10"/>
              <w:szCs w:val="10"/>
              <w:lang w:bidi="ta-IN"/>
            </w:rPr>
          </w:pPr>
          <w:r w:rsidRPr="00342211">
            <w:rPr>
              <w:rFonts w:ascii="Arial Narrow" w:hAnsi="Arial Narrow"/>
              <w:sz w:val="10"/>
              <w:szCs w:val="10"/>
              <w:lang w:bidi="ta-IN"/>
            </w:rPr>
            <w:t>NL23 INGB 0020 0370 90        (USD)</w:t>
          </w:r>
        </w:p>
        <w:p w14:paraId="569F8AED" w14:textId="77777777" w:rsidR="00772425" w:rsidRPr="00342211" w:rsidRDefault="00772425" w:rsidP="00772425">
          <w:pPr>
            <w:pStyle w:val="Footer"/>
            <w:spacing w:line="216" w:lineRule="auto"/>
            <w:ind w:left="-108" w:right="-108"/>
            <w:rPr>
              <w:sz w:val="6"/>
              <w:szCs w:val="6"/>
              <w:lang w:bidi="ta-IN"/>
            </w:rPr>
          </w:pPr>
        </w:p>
      </w:tc>
      <w:tc>
        <w:tcPr>
          <w:tcW w:w="2159" w:type="dxa"/>
          <w:vMerge/>
          <w:tcBorders>
            <w:left w:val="nil"/>
            <w:right w:val="nil"/>
          </w:tcBorders>
        </w:tcPr>
        <w:p w14:paraId="41A17CCA" w14:textId="77777777" w:rsidR="00772425" w:rsidRPr="002B598A" w:rsidRDefault="00772425" w:rsidP="00772425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772425" w:rsidRPr="002B598A" w14:paraId="52BFEA2A" w14:textId="77777777" w:rsidTr="008236AE">
      <w:trPr>
        <w:cantSplit/>
        <w:trHeight w:val="300"/>
      </w:trPr>
      <w:tc>
        <w:tcPr>
          <w:tcW w:w="7305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2598D0E8" w14:textId="77777777" w:rsidR="00772425" w:rsidRDefault="00772425" w:rsidP="00772425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</w:p>
        <w:p w14:paraId="729312D8" w14:textId="77777777" w:rsidR="00772425" w:rsidRPr="002B598A" w:rsidRDefault="00772425" w:rsidP="00772425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032EB209" w14:textId="77777777" w:rsidR="00C55DB9" w:rsidRDefault="00C55DB9" w:rsidP="00772425">
          <w:pPr>
            <w:pStyle w:val="Footer"/>
            <w:spacing w:line="216" w:lineRule="auto"/>
            <w:ind w:right="-108"/>
            <w:rPr>
              <w:sz w:val="11"/>
              <w:szCs w:val="11"/>
            </w:rPr>
          </w:pPr>
          <w:r w:rsidRPr="00464A02">
            <w:rPr>
              <w:sz w:val="11"/>
              <w:szCs w:val="11"/>
            </w:rPr>
            <w:t xml:space="preserve">Sándor </w:t>
          </w:r>
          <w:proofErr w:type="spellStart"/>
          <w:r w:rsidRPr="00464A02">
            <w:rPr>
              <w:sz w:val="11"/>
              <w:szCs w:val="11"/>
            </w:rPr>
            <w:t>Fasimon</w:t>
          </w:r>
          <w:proofErr w:type="spellEnd"/>
          <w:r w:rsidRPr="00464A02">
            <w:rPr>
              <w:sz w:val="11"/>
              <w:szCs w:val="11"/>
            </w:rPr>
            <w:t xml:space="preserve">, </w:t>
          </w:r>
          <w:r w:rsidRPr="002B598A">
            <w:rPr>
              <w:sz w:val="11"/>
              <w:szCs w:val="11"/>
            </w:rPr>
            <w:t xml:space="preserve">Niko Dalić, </w:t>
          </w:r>
          <w:r>
            <w:rPr>
              <w:sz w:val="11"/>
              <w:szCs w:val="11"/>
            </w:rPr>
            <w:t>Barbara Dorić</w:t>
          </w:r>
          <w:r w:rsidRPr="002B598A">
            <w:rPr>
              <w:sz w:val="11"/>
              <w:szCs w:val="11"/>
            </w:rPr>
            <w:t xml:space="preserve">, </w:t>
          </w:r>
          <w:r>
            <w:rPr>
              <w:sz w:val="11"/>
              <w:szCs w:val="11"/>
            </w:rPr>
            <w:t xml:space="preserve">Darko </w:t>
          </w:r>
          <w:proofErr w:type="spellStart"/>
          <w:r>
            <w:rPr>
              <w:sz w:val="11"/>
              <w:szCs w:val="11"/>
            </w:rPr>
            <w:t>Markotić</w:t>
          </w:r>
          <w:proofErr w:type="spellEnd"/>
          <w:r w:rsidRPr="002B598A">
            <w:rPr>
              <w:sz w:val="11"/>
              <w:szCs w:val="11"/>
            </w:rPr>
            <w:t xml:space="preserve">, </w:t>
          </w:r>
          <w:proofErr w:type="spellStart"/>
          <w:r w:rsidRPr="00216874">
            <w:rPr>
              <w:sz w:val="11"/>
              <w:szCs w:val="11"/>
            </w:rPr>
            <w:t>József</w:t>
          </w:r>
          <w:proofErr w:type="spellEnd"/>
          <w:r w:rsidRPr="00216874">
            <w:rPr>
              <w:sz w:val="11"/>
              <w:szCs w:val="11"/>
            </w:rPr>
            <w:t xml:space="preserve"> </w:t>
          </w:r>
          <w:proofErr w:type="spellStart"/>
          <w:r w:rsidRPr="00216874">
            <w:rPr>
              <w:sz w:val="11"/>
              <w:szCs w:val="11"/>
            </w:rPr>
            <w:t>Simola</w:t>
          </w:r>
          <w:proofErr w:type="spellEnd"/>
          <w:r>
            <w:rPr>
              <w:sz w:val="11"/>
              <w:szCs w:val="11"/>
            </w:rPr>
            <w:t>,</w:t>
          </w:r>
          <w:r w:rsidRPr="00464A02">
            <w:rPr>
              <w:sz w:val="11"/>
              <w:szCs w:val="11"/>
            </w:rPr>
            <w:t xml:space="preserve"> </w:t>
          </w:r>
          <w:r w:rsidRPr="00216874">
            <w:rPr>
              <w:sz w:val="11"/>
              <w:szCs w:val="11"/>
            </w:rPr>
            <w:t xml:space="preserve">Ferenc </w:t>
          </w:r>
          <w:proofErr w:type="spellStart"/>
          <w:r w:rsidRPr="00216874">
            <w:rPr>
              <w:sz w:val="11"/>
              <w:szCs w:val="11"/>
            </w:rPr>
            <w:t>Horváth</w:t>
          </w:r>
          <w:proofErr w:type="spellEnd"/>
        </w:p>
        <w:p w14:paraId="56261024" w14:textId="3170A2E4" w:rsidR="00772425" w:rsidRPr="002B598A" w:rsidRDefault="00772425" w:rsidP="00772425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Damir </w:t>
          </w:r>
          <w:proofErr w:type="spellStart"/>
          <w:r w:rsidRPr="002B598A">
            <w:rPr>
              <w:rFonts w:cs="Arial"/>
              <w:sz w:val="11"/>
              <w:szCs w:val="11"/>
            </w:rPr>
            <w:t>Vanđelić</w:t>
          </w:r>
          <w:proofErr w:type="spellEnd"/>
        </w:p>
      </w:tc>
      <w:tc>
        <w:tcPr>
          <w:tcW w:w="2159" w:type="dxa"/>
          <w:vMerge/>
          <w:tcBorders>
            <w:left w:val="nil"/>
            <w:bottom w:val="nil"/>
            <w:right w:val="nil"/>
          </w:tcBorders>
        </w:tcPr>
        <w:p w14:paraId="0D46087A" w14:textId="77777777" w:rsidR="00772425" w:rsidRPr="002B598A" w:rsidRDefault="00772425" w:rsidP="00772425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27872FCA" w14:textId="77777777" w:rsidR="009C4F5A" w:rsidRPr="002D0C60" w:rsidRDefault="009C4F5A">
    <w:pPr>
      <w:rPr>
        <w:sz w:val="11"/>
        <w:szCs w:val="11"/>
      </w:rPr>
    </w:pPr>
  </w:p>
  <w:p w14:paraId="08412CC1" w14:textId="77777777" w:rsidR="009C4F5A" w:rsidRPr="009C4F5A" w:rsidRDefault="009C4F5A" w:rsidP="009C4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3AD59" w14:textId="77777777" w:rsidR="007B2B3E" w:rsidRDefault="007B2B3E">
      <w:r>
        <w:separator/>
      </w:r>
    </w:p>
  </w:footnote>
  <w:footnote w:type="continuationSeparator" w:id="0">
    <w:p w14:paraId="00F242D6" w14:textId="77777777" w:rsidR="007B2B3E" w:rsidRDefault="007B2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98F1A" w14:textId="77777777" w:rsidR="00DE25CC" w:rsidRDefault="00DE25CC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F0988" w14:textId="3E1CAF15" w:rsidR="00DE25CC" w:rsidRDefault="00DE25CC">
    <w:pPr>
      <w:pStyle w:val="Header"/>
      <w:jc w:val="right"/>
      <w:rPr>
        <w:sz w:val="2"/>
      </w:rPr>
    </w:pPr>
  </w:p>
  <w:p w14:paraId="37421977" w14:textId="115E233E" w:rsidR="00DE25CC" w:rsidRDefault="00A35262" w:rsidP="00A35262">
    <w:pPr>
      <w:pStyle w:val="Header"/>
      <w:rPr>
        <w:sz w:val="2"/>
      </w:rPr>
    </w:pPr>
    <w:r>
      <w:rPr>
        <w:noProof/>
        <w:color w:val="1F497D"/>
        <w:lang w:eastAsia="hr-HR"/>
      </w:rPr>
      <w:drawing>
        <wp:inline distT="0" distB="0" distL="0" distR="0" wp14:anchorId="637ABFB6" wp14:editId="7719A02D">
          <wp:extent cx="1311043" cy="447675"/>
          <wp:effectExtent l="0" t="0" r="3810" b="0"/>
          <wp:docPr id="2" name="Picture 2" descr="STSI_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SI_logo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945" cy="45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D7CACF" w14:textId="77777777" w:rsidR="00DE25CC" w:rsidRDefault="00DE25CC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425F3"/>
    <w:multiLevelType w:val="hybridMultilevel"/>
    <w:tmpl w:val="A4106C38"/>
    <w:lvl w:ilvl="0" w:tplc="606C9E38">
      <w:start w:val="1"/>
      <w:numFmt w:val="bullet"/>
      <w:lvlRestart w:val="0"/>
      <w:lvlText w:val=""/>
      <w:lvlJc w:val="left"/>
      <w:pPr>
        <w:tabs>
          <w:tab w:val="num" w:pos="816"/>
        </w:tabs>
        <w:ind w:left="737" w:hanging="283"/>
      </w:pPr>
      <w:rPr>
        <w:rFonts w:ascii="Symbol" w:hAnsi="Symbol" w:hint="default"/>
        <w:color w:val="auto"/>
      </w:rPr>
    </w:lvl>
    <w:lvl w:ilvl="1" w:tplc="714A9B4C">
      <w:start w:val="1"/>
      <w:numFmt w:val="bullet"/>
      <w:pStyle w:val="ListaOznaena2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463FC"/>
    <w:multiLevelType w:val="hybridMultilevel"/>
    <w:tmpl w:val="1480B3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AE290A"/>
    <w:multiLevelType w:val="hybridMultilevel"/>
    <w:tmpl w:val="4B4E3C26"/>
    <w:lvl w:ilvl="0" w:tplc="4D4A84F0">
      <w:start w:val="1"/>
      <w:numFmt w:val="decimal"/>
      <w:lvlRestart w:val="0"/>
      <w:pStyle w:val="ListaNumerirana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E2231C"/>
    <w:multiLevelType w:val="hybridMultilevel"/>
    <w:tmpl w:val="E32EE4BC"/>
    <w:lvl w:ilvl="0" w:tplc="606C9E38">
      <w:start w:val="1"/>
      <w:numFmt w:val="bullet"/>
      <w:lvlRestart w:val="0"/>
      <w:pStyle w:val="ListaOznaena"/>
      <w:lvlText w:val=""/>
      <w:lvlJc w:val="left"/>
      <w:pPr>
        <w:tabs>
          <w:tab w:val="num" w:pos="816"/>
        </w:tabs>
        <w:ind w:left="737" w:hanging="28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647C7"/>
    <w:multiLevelType w:val="multilevel"/>
    <w:tmpl w:val="B4D4BB1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9600D13"/>
    <w:multiLevelType w:val="multilevel"/>
    <w:tmpl w:val="8F52C8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D22944"/>
    <w:multiLevelType w:val="multilevel"/>
    <w:tmpl w:val="B2EC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865A2C"/>
    <w:multiLevelType w:val="hybridMultilevel"/>
    <w:tmpl w:val="214815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333DE"/>
    <w:multiLevelType w:val="hybridMultilevel"/>
    <w:tmpl w:val="9FDC52F2"/>
    <w:lvl w:ilvl="0" w:tplc="74E4E3F0">
      <w:start w:val="1"/>
      <w:numFmt w:val="decimal"/>
      <w:pStyle w:val="TekstOsnovniNumerirani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2"/>
  </w:num>
  <w:num w:numId="11">
    <w:abstractNumId w:val="3"/>
  </w:num>
  <w:num w:numId="12">
    <w:abstractNumId w:val="0"/>
  </w:num>
  <w:num w:numId="13">
    <w:abstractNumId w:val="8"/>
  </w:num>
  <w:num w:numId="14">
    <w:abstractNumId w:val="1"/>
  </w:num>
  <w:num w:numId="15">
    <w:abstractNumId w:val="5"/>
  </w:num>
  <w:num w:numId="16">
    <w:abstractNumId w:val="7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21B"/>
    <w:rsid w:val="00005367"/>
    <w:rsid w:val="0001321B"/>
    <w:rsid w:val="00014F8D"/>
    <w:rsid w:val="000164F0"/>
    <w:rsid w:val="00017B8F"/>
    <w:rsid w:val="00020105"/>
    <w:rsid w:val="00021002"/>
    <w:rsid w:val="0002319A"/>
    <w:rsid w:val="000237F3"/>
    <w:rsid w:val="0003505E"/>
    <w:rsid w:val="0004511E"/>
    <w:rsid w:val="0004692D"/>
    <w:rsid w:val="00057A77"/>
    <w:rsid w:val="0006466D"/>
    <w:rsid w:val="00065958"/>
    <w:rsid w:val="00084B59"/>
    <w:rsid w:val="0009167D"/>
    <w:rsid w:val="000921B2"/>
    <w:rsid w:val="00095DCB"/>
    <w:rsid w:val="00096361"/>
    <w:rsid w:val="000D2699"/>
    <w:rsid w:val="00100EF4"/>
    <w:rsid w:val="00101F32"/>
    <w:rsid w:val="00101FC2"/>
    <w:rsid w:val="001050DA"/>
    <w:rsid w:val="001050F5"/>
    <w:rsid w:val="001115F4"/>
    <w:rsid w:val="001210B3"/>
    <w:rsid w:val="00123AE7"/>
    <w:rsid w:val="001245E0"/>
    <w:rsid w:val="00133F56"/>
    <w:rsid w:val="00136106"/>
    <w:rsid w:val="00151255"/>
    <w:rsid w:val="00160F97"/>
    <w:rsid w:val="00167A6A"/>
    <w:rsid w:val="001702CC"/>
    <w:rsid w:val="00185490"/>
    <w:rsid w:val="00185499"/>
    <w:rsid w:val="00186726"/>
    <w:rsid w:val="0019215C"/>
    <w:rsid w:val="001C21CB"/>
    <w:rsid w:val="001C4AC2"/>
    <w:rsid w:val="001E119A"/>
    <w:rsid w:val="00201291"/>
    <w:rsid w:val="002032B8"/>
    <w:rsid w:val="00217D5C"/>
    <w:rsid w:val="00230D57"/>
    <w:rsid w:val="00237D06"/>
    <w:rsid w:val="00242853"/>
    <w:rsid w:val="00250F92"/>
    <w:rsid w:val="002523FF"/>
    <w:rsid w:val="00270095"/>
    <w:rsid w:val="00270ADC"/>
    <w:rsid w:val="00270BB0"/>
    <w:rsid w:val="0028590D"/>
    <w:rsid w:val="00293F5F"/>
    <w:rsid w:val="002A0583"/>
    <w:rsid w:val="002B56F0"/>
    <w:rsid w:val="002D115F"/>
    <w:rsid w:val="002D2904"/>
    <w:rsid w:val="002F407B"/>
    <w:rsid w:val="00302F13"/>
    <w:rsid w:val="00314804"/>
    <w:rsid w:val="003250C4"/>
    <w:rsid w:val="00326B02"/>
    <w:rsid w:val="0033196B"/>
    <w:rsid w:val="003379E3"/>
    <w:rsid w:val="00342709"/>
    <w:rsid w:val="003470A9"/>
    <w:rsid w:val="00350A64"/>
    <w:rsid w:val="003517E8"/>
    <w:rsid w:val="003579E6"/>
    <w:rsid w:val="00357B0A"/>
    <w:rsid w:val="00361125"/>
    <w:rsid w:val="0037068D"/>
    <w:rsid w:val="003815A6"/>
    <w:rsid w:val="00384986"/>
    <w:rsid w:val="0039192F"/>
    <w:rsid w:val="003A6287"/>
    <w:rsid w:val="003A670A"/>
    <w:rsid w:val="003B0B29"/>
    <w:rsid w:val="003B4561"/>
    <w:rsid w:val="003C1E39"/>
    <w:rsid w:val="003C6A7A"/>
    <w:rsid w:val="003D4602"/>
    <w:rsid w:val="003D4A8D"/>
    <w:rsid w:val="003D5C5B"/>
    <w:rsid w:val="003D7D4C"/>
    <w:rsid w:val="003F1E9C"/>
    <w:rsid w:val="004024B1"/>
    <w:rsid w:val="00402F97"/>
    <w:rsid w:val="00406469"/>
    <w:rsid w:val="00414053"/>
    <w:rsid w:val="00414256"/>
    <w:rsid w:val="00416FF4"/>
    <w:rsid w:val="004269AF"/>
    <w:rsid w:val="004273BF"/>
    <w:rsid w:val="004554ED"/>
    <w:rsid w:val="00457FCA"/>
    <w:rsid w:val="004611C3"/>
    <w:rsid w:val="00463D74"/>
    <w:rsid w:val="00474DA7"/>
    <w:rsid w:val="00475FA4"/>
    <w:rsid w:val="0048606B"/>
    <w:rsid w:val="004A57C7"/>
    <w:rsid w:val="004C4D9E"/>
    <w:rsid w:val="004D6170"/>
    <w:rsid w:val="004E2151"/>
    <w:rsid w:val="004E686B"/>
    <w:rsid w:val="004F2DBC"/>
    <w:rsid w:val="00524DC5"/>
    <w:rsid w:val="00526122"/>
    <w:rsid w:val="005342C5"/>
    <w:rsid w:val="00534EC1"/>
    <w:rsid w:val="00541CB7"/>
    <w:rsid w:val="0054541F"/>
    <w:rsid w:val="0055454C"/>
    <w:rsid w:val="00556726"/>
    <w:rsid w:val="005A221B"/>
    <w:rsid w:val="005A5B98"/>
    <w:rsid w:val="005B115F"/>
    <w:rsid w:val="005D174C"/>
    <w:rsid w:val="005E5A38"/>
    <w:rsid w:val="005E5D95"/>
    <w:rsid w:val="005F007F"/>
    <w:rsid w:val="005F6AC0"/>
    <w:rsid w:val="0061486F"/>
    <w:rsid w:val="00627F29"/>
    <w:rsid w:val="00627F81"/>
    <w:rsid w:val="006314FA"/>
    <w:rsid w:val="00643923"/>
    <w:rsid w:val="00644C1F"/>
    <w:rsid w:val="006A3406"/>
    <w:rsid w:val="006B52E2"/>
    <w:rsid w:val="006C0196"/>
    <w:rsid w:val="006C2A67"/>
    <w:rsid w:val="006C63F0"/>
    <w:rsid w:val="006C6F31"/>
    <w:rsid w:val="006D59BA"/>
    <w:rsid w:val="006E070E"/>
    <w:rsid w:val="006E074C"/>
    <w:rsid w:val="006E46D9"/>
    <w:rsid w:val="006E50FC"/>
    <w:rsid w:val="00705E23"/>
    <w:rsid w:val="00706BA8"/>
    <w:rsid w:val="00710409"/>
    <w:rsid w:val="007138C0"/>
    <w:rsid w:val="007178DB"/>
    <w:rsid w:val="00721C0D"/>
    <w:rsid w:val="0072322A"/>
    <w:rsid w:val="0073285B"/>
    <w:rsid w:val="00744A28"/>
    <w:rsid w:val="0075461F"/>
    <w:rsid w:val="00754E9D"/>
    <w:rsid w:val="00765F7D"/>
    <w:rsid w:val="00772425"/>
    <w:rsid w:val="007A0431"/>
    <w:rsid w:val="007A0DA0"/>
    <w:rsid w:val="007A0EF8"/>
    <w:rsid w:val="007B2B3E"/>
    <w:rsid w:val="007D0DE1"/>
    <w:rsid w:val="007D23C4"/>
    <w:rsid w:val="007D7B35"/>
    <w:rsid w:val="007E3303"/>
    <w:rsid w:val="007E4A86"/>
    <w:rsid w:val="007E5A04"/>
    <w:rsid w:val="007F1797"/>
    <w:rsid w:val="007F3627"/>
    <w:rsid w:val="007F4A32"/>
    <w:rsid w:val="008063B9"/>
    <w:rsid w:val="008128A0"/>
    <w:rsid w:val="00813006"/>
    <w:rsid w:val="00816F33"/>
    <w:rsid w:val="008212D7"/>
    <w:rsid w:val="008236AE"/>
    <w:rsid w:val="00831086"/>
    <w:rsid w:val="00845571"/>
    <w:rsid w:val="0084762F"/>
    <w:rsid w:val="00863C07"/>
    <w:rsid w:val="0086451B"/>
    <w:rsid w:val="008742EF"/>
    <w:rsid w:val="00874D14"/>
    <w:rsid w:val="00874FBD"/>
    <w:rsid w:val="00880F09"/>
    <w:rsid w:val="00887793"/>
    <w:rsid w:val="008936B5"/>
    <w:rsid w:val="00895AE7"/>
    <w:rsid w:val="00897774"/>
    <w:rsid w:val="008A1413"/>
    <w:rsid w:val="008A2687"/>
    <w:rsid w:val="008B204D"/>
    <w:rsid w:val="008B7A39"/>
    <w:rsid w:val="008C1880"/>
    <w:rsid w:val="008C76A4"/>
    <w:rsid w:val="008D388C"/>
    <w:rsid w:val="008D5175"/>
    <w:rsid w:val="008E0D01"/>
    <w:rsid w:val="008F244F"/>
    <w:rsid w:val="008F6FDA"/>
    <w:rsid w:val="00907A50"/>
    <w:rsid w:val="0091743B"/>
    <w:rsid w:val="00927432"/>
    <w:rsid w:val="00933F72"/>
    <w:rsid w:val="00946464"/>
    <w:rsid w:val="00961478"/>
    <w:rsid w:val="00965BCE"/>
    <w:rsid w:val="0098560F"/>
    <w:rsid w:val="009A167C"/>
    <w:rsid w:val="009B1D6D"/>
    <w:rsid w:val="009C0949"/>
    <w:rsid w:val="009C1DCD"/>
    <w:rsid w:val="009C4F5A"/>
    <w:rsid w:val="009C7902"/>
    <w:rsid w:val="009D59F1"/>
    <w:rsid w:val="009D7192"/>
    <w:rsid w:val="009D76AC"/>
    <w:rsid w:val="009F511C"/>
    <w:rsid w:val="009F620D"/>
    <w:rsid w:val="00A17B83"/>
    <w:rsid w:val="00A30CA4"/>
    <w:rsid w:val="00A3327F"/>
    <w:rsid w:val="00A3348D"/>
    <w:rsid w:val="00A35262"/>
    <w:rsid w:val="00A36CC9"/>
    <w:rsid w:val="00A36F8D"/>
    <w:rsid w:val="00A40280"/>
    <w:rsid w:val="00A438F1"/>
    <w:rsid w:val="00A44814"/>
    <w:rsid w:val="00A50179"/>
    <w:rsid w:val="00A5577C"/>
    <w:rsid w:val="00A562EB"/>
    <w:rsid w:val="00A657A6"/>
    <w:rsid w:val="00A7052C"/>
    <w:rsid w:val="00A70EBD"/>
    <w:rsid w:val="00A905F5"/>
    <w:rsid w:val="00AB2EFE"/>
    <w:rsid w:val="00AB4BDD"/>
    <w:rsid w:val="00AB7FFA"/>
    <w:rsid w:val="00AC441B"/>
    <w:rsid w:val="00AC66ED"/>
    <w:rsid w:val="00AE2931"/>
    <w:rsid w:val="00AF5A3B"/>
    <w:rsid w:val="00B14779"/>
    <w:rsid w:val="00B1570B"/>
    <w:rsid w:val="00B1647D"/>
    <w:rsid w:val="00B16EE8"/>
    <w:rsid w:val="00B17559"/>
    <w:rsid w:val="00B20776"/>
    <w:rsid w:val="00B30A21"/>
    <w:rsid w:val="00B45CDD"/>
    <w:rsid w:val="00B53765"/>
    <w:rsid w:val="00B701C1"/>
    <w:rsid w:val="00B7080B"/>
    <w:rsid w:val="00B73EA9"/>
    <w:rsid w:val="00B756A8"/>
    <w:rsid w:val="00B80315"/>
    <w:rsid w:val="00B81E87"/>
    <w:rsid w:val="00B82DB7"/>
    <w:rsid w:val="00B843F4"/>
    <w:rsid w:val="00B912A5"/>
    <w:rsid w:val="00BA77CE"/>
    <w:rsid w:val="00BF1750"/>
    <w:rsid w:val="00BF29E4"/>
    <w:rsid w:val="00BF5B65"/>
    <w:rsid w:val="00BF683D"/>
    <w:rsid w:val="00C05BFC"/>
    <w:rsid w:val="00C1204D"/>
    <w:rsid w:val="00C14D7B"/>
    <w:rsid w:val="00C214AC"/>
    <w:rsid w:val="00C233BF"/>
    <w:rsid w:val="00C24144"/>
    <w:rsid w:val="00C31547"/>
    <w:rsid w:val="00C36213"/>
    <w:rsid w:val="00C523A1"/>
    <w:rsid w:val="00C55DB9"/>
    <w:rsid w:val="00C57097"/>
    <w:rsid w:val="00C65C7D"/>
    <w:rsid w:val="00C65EC6"/>
    <w:rsid w:val="00C663F4"/>
    <w:rsid w:val="00C66A96"/>
    <w:rsid w:val="00C77EBB"/>
    <w:rsid w:val="00C83C09"/>
    <w:rsid w:val="00C922DE"/>
    <w:rsid w:val="00CA1CBA"/>
    <w:rsid w:val="00CA2078"/>
    <w:rsid w:val="00CA7725"/>
    <w:rsid w:val="00CB6691"/>
    <w:rsid w:val="00CC6789"/>
    <w:rsid w:val="00CD029A"/>
    <w:rsid w:val="00CD2406"/>
    <w:rsid w:val="00CD6C62"/>
    <w:rsid w:val="00D011A9"/>
    <w:rsid w:val="00D04540"/>
    <w:rsid w:val="00D11AD5"/>
    <w:rsid w:val="00D341E9"/>
    <w:rsid w:val="00D363B4"/>
    <w:rsid w:val="00D37E94"/>
    <w:rsid w:val="00D64D01"/>
    <w:rsid w:val="00D8185B"/>
    <w:rsid w:val="00D819F0"/>
    <w:rsid w:val="00D8339E"/>
    <w:rsid w:val="00DA2910"/>
    <w:rsid w:val="00DA3003"/>
    <w:rsid w:val="00DB7AA4"/>
    <w:rsid w:val="00DC7565"/>
    <w:rsid w:val="00DC7F18"/>
    <w:rsid w:val="00DD2784"/>
    <w:rsid w:val="00DD3DD1"/>
    <w:rsid w:val="00DE25CC"/>
    <w:rsid w:val="00DF7EB4"/>
    <w:rsid w:val="00E07DA8"/>
    <w:rsid w:val="00E10282"/>
    <w:rsid w:val="00E21A62"/>
    <w:rsid w:val="00E22624"/>
    <w:rsid w:val="00E31CB6"/>
    <w:rsid w:val="00E33B45"/>
    <w:rsid w:val="00E45A39"/>
    <w:rsid w:val="00E464BC"/>
    <w:rsid w:val="00E53355"/>
    <w:rsid w:val="00E5586A"/>
    <w:rsid w:val="00E7455D"/>
    <w:rsid w:val="00E92507"/>
    <w:rsid w:val="00E97BB7"/>
    <w:rsid w:val="00EB4873"/>
    <w:rsid w:val="00EB5770"/>
    <w:rsid w:val="00EC211E"/>
    <w:rsid w:val="00EC556C"/>
    <w:rsid w:val="00EC6603"/>
    <w:rsid w:val="00EE2E1B"/>
    <w:rsid w:val="00EE4843"/>
    <w:rsid w:val="00EE6696"/>
    <w:rsid w:val="00EE7F20"/>
    <w:rsid w:val="00EF3227"/>
    <w:rsid w:val="00EF396B"/>
    <w:rsid w:val="00EF6C12"/>
    <w:rsid w:val="00F030D0"/>
    <w:rsid w:val="00F26327"/>
    <w:rsid w:val="00F365C0"/>
    <w:rsid w:val="00F42691"/>
    <w:rsid w:val="00F820FA"/>
    <w:rsid w:val="00F842F5"/>
    <w:rsid w:val="00F84BD2"/>
    <w:rsid w:val="00F90740"/>
    <w:rsid w:val="00F975BF"/>
    <w:rsid w:val="00FA1F4C"/>
    <w:rsid w:val="00FA7F7A"/>
    <w:rsid w:val="00FC08C6"/>
    <w:rsid w:val="00FE10CD"/>
    <w:rsid w:val="00FF1C1D"/>
    <w:rsid w:val="00FF352F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7A0554EB"/>
  <w15:chartTrackingRefBased/>
  <w15:docId w15:val="{7914E9D6-C583-4DA1-9219-8092903C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762F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4762F"/>
    <w:pPr>
      <w:keepNext/>
      <w:numPr>
        <w:numId w:val="9"/>
      </w:numPr>
      <w:tabs>
        <w:tab w:val="clear" w:pos="432"/>
        <w:tab w:val="num" w:pos="360"/>
      </w:tabs>
      <w:spacing w:before="240" w:after="120"/>
      <w:ind w:left="360" w:hanging="360"/>
      <w:outlineLvl w:val="0"/>
    </w:pPr>
    <w:rPr>
      <w:b/>
      <w:caps/>
      <w:sz w:val="24"/>
      <w:szCs w:val="20"/>
    </w:rPr>
  </w:style>
  <w:style w:type="paragraph" w:styleId="Heading2">
    <w:name w:val="heading 2"/>
    <w:basedOn w:val="Normal"/>
    <w:next w:val="Normal"/>
    <w:qFormat/>
    <w:rsid w:val="0084762F"/>
    <w:pPr>
      <w:keepNext/>
      <w:numPr>
        <w:ilvl w:val="1"/>
        <w:numId w:val="9"/>
      </w:numPr>
      <w:tabs>
        <w:tab w:val="clear" w:pos="576"/>
        <w:tab w:val="num" w:pos="792"/>
      </w:tabs>
      <w:spacing w:before="240" w:after="120"/>
      <w:ind w:left="792" w:hanging="432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autoRedefine/>
    <w:qFormat/>
    <w:rsid w:val="0084762F"/>
    <w:pPr>
      <w:keepNext/>
      <w:numPr>
        <w:ilvl w:val="2"/>
        <w:numId w:val="9"/>
      </w:numPr>
      <w:tabs>
        <w:tab w:val="clear" w:pos="720"/>
        <w:tab w:val="left" w:pos="737"/>
        <w:tab w:val="num" w:pos="1440"/>
      </w:tabs>
      <w:spacing w:before="240" w:after="120"/>
      <w:ind w:left="1224" w:hanging="504"/>
      <w:outlineLvl w:val="2"/>
    </w:pPr>
    <w:rPr>
      <w:b/>
      <w:iCs/>
    </w:rPr>
  </w:style>
  <w:style w:type="paragraph" w:styleId="Heading4">
    <w:name w:val="heading 4"/>
    <w:basedOn w:val="Normal"/>
    <w:next w:val="Normal"/>
    <w:autoRedefine/>
    <w:qFormat/>
    <w:rsid w:val="0084762F"/>
    <w:pPr>
      <w:keepNext/>
      <w:numPr>
        <w:ilvl w:val="3"/>
        <w:numId w:val="9"/>
      </w:numPr>
      <w:tabs>
        <w:tab w:val="clear" w:pos="864"/>
        <w:tab w:val="left" w:pos="851"/>
        <w:tab w:val="num" w:pos="2160"/>
      </w:tabs>
      <w:spacing w:before="120" w:after="60"/>
      <w:ind w:left="1728" w:hanging="648"/>
      <w:outlineLvl w:val="3"/>
    </w:pPr>
    <w:rPr>
      <w:rFonts w:ascii="Arial Narrow" w:hAnsi="Arial Narrow"/>
      <w:b/>
      <w:iCs/>
    </w:rPr>
  </w:style>
  <w:style w:type="paragraph" w:styleId="Heading5">
    <w:name w:val="heading 5"/>
    <w:basedOn w:val="Normal"/>
    <w:next w:val="Normal"/>
    <w:qFormat/>
    <w:rsid w:val="0084762F"/>
    <w:pPr>
      <w:keepNext/>
      <w:numPr>
        <w:ilvl w:val="4"/>
        <w:numId w:val="9"/>
      </w:numPr>
      <w:tabs>
        <w:tab w:val="clear" w:pos="1008"/>
        <w:tab w:val="num" w:pos="2520"/>
      </w:tabs>
      <w:ind w:left="2232" w:hanging="792"/>
      <w:jc w:val="both"/>
      <w:outlineLvl w:val="4"/>
    </w:pPr>
    <w:rPr>
      <w:rFonts w:cs="Arial"/>
      <w:b/>
    </w:rPr>
  </w:style>
  <w:style w:type="paragraph" w:styleId="Heading6">
    <w:name w:val="heading 6"/>
    <w:basedOn w:val="Normal"/>
    <w:next w:val="Normal"/>
    <w:qFormat/>
    <w:rsid w:val="0084762F"/>
    <w:pPr>
      <w:keepNext/>
      <w:numPr>
        <w:ilvl w:val="5"/>
        <w:numId w:val="9"/>
      </w:numPr>
      <w:tabs>
        <w:tab w:val="clear" w:pos="1152"/>
        <w:tab w:val="num" w:pos="3240"/>
      </w:tabs>
      <w:spacing w:before="120"/>
      <w:ind w:left="2736" w:hanging="936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84762F"/>
    <w:pPr>
      <w:keepNext/>
      <w:numPr>
        <w:ilvl w:val="6"/>
        <w:numId w:val="9"/>
      </w:numPr>
      <w:tabs>
        <w:tab w:val="clear" w:pos="1296"/>
        <w:tab w:val="num" w:pos="3960"/>
      </w:tabs>
      <w:ind w:left="3240" w:hanging="1080"/>
      <w:jc w:val="both"/>
      <w:outlineLvl w:val="6"/>
    </w:pPr>
    <w:rPr>
      <w:rFonts w:ascii="CRO_Swiss-Normal" w:hAnsi="CRO_Swiss-Normal"/>
      <w:b/>
      <w:szCs w:val="20"/>
      <w:lang w:val="en-GB"/>
    </w:rPr>
  </w:style>
  <w:style w:type="paragraph" w:styleId="Heading8">
    <w:name w:val="heading 8"/>
    <w:basedOn w:val="Normal"/>
    <w:next w:val="Normal"/>
    <w:qFormat/>
    <w:rsid w:val="0084762F"/>
    <w:pPr>
      <w:keepNext/>
      <w:numPr>
        <w:ilvl w:val="7"/>
        <w:numId w:val="9"/>
      </w:numPr>
      <w:tabs>
        <w:tab w:val="clear" w:pos="1440"/>
        <w:tab w:val="num" w:pos="4320"/>
      </w:tabs>
      <w:spacing w:before="120"/>
      <w:ind w:left="3744" w:hanging="1224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84762F"/>
    <w:pPr>
      <w:keepNext/>
      <w:numPr>
        <w:ilvl w:val="8"/>
        <w:numId w:val="9"/>
      </w:numPr>
      <w:tabs>
        <w:tab w:val="clear" w:pos="1584"/>
        <w:tab w:val="num" w:pos="5040"/>
      </w:tabs>
      <w:spacing w:before="120"/>
      <w:ind w:left="4320" w:hanging="1440"/>
      <w:jc w:val="both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4762F"/>
    <w:pPr>
      <w:widowControl w:val="0"/>
      <w:tabs>
        <w:tab w:val="center" w:pos="4451"/>
        <w:tab w:val="right" w:pos="9923"/>
      </w:tabs>
    </w:pPr>
    <w:rPr>
      <w:szCs w:val="20"/>
    </w:rPr>
  </w:style>
  <w:style w:type="paragraph" w:styleId="Footer">
    <w:name w:val="footer"/>
    <w:basedOn w:val="Normal"/>
    <w:link w:val="FooterChar"/>
    <w:rsid w:val="0084762F"/>
    <w:pPr>
      <w:tabs>
        <w:tab w:val="center" w:pos="4961"/>
        <w:tab w:val="right" w:pos="9923"/>
      </w:tabs>
    </w:pPr>
    <w:rPr>
      <w:szCs w:val="20"/>
    </w:rPr>
  </w:style>
  <w:style w:type="paragraph" w:styleId="BodyText">
    <w:name w:val="Body Text"/>
    <w:basedOn w:val="Normal"/>
    <w:rsid w:val="0084762F"/>
    <w:pPr>
      <w:spacing w:after="120"/>
    </w:pPr>
  </w:style>
  <w:style w:type="paragraph" w:styleId="BodyText2">
    <w:name w:val="Body Text 2"/>
    <w:basedOn w:val="Normal"/>
    <w:rPr>
      <w:color w:val="C0C0C0"/>
      <w:sz w:val="20"/>
    </w:rPr>
  </w:style>
  <w:style w:type="paragraph" w:styleId="Caption">
    <w:name w:val="caption"/>
    <w:basedOn w:val="Normal"/>
    <w:next w:val="Normal"/>
    <w:qFormat/>
    <w:rsid w:val="0084762F"/>
    <w:pPr>
      <w:spacing w:before="240" w:after="120"/>
      <w:ind w:firstLine="720"/>
      <w:jc w:val="center"/>
    </w:pPr>
    <w:rPr>
      <w:bCs/>
    </w:rPr>
  </w:style>
  <w:style w:type="character" w:styleId="PageNumber">
    <w:name w:val="page number"/>
    <w:basedOn w:val="DefaultParagraphFont"/>
    <w:rsid w:val="0084762F"/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HTMLCode">
    <w:name w:val="HTML Code"/>
    <w:rPr>
      <w:rFonts w:ascii="Courier New" w:eastAsia="Courier New" w:hAnsi="Courier New" w:cs="Courier New"/>
      <w:sz w:val="20"/>
      <w:szCs w:val="20"/>
    </w:rPr>
  </w:style>
  <w:style w:type="paragraph" w:customStyle="1" w:styleId="Autor">
    <w:name w:val="Autor"/>
    <w:basedOn w:val="Normal"/>
    <w:rsid w:val="0084762F"/>
    <w:pPr>
      <w:framePr w:w="3107" w:h="1486" w:hRule="exact" w:wrap="notBeside" w:vAnchor="page" w:hAnchor="page" w:x="7599" w:y="13042"/>
    </w:pPr>
    <w:rPr>
      <w:kern w:val="20"/>
      <w:sz w:val="20"/>
      <w:szCs w:val="20"/>
    </w:rPr>
  </w:style>
  <w:style w:type="paragraph" w:styleId="BlockText">
    <w:name w:val="Block Text"/>
    <w:basedOn w:val="Normal"/>
    <w:rsid w:val="0084762F"/>
    <w:pPr>
      <w:ind w:left="1100" w:right="79"/>
      <w:jc w:val="both"/>
    </w:pPr>
    <w:rPr>
      <w:i/>
      <w:iCs/>
    </w:rPr>
  </w:style>
  <w:style w:type="character" w:customStyle="1" w:styleId="BodyTextChar">
    <w:name w:val="Body Text Char"/>
    <w:rsid w:val="0084762F"/>
    <w:rPr>
      <w:rFonts w:ascii="Arial" w:hAnsi="Arial"/>
      <w:sz w:val="22"/>
      <w:szCs w:val="24"/>
      <w:lang w:val="hr-HR" w:eastAsia="en-US" w:bidi="ar-SA"/>
    </w:rPr>
  </w:style>
  <w:style w:type="character" w:styleId="FollowedHyperlink">
    <w:name w:val="FollowedHyperlink"/>
    <w:rsid w:val="0084762F"/>
    <w:rPr>
      <w:color w:val="800080"/>
      <w:u w:val="single"/>
    </w:rPr>
  </w:style>
  <w:style w:type="character" w:styleId="Hyperlink">
    <w:name w:val="Hyperlink"/>
    <w:rsid w:val="0084762F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84762F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84762F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84762F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84762F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84762F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84762F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84762F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84762F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84762F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84762F"/>
    <w:pPr>
      <w:spacing w:before="120"/>
    </w:pPr>
    <w:rPr>
      <w:b/>
      <w:sz w:val="24"/>
    </w:rPr>
  </w:style>
  <w:style w:type="paragraph" w:customStyle="1" w:styleId="ListaNumerirana">
    <w:name w:val="Lista Numerirana"/>
    <w:basedOn w:val="Normal"/>
    <w:rsid w:val="0084762F"/>
    <w:pPr>
      <w:numPr>
        <w:numId w:val="10"/>
      </w:numPr>
      <w:tabs>
        <w:tab w:val="clear" w:pos="283"/>
        <w:tab w:val="num" w:pos="360"/>
      </w:tabs>
      <w:spacing w:after="60"/>
      <w:ind w:left="360" w:hanging="360"/>
    </w:pPr>
  </w:style>
  <w:style w:type="paragraph" w:customStyle="1" w:styleId="ListaOznaena">
    <w:name w:val="Lista Označena"/>
    <w:basedOn w:val="Normal"/>
    <w:rsid w:val="0084762F"/>
    <w:pPr>
      <w:numPr>
        <w:numId w:val="11"/>
      </w:numPr>
      <w:tabs>
        <w:tab w:val="clear" w:pos="816"/>
        <w:tab w:val="num" w:pos="360"/>
        <w:tab w:val="left" w:pos="737"/>
      </w:tabs>
      <w:spacing w:after="60"/>
      <w:ind w:left="360" w:hanging="360"/>
    </w:pPr>
  </w:style>
  <w:style w:type="paragraph" w:customStyle="1" w:styleId="ListaOznaena2">
    <w:name w:val="Lista Označena 2"/>
    <w:basedOn w:val="Normal"/>
    <w:autoRedefine/>
    <w:rsid w:val="0084762F"/>
    <w:pPr>
      <w:numPr>
        <w:ilvl w:val="1"/>
        <w:numId w:val="12"/>
      </w:numPr>
      <w:tabs>
        <w:tab w:val="clear" w:pos="1440"/>
        <w:tab w:val="num" w:pos="360"/>
        <w:tab w:val="left" w:pos="1021"/>
      </w:tabs>
      <w:spacing w:after="60"/>
      <w:ind w:left="360"/>
    </w:pPr>
    <w:rPr>
      <w:rFonts w:cs="Arial"/>
      <w:bCs/>
    </w:rPr>
  </w:style>
  <w:style w:type="paragraph" w:styleId="NormalWeb">
    <w:name w:val="Normal (Web)"/>
    <w:basedOn w:val="Normal"/>
    <w:rsid w:val="0084762F"/>
    <w:pPr>
      <w:spacing w:before="100" w:after="100"/>
    </w:pPr>
    <w:rPr>
      <w:rFonts w:ascii="Arial Unicode MS" w:eastAsia="Arial Unicode MS"/>
      <w:sz w:val="24"/>
      <w:lang w:val="en-GB"/>
    </w:rPr>
  </w:style>
  <w:style w:type="character" w:customStyle="1" w:styleId="PersonalComposeStyle">
    <w:name w:val="Personal Compose Style"/>
    <w:rsid w:val="0084762F"/>
    <w:rPr>
      <w:rFonts w:ascii="Arial" w:hAnsi="Arial" w:cs="Arial"/>
      <w:color w:val="auto"/>
      <w:sz w:val="20"/>
    </w:rPr>
  </w:style>
  <w:style w:type="paragraph" w:customStyle="1" w:styleId="TekstOsnovni">
    <w:name w:val="Tekst Osnovni"/>
    <w:basedOn w:val="Normal"/>
    <w:rsid w:val="0084762F"/>
    <w:pPr>
      <w:spacing w:before="60" w:after="120"/>
      <w:ind w:left="454"/>
    </w:pPr>
  </w:style>
  <w:style w:type="paragraph" w:customStyle="1" w:styleId="TekstOsnovniNumerirani">
    <w:name w:val="Tekst Osnovni Numerirani"/>
    <w:basedOn w:val="Normal"/>
    <w:next w:val="TekstOsnovni"/>
    <w:autoRedefine/>
    <w:rsid w:val="0084762F"/>
    <w:pPr>
      <w:numPr>
        <w:numId w:val="13"/>
      </w:numPr>
      <w:tabs>
        <w:tab w:val="clear" w:pos="454"/>
        <w:tab w:val="num" w:pos="360"/>
      </w:tabs>
      <w:spacing w:before="60" w:after="120"/>
      <w:ind w:left="360" w:hanging="360"/>
    </w:pPr>
  </w:style>
  <w:style w:type="paragraph" w:styleId="TOC1">
    <w:name w:val="toc 1"/>
    <w:basedOn w:val="Normal"/>
    <w:next w:val="Normal"/>
    <w:autoRedefine/>
    <w:semiHidden/>
    <w:rsid w:val="0084762F"/>
    <w:pPr>
      <w:tabs>
        <w:tab w:val="right" w:leader="dot" w:pos="9072"/>
      </w:tabs>
      <w:spacing w:before="120"/>
    </w:pPr>
    <w:rPr>
      <w:caps/>
      <w:noProof/>
      <w:color w:val="000000"/>
      <w:sz w:val="16"/>
    </w:rPr>
  </w:style>
  <w:style w:type="paragraph" w:styleId="TOC2">
    <w:name w:val="toc 2"/>
    <w:basedOn w:val="Normal"/>
    <w:next w:val="Normal"/>
    <w:autoRedefine/>
    <w:semiHidden/>
    <w:rsid w:val="0084762F"/>
    <w:pPr>
      <w:spacing w:before="60"/>
      <w:ind w:left="238" w:right="-28"/>
    </w:pPr>
    <w:rPr>
      <w:caps/>
      <w:noProof/>
      <w:color w:val="000000"/>
      <w:sz w:val="16"/>
    </w:rPr>
  </w:style>
  <w:style w:type="paragraph" w:styleId="TOC3">
    <w:name w:val="toc 3"/>
    <w:basedOn w:val="Normal"/>
    <w:next w:val="Normal"/>
    <w:autoRedefine/>
    <w:semiHidden/>
    <w:rsid w:val="0084762F"/>
    <w:pPr>
      <w:tabs>
        <w:tab w:val="right" w:leader="dot" w:pos="9072"/>
      </w:tabs>
      <w:ind w:left="480" w:right="-28"/>
    </w:pPr>
    <w:rPr>
      <w:noProof/>
      <w:sz w:val="16"/>
    </w:rPr>
  </w:style>
  <w:style w:type="paragraph" w:styleId="TOC4">
    <w:name w:val="toc 4"/>
    <w:basedOn w:val="Normal"/>
    <w:next w:val="Normal"/>
    <w:autoRedefine/>
    <w:semiHidden/>
    <w:rsid w:val="0084762F"/>
    <w:pPr>
      <w:tabs>
        <w:tab w:val="left" w:leader="dot" w:pos="9072"/>
      </w:tabs>
      <w:ind w:left="720"/>
    </w:pPr>
    <w:rPr>
      <w:sz w:val="16"/>
    </w:rPr>
  </w:style>
  <w:style w:type="paragraph" w:styleId="TOC5">
    <w:name w:val="toc 5"/>
    <w:basedOn w:val="Normal"/>
    <w:next w:val="Normal"/>
    <w:autoRedefine/>
    <w:semiHidden/>
    <w:rsid w:val="0084762F"/>
    <w:pPr>
      <w:ind w:left="960"/>
    </w:pPr>
  </w:style>
  <w:style w:type="paragraph" w:styleId="TOC6">
    <w:name w:val="toc 6"/>
    <w:basedOn w:val="Normal"/>
    <w:next w:val="Normal"/>
    <w:autoRedefine/>
    <w:semiHidden/>
    <w:rsid w:val="0084762F"/>
    <w:pPr>
      <w:ind w:left="1200"/>
    </w:pPr>
  </w:style>
  <w:style w:type="paragraph" w:styleId="TOC7">
    <w:name w:val="toc 7"/>
    <w:basedOn w:val="Normal"/>
    <w:next w:val="Normal"/>
    <w:autoRedefine/>
    <w:semiHidden/>
    <w:rsid w:val="0084762F"/>
    <w:pPr>
      <w:ind w:left="1440"/>
    </w:pPr>
  </w:style>
  <w:style w:type="paragraph" w:styleId="TOC8">
    <w:name w:val="toc 8"/>
    <w:basedOn w:val="Normal"/>
    <w:next w:val="Normal"/>
    <w:autoRedefine/>
    <w:semiHidden/>
    <w:rsid w:val="0084762F"/>
    <w:pPr>
      <w:ind w:left="1680"/>
    </w:pPr>
  </w:style>
  <w:style w:type="paragraph" w:styleId="TOC9">
    <w:name w:val="toc 9"/>
    <w:basedOn w:val="Normal"/>
    <w:next w:val="Normal"/>
    <w:autoRedefine/>
    <w:semiHidden/>
    <w:rsid w:val="0084762F"/>
    <w:pPr>
      <w:ind w:left="1920"/>
    </w:pPr>
  </w:style>
  <w:style w:type="paragraph" w:styleId="BalloonText">
    <w:name w:val="Balloon Text"/>
    <w:basedOn w:val="Normal"/>
    <w:semiHidden/>
    <w:rsid w:val="006C63F0"/>
    <w:rPr>
      <w:rFonts w:ascii="Tahoma" w:hAnsi="Tahoma" w:cs="Tahoma"/>
      <w:sz w:val="16"/>
      <w:szCs w:val="16"/>
    </w:rPr>
  </w:style>
  <w:style w:type="character" w:customStyle="1" w:styleId="HRaukar">
    <w:name w:val="HRaukar"/>
    <w:semiHidden/>
    <w:rsid w:val="009C7902"/>
    <w:rPr>
      <w:rFonts w:ascii="Arial" w:hAnsi="Arial" w:cs="Arial"/>
      <w:color w:val="000080"/>
      <w:sz w:val="20"/>
      <w:szCs w:val="20"/>
    </w:rPr>
  </w:style>
  <w:style w:type="paragraph" w:customStyle="1" w:styleId="Char">
    <w:name w:val="Char"/>
    <w:basedOn w:val="Normal"/>
    <w:rsid w:val="00DD2784"/>
    <w:pPr>
      <w:tabs>
        <w:tab w:val="num" w:pos="360"/>
      </w:tabs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character" w:customStyle="1" w:styleId="FooterChar">
    <w:name w:val="Footer Char"/>
    <w:link w:val="Footer"/>
    <w:rsid w:val="00F42691"/>
    <w:rPr>
      <w:rFonts w:ascii="Arial" w:hAnsi="Arial"/>
      <w:sz w:val="22"/>
      <w:lang w:eastAsia="en-US"/>
    </w:rPr>
  </w:style>
  <w:style w:type="table" w:styleId="TableGrid">
    <w:name w:val="Table Grid"/>
    <w:basedOn w:val="TableNormal"/>
    <w:uiPriority w:val="59"/>
    <w:rsid w:val="00167A6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F29"/>
    <w:pPr>
      <w:ind w:left="720"/>
      <w:contextualSpacing/>
    </w:pPr>
  </w:style>
  <w:style w:type="character" w:styleId="CommentReference">
    <w:name w:val="annotation reference"/>
    <w:basedOn w:val="DefaultParagraphFont"/>
    <w:rsid w:val="00534E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34E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34EC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34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34EC1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na.esourcing.molgroup.info/ql/home_custom/index.php" TargetMode="External"/><Relationship Id="rId18" Type="http://schemas.openxmlformats.org/officeDocument/2006/relationships/hyperlink" Target="http://www.stsi.h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a.esourcing.molgroup.info/ql/modules/events/events/open_events.php" TargetMode="External"/><Relationship Id="rId17" Type="http://schemas.openxmlformats.org/officeDocument/2006/relationships/hyperlink" Target="http://www.ina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tina.RasicPrimozic@ina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na.hr/default.aspx?id=8982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crosco.com/h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a.esourcing.molgroup.info/ql/home_custom/index.php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4D361.18C243E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Regvar\Application%20Data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DE85C-BC3A-475B-9540-3CB2796E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</Company>
  <LinksUpToDate>false</LinksUpToDate>
  <CharactersWithSpaces>1725</CharactersWithSpaces>
  <SharedDoc>false</SharedDoc>
  <HLinks>
    <vt:vector size="36" baseType="variant">
      <vt:variant>
        <vt:i4>6553698</vt:i4>
      </vt:variant>
      <vt:variant>
        <vt:i4>21</vt:i4>
      </vt:variant>
      <vt:variant>
        <vt:i4>0</vt:i4>
      </vt:variant>
      <vt:variant>
        <vt:i4>5</vt:i4>
      </vt:variant>
      <vt:variant>
        <vt:lpwstr>http://www.ina.hr/</vt:lpwstr>
      </vt:variant>
      <vt:variant>
        <vt:lpwstr/>
      </vt:variant>
      <vt:variant>
        <vt:i4>1245295</vt:i4>
      </vt:variant>
      <vt:variant>
        <vt:i4>18</vt:i4>
      </vt:variant>
      <vt:variant>
        <vt:i4>0</vt:i4>
      </vt:variant>
      <vt:variant>
        <vt:i4>5</vt:i4>
      </vt:variant>
      <vt:variant>
        <vt:lpwstr>mailto:ana.ciceric@ina.hr</vt:lpwstr>
      </vt:variant>
      <vt:variant>
        <vt:lpwstr/>
      </vt:variant>
      <vt:variant>
        <vt:i4>7733291</vt:i4>
      </vt:variant>
      <vt:variant>
        <vt:i4>15</vt:i4>
      </vt:variant>
      <vt:variant>
        <vt:i4>0</vt:i4>
      </vt:variant>
      <vt:variant>
        <vt:i4>5</vt:i4>
      </vt:variant>
      <vt:variant>
        <vt:lpwstr>http://www.ina.hr/default.aspx?id=8982</vt:lpwstr>
      </vt:variant>
      <vt:variant>
        <vt:lpwstr/>
      </vt:variant>
      <vt:variant>
        <vt:i4>7077982</vt:i4>
      </vt:variant>
      <vt:variant>
        <vt:i4>12</vt:i4>
      </vt:variant>
      <vt:variant>
        <vt:i4>0</vt:i4>
      </vt:variant>
      <vt:variant>
        <vt:i4>5</vt:i4>
      </vt:variant>
      <vt:variant>
        <vt:lpwstr>https://ina.esourcing.molgroup.info/ql/home_custom/index.php</vt:lpwstr>
      </vt:variant>
      <vt:variant>
        <vt:lpwstr/>
      </vt:variant>
      <vt:variant>
        <vt:i4>7077982</vt:i4>
      </vt:variant>
      <vt:variant>
        <vt:i4>9</vt:i4>
      </vt:variant>
      <vt:variant>
        <vt:i4>0</vt:i4>
      </vt:variant>
      <vt:variant>
        <vt:i4>5</vt:i4>
      </vt:variant>
      <vt:variant>
        <vt:lpwstr>https://ina.esourcing.molgroup.info/ql/home_custom/index.php</vt:lpwstr>
      </vt:variant>
      <vt:variant>
        <vt:lpwstr/>
      </vt:variant>
      <vt:variant>
        <vt:i4>3604485</vt:i4>
      </vt:variant>
      <vt:variant>
        <vt:i4>6</vt:i4>
      </vt:variant>
      <vt:variant>
        <vt:i4>0</vt:i4>
      </vt:variant>
      <vt:variant>
        <vt:i4>5</vt:i4>
      </vt:variant>
      <vt:variant>
        <vt:lpwstr>https://ina.esourcing.molgroup.info/ql/modules/events/events/open_events.php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cp:lastModifiedBy>Poklepović Neven-Pavao</cp:lastModifiedBy>
  <cp:revision>2</cp:revision>
  <cp:lastPrinted>2017-06-01T10:33:00Z</cp:lastPrinted>
  <dcterms:created xsi:type="dcterms:W3CDTF">2021-04-07T14:00:00Z</dcterms:created>
  <dcterms:modified xsi:type="dcterms:W3CDTF">2021-04-07T14:00:00Z</dcterms:modified>
</cp:coreProperties>
</file>