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E29" w:rsidRPr="005F007F" w:rsidRDefault="00FC6E29" w:rsidP="00FC6E29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tbl>
      <w:tblPr>
        <w:tblW w:w="5495" w:type="dxa"/>
        <w:tblInd w:w="-108" w:type="dxa"/>
        <w:tblLook w:val="04A0" w:firstRow="1" w:lastRow="0" w:firstColumn="1" w:lastColumn="0" w:noHBand="0" w:noVBand="1"/>
      </w:tblPr>
      <w:tblGrid>
        <w:gridCol w:w="5495"/>
      </w:tblGrid>
      <w:tr w:rsidR="00BE36E4" w:rsidRPr="007235C0" w:rsidTr="00BE36E4">
        <w:trPr>
          <w:trHeight w:val="119"/>
        </w:trPr>
        <w:tc>
          <w:tcPr>
            <w:tcW w:w="5495" w:type="dxa"/>
            <w:shd w:val="clear" w:color="auto" w:fill="auto"/>
          </w:tcPr>
          <w:p w:rsidR="00BE36E4" w:rsidRPr="00B95ABB" w:rsidRDefault="00BE36E4" w:rsidP="0004577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</w:tr>
      <w:tr w:rsidR="00BE36E4" w:rsidRPr="007235C0" w:rsidTr="00BE36E4">
        <w:tc>
          <w:tcPr>
            <w:tcW w:w="5495" w:type="dxa"/>
            <w:shd w:val="clear" w:color="auto" w:fill="auto"/>
          </w:tcPr>
          <w:p w:rsidR="00BE36E4" w:rsidRPr="00B95ABB" w:rsidRDefault="00BE36E4" w:rsidP="0004577F">
            <w:pPr>
              <w:rPr>
                <w:sz w:val="18"/>
                <w:szCs w:val="18"/>
                <w:lang w:val="en-US"/>
              </w:rPr>
            </w:pPr>
            <w:r w:rsidRPr="00B95ABB">
              <w:rPr>
                <w:sz w:val="18"/>
                <w:szCs w:val="18"/>
                <w:lang w:val="en-US"/>
              </w:rPr>
              <w:t xml:space="preserve">Procurement </w:t>
            </w:r>
            <w:r>
              <w:rPr>
                <w:sz w:val="18"/>
                <w:szCs w:val="18"/>
                <w:lang w:val="en-US"/>
              </w:rPr>
              <w:t>for E&amp;P</w:t>
            </w:r>
          </w:p>
        </w:tc>
      </w:tr>
      <w:tr w:rsidR="00BE36E4" w:rsidRPr="007235C0" w:rsidTr="00BE36E4">
        <w:trPr>
          <w:trHeight w:val="80"/>
        </w:trPr>
        <w:tc>
          <w:tcPr>
            <w:tcW w:w="5495" w:type="dxa"/>
            <w:shd w:val="clear" w:color="auto" w:fill="auto"/>
          </w:tcPr>
          <w:p w:rsidR="00BE36E4" w:rsidRPr="00B95ABB" w:rsidRDefault="00BE36E4" w:rsidP="0004577F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4E5594" w:rsidRDefault="004E5594" w:rsidP="004E5594">
      <w:pPr>
        <w:rPr>
          <w:sz w:val="18"/>
        </w:rPr>
      </w:pPr>
      <w:r>
        <w:rPr>
          <w:sz w:val="18"/>
        </w:rPr>
        <w:tab/>
      </w:r>
    </w:p>
    <w:p w:rsidR="004E5594" w:rsidRDefault="004E5594" w:rsidP="004E5594">
      <w:pPr>
        <w:rPr>
          <w:sz w:val="18"/>
        </w:rPr>
      </w:pPr>
      <w:r>
        <w:rPr>
          <w:sz w:val="18"/>
        </w:rPr>
        <w:t>Avenija Većeslava Holjevca 10</w:t>
      </w:r>
    </w:p>
    <w:p w:rsidR="004E5594" w:rsidRDefault="004E5594" w:rsidP="004E5594">
      <w:pPr>
        <w:rPr>
          <w:sz w:val="18"/>
        </w:rPr>
      </w:pPr>
      <w:r>
        <w:rPr>
          <w:sz w:val="18"/>
        </w:rPr>
        <w:t>Zagreb 10000</w:t>
      </w:r>
    </w:p>
    <w:p w:rsidR="004E5594" w:rsidRDefault="004E5594" w:rsidP="004E5594">
      <w:pPr>
        <w:rPr>
          <w:sz w:val="2"/>
        </w:rPr>
      </w:pPr>
    </w:p>
    <w:p w:rsidR="004E5594" w:rsidRDefault="004E5594" w:rsidP="004E5594">
      <w:pPr>
        <w:rPr>
          <w:sz w:val="2"/>
        </w:rPr>
        <w:sectPr w:rsidR="004E5594" w:rsidSect="0096396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4E5594" w:rsidRDefault="004E5594" w:rsidP="004E5594">
      <w:pPr>
        <w:rPr>
          <w:sz w:val="18"/>
        </w:rPr>
      </w:pPr>
      <w:r>
        <w:rPr>
          <w:sz w:val="18"/>
        </w:rPr>
        <w:t>Croatia</w:t>
      </w:r>
    </w:p>
    <w:p w:rsidR="004E5594" w:rsidRDefault="004E5594" w:rsidP="004E5594">
      <w:pPr>
        <w:rPr>
          <w:sz w:val="18"/>
        </w:rPr>
      </w:pPr>
      <w:r>
        <w:rPr>
          <w:sz w:val="18"/>
        </w:rPr>
        <w:tab/>
      </w:r>
    </w:p>
    <w:p w:rsidR="004E5594" w:rsidRDefault="001D5A4C" w:rsidP="004E5594">
      <w:pPr>
        <w:rPr>
          <w:sz w:val="18"/>
        </w:rPr>
      </w:pPr>
      <w:r>
        <w:rPr>
          <w:sz w:val="18"/>
        </w:rPr>
        <w:t>Tel:  +385 91 497 2830</w:t>
      </w:r>
    </w:p>
    <w:p w:rsidR="004E5594" w:rsidRDefault="004E5594" w:rsidP="004E5594">
      <w:pPr>
        <w:rPr>
          <w:sz w:val="18"/>
        </w:rPr>
      </w:pPr>
      <w:r>
        <w:rPr>
          <w:sz w:val="18"/>
        </w:rPr>
        <w:tab/>
      </w:r>
    </w:p>
    <w:p w:rsidR="004E5594" w:rsidRDefault="004E5594" w:rsidP="004E5594">
      <w:pPr>
        <w:rPr>
          <w:sz w:val="18"/>
        </w:rPr>
      </w:pPr>
      <w:r>
        <w:rPr>
          <w:sz w:val="18"/>
        </w:rPr>
        <w:tab/>
      </w:r>
    </w:p>
    <w:p w:rsidR="004E5594" w:rsidRDefault="004E5594" w:rsidP="004E5594">
      <w:pPr>
        <w:rPr>
          <w:sz w:val="18"/>
        </w:rPr>
      </w:pPr>
      <w:r>
        <w:rPr>
          <w:sz w:val="18"/>
        </w:rPr>
        <w:tab/>
      </w:r>
    </w:p>
    <w:p w:rsidR="004E5594" w:rsidRDefault="001C6ADD" w:rsidP="004E5594">
      <w:pPr>
        <w:rPr>
          <w:sz w:val="18"/>
        </w:rPr>
      </w:pPr>
      <w:fldSimple w:instr=" FILLIN  \* MERGEFORMAT ">
        <w:r w:rsidR="004E5594">
          <w:rPr>
            <w:sz w:val="18"/>
          </w:rPr>
          <w:t xml:space="preserve">Naš znak - Re:  </w:t>
        </w:r>
      </w:fldSimple>
    </w:p>
    <w:p w:rsidR="004E5594" w:rsidRDefault="004E5594" w:rsidP="004E5594">
      <w:pPr>
        <w:rPr>
          <w:sz w:val="18"/>
        </w:rPr>
      </w:pPr>
      <w:r>
        <w:rPr>
          <w:sz w:val="18"/>
        </w:rPr>
        <w:tab/>
      </w:r>
    </w:p>
    <w:p w:rsidR="004E5594" w:rsidRDefault="001C6ADD" w:rsidP="004E5594">
      <w:pPr>
        <w:rPr>
          <w:sz w:val="18"/>
        </w:rPr>
      </w:pPr>
      <w:fldSimple w:instr=" FILLIN  \* MERGEFORMAT ">
        <w:r w:rsidR="004E5594">
          <w:rPr>
            <w:sz w:val="18"/>
          </w:rPr>
          <w:t xml:space="preserve">Datum - Date: </w:t>
        </w:r>
        <w:r w:rsidR="00BE36E4">
          <w:rPr>
            <w:sz w:val="18"/>
          </w:rPr>
          <w:t>13.04</w:t>
        </w:r>
        <w:r w:rsidR="00F75F14">
          <w:rPr>
            <w:sz w:val="18"/>
          </w:rPr>
          <w:t>.2021</w:t>
        </w:r>
        <w:r w:rsidR="004E5594">
          <w:rPr>
            <w:sz w:val="18"/>
          </w:rPr>
          <w:t xml:space="preserve">.  </w:t>
        </w:r>
      </w:fldSimple>
    </w:p>
    <w:tbl>
      <w:tblPr>
        <w:tblW w:w="396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3960"/>
      </w:tblGrid>
      <w:tr w:rsidR="00BE36E4" w:rsidTr="00BE36E4">
        <w:trPr>
          <w:trHeight w:val="1665"/>
        </w:trPr>
        <w:tc>
          <w:tcPr>
            <w:tcW w:w="3960" w:type="dxa"/>
          </w:tcPr>
          <w:p w:rsidR="00BE36E4" w:rsidRPr="00BF3B2F" w:rsidRDefault="00BE36E4" w:rsidP="0004577F">
            <w:pPr>
              <w:rPr>
                <w:b/>
                <w:sz w:val="10"/>
              </w:rPr>
            </w:pPr>
          </w:p>
          <w:p w:rsidR="00BE36E4" w:rsidRPr="00BF3B2F" w:rsidRDefault="00BE36E4" w:rsidP="0004577F">
            <w:pPr>
              <w:rPr>
                <w:b/>
                <w:sz w:val="20"/>
              </w:rPr>
            </w:pPr>
          </w:p>
        </w:tc>
      </w:tr>
    </w:tbl>
    <w:p w:rsidR="004E5594" w:rsidRDefault="004E5594" w:rsidP="004E5594">
      <w:pPr>
        <w:rPr>
          <w:sz w:val="18"/>
        </w:rPr>
      </w:pPr>
    </w:p>
    <w:p w:rsidR="004E5594" w:rsidRDefault="004E5594" w:rsidP="004E5594">
      <w:pPr>
        <w:rPr>
          <w:sz w:val="18"/>
        </w:rPr>
        <w:sectPr w:rsidR="004E5594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4E5594" w:rsidRDefault="004E5594" w:rsidP="004E5594">
      <w:pPr>
        <w:rPr>
          <w:sz w:val="20"/>
        </w:rPr>
      </w:pPr>
    </w:p>
    <w:p w:rsidR="00FC5782" w:rsidRPr="004F5CB9" w:rsidRDefault="00FC5782" w:rsidP="00FC5782">
      <w:pPr>
        <w:tabs>
          <w:tab w:val="left" w:pos="990"/>
        </w:tabs>
        <w:ind w:right="560"/>
        <w:jc w:val="center"/>
        <w:rPr>
          <w:rFonts w:cs="Arial"/>
        </w:rPr>
      </w:pPr>
      <w:r>
        <w:rPr>
          <w:rFonts w:cs="Arial"/>
          <w:b/>
          <w:bCs/>
        </w:rPr>
        <w:t xml:space="preserve">INVITATION TO TENDERING FOR NEGOTIATED PUBLIC PROCUREMENT PROCEDURE WITH PRIOR PUBLICATION, No. </w:t>
      </w:r>
      <w:r w:rsidR="0066732A" w:rsidRPr="00C14542">
        <w:rPr>
          <w:b/>
          <w:szCs w:val="22"/>
        </w:rPr>
        <w:t>EP</w:t>
      </w:r>
      <w:r w:rsidR="001D5A4C">
        <w:rPr>
          <w:b/>
        </w:rPr>
        <w:t>-</w:t>
      </w:r>
      <w:r w:rsidR="00BE36E4">
        <w:rPr>
          <w:b/>
        </w:rPr>
        <w:t>30/21</w:t>
      </w:r>
      <w:r w:rsidR="001D5A4C">
        <w:rPr>
          <w:b/>
        </w:rPr>
        <w:t>-TČ</w:t>
      </w:r>
      <w:r w:rsidR="0066732A" w:rsidRPr="00C14542">
        <w:rPr>
          <w:b/>
          <w:szCs w:val="22"/>
        </w:rPr>
        <w:t xml:space="preserve"> </w:t>
      </w:r>
    </w:p>
    <w:p w:rsidR="00FC5782" w:rsidRDefault="00FC5782" w:rsidP="00FC5782">
      <w:pPr>
        <w:tabs>
          <w:tab w:val="left" w:pos="990"/>
        </w:tabs>
        <w:ind w:right="560"/>
        <w:jc w:val="both"/>
        <w:rPr>
          <w:rFonts w:cs="Arial"/>
        </w:rPr>
      </w:pPr>
    </w:p>
    <w:p w:rsidR="00FC5782" w:rsidRDefault="00FC5782" w:rsidP="00FC5782">
      <w:pPr>
        <w:tabs>
          <w:tab w:val="left" w:pos="990"/>
        </w:tabs>
        <w:ind w:right="560"/>
        <w:jc w:val="both"/>
        <w:rPr>
          <w:rFonts w:cs="Arial"/>
        </w:rPr>
      </w:pPr>
    </w:p>
    <w:p w:rsidR="00FC5782" w:rsidRDefault="00FC5782" w:rsidP="00FC5782">
      <w:pPr>
        <w:tabs>
          <w:tab w:val="left" w:pos="990"/>
        </w:tabs>
        <w:ind w:right="560"/>
        <w:jc w:val="both"/>
        <w:rPr>
          <w:rFonts w:cs="Arial"/>
        </w:rPr>
      </w:pPr>
    </w:p>
    <w:p w:rsidR="00FC5782" w:rsidRDefault="00FC5782" w:rsidP="00FC5782">
      <w:pPr>
        <w:tabs>
          <w:tab w:val="left" w:pos="567"/>
        </w:tabs>
        <w:ind w:right="560"/>
        <w:jc w:val="both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</w:r>
      <w:proofErr w:type="spellStart"/>
      <w:r w:rsidRPr="0065383D">
        <w:rPr>
          <w:rFonts w:cs="Arial"/>
          <w:u w:val="single"/>
        </w:rPr>
        <w:t>Purchaser</w:t>
      </w:r>
      <w:proofErr w:type="spellEnd"/>
      <w:r>
        <w:rPr>
          <w:rFonts w:cs="Arial"/>
        </w:rPr>
        <w:t xml:space="preserve">: INA INDUSTRIJA NAFTE d.d. </w:t>
      </w:r>
    </w:p>
    <w:p w:rsidR="00FC5782" w:rsidRDefault="00FC5782" w:rsidP="00FC5782">
      <w:pPr>
        <w:tabs>
          <w:tab w:val="left" w:pos="567"/>
        </w:tabs>
        <w:ind w:right="560"/>
        <w:jc w:val="both"/>
        <w:rPr>
          <w:rFonts w:cs="Arial"/>
        </w:rPr>
      </w:pPr>
      <w:r>
        <w:rPr>
          <w:rFonts w:cs="Arial"/>
        </w:rPr>
        <w:tab/>
      </w:r>
      <w:proofErr w:type="spellStart"/>
      <w:r>
        <w:rPr>
          <w:rFonts w:cs="Arial"/>
        </w:rPr>
        <w:t>Procurement</w:t>
      </w:r>
      <w:proofErr w:type="spellEnd"/>
      <w:r>
        <w:rPr>
          <w:rFonts w:cs="Arial"/>
        </w:rPr>
        <w:t>, Avenija Većeslava Holjevca 10, 10 020 Zagreb</w:t>
      </w:r>
    </w:p>
    <w:p w:rsidR="00FC5782" w:rsidRDefault="00FC5782" w:rsidP="00FC5782">
      <w:pPr>
        <w:tabs>
          <w:tab w:val="left" w:pos="567"/>
        </w:tabs>
        <w:ind w:right="560"/>
        <w:jc w:val="both"/>
        <w:rPr>
          <w:rFonts w:cs="Arial"/>
        </w:rPr>
      </w:pPr>
      <w:r>
        <w:rPr>
          <w:rFonts w:cs="Arial"/>
        </w:rPr>
        <w:tab/>
        <w:t>MB: 3586243</w:t>
      </w:r>
    </w:p>
    <w:p w:rsidR="00640506" w:rsidRPr="00970464" w:rsidRDefault="00FC5782" w:rsidP="00640506">
      <w:pPr>
        <w:ind w:left="540"/>
        <w:jc w:val="both"/>
        <w:rPr>
          <w:rFonts w:cs="Arial"/>
          <w:szCs w:val="22"/>
        </w:rPr>
      </w:pPr>
      <w:r w:rsidRPr="00871419">
        <w:rPr>
          <w:rFonts w:cs="Arial"/>
          <w:lang w:val="it-IT"/>
        </w:rPr>
        <w:t xml:space="preserve">e-mail: </w:t>
      </w:r>
      <w:r w:rsidR="001C6ADD">
        <w:fldChar w:fldCharType="begin"/>
      </w:r>
      <w:r w:rsidR="001C6ADD">
        <w:instrText xml:space="preserve"> HYPERLINK "mailto:arijana.rubesa@ina.hr" </w:instrText>
      </w:r>
      <w:r w:rsidR="001C6ADD">
        <w:fldChar w:fldCharType="separate"/>
      </w:r>
      <w:r w:rsidR="001D5A4C">
        <w:rPr>
          <w:rStyle w:val="Hyperlink"/>
          <w:rFonts w:cs="Arial"/>
          <w:lang w:val="it-IT"/>
        </w:rPr>
        <w:t>tajana.cesljas</w:t>
      </w:r>
      <w:r w:rsidR="0066732A" w:rsidRPr="009F1696">
        <w:rPr>
          <w:rStyle w:val="Hyperlink"/>
          <w:rFonts w:cs="Arial"/>
          <w:lang w:val="it-IT"/>
        </w:rPr>
        <w:t>@ina.hr</w:t>
      </w:r>
      <w:r w:rsidR="001C6ADD">
        <w:rPr>
          <w:rStyle w:val="Hyperlink"/>
          <w:rFonts w:cs="Arial"/>
          <w:lang w:val="it-IT"/>
        </w:rPr>
        <w:fldChar w:fldCharType="end"/>
      </w:r>
      <w:r w:rsidR="00640506">
        <w:rPr>
          <w:rFonts w:cs="Arial"/>
          <w:lang w:val="it-IT"/>
        </w:rPr>
        <w:t>,</w:t>
      </w:r>
      <w:r w:rsidR="0066732A">
        <w:rPr>
          <w:rFonts w:cs="Arial"/>
          <w:lang w:val="it-IT"/>
        </w:rPr>
        <w:t xml:space="preserve"> </w:t>
      </w:r>
      <w:proofErr w:type="spellStart"/>
      <w:r w:rsidR="001D5A4C">
        <w:rPr>
          <w:rStyle w:val="Hyperlink"/>
          <w:rFonts w:cs="Arial"/>
          <w:color w:val="auto"/>
          <w:szCs w:val="22"/>
          <w:u w:val="none"/>
        </w:rPr>
        <w:t>phone</w:t>
      </w:r>
      <w:proofErr w:type="spellEnd"/>
      <w:r w:rsidR="001D5A4C">
        <w:rPr>
          <w:rStyle w:val="Hyperlink"/>
          <w:rFonts w:cs="Arial"/>
          <w:color w:val="auto"/>
          <w:szCs w:val="22"/>
          <w:u w:val="none"/>
        </w:rPr>
        <w:t>: +385 91 497 2830</w:t>
      </w:r>
    </w:p>
    <w:p w:rsidR="00FC5782" w:rsidRPr="00871419" w:rsidRDefault="00FC5782" w:rsidP="00FC5782">
      <w:pPr>
        <w:ind w:left="568" w:right="560"/>
        <w:jc w:val="both"/>
        <w:rPr>
          <w:rFonts w:cs="Arial"/>
          <w:lang w:val="it-IT"/>
        </w:rPr>
      </w:pPr>
    </w:p>
    <w:p w:rsidR="00FC5782" w:rsidRPr="00F75F14" w:rsidRDefault="00FC5782" w:rsidP="00FC5782">
      <w:pPr>
        <w:tabs>
          <w:tab w:val="left" w:pos="567"/>
        </w:tabs>
        <w:ind w:left="567" w:right="560" w:hanging="567"/>
        <w:jc w:val="both"/>
        <w:rPr>
          <w:rFonts w:cs="Arial"/>
          <w:b/>
          <w:lang w:val="en-GB"/>
        </w:rPr>
      </w:pPr>
      <w:r>
        <w:rPr>
          <w:rFonts w:cs="Arial"/>
          <w:lang w:val="en-GB"/>
        </w:rPr>
        <w:t>2.</w:t>
      </w:r>
      <w:r>
        <w:rPr>
          <w:rFonts w:cs="Arial"/>
          <w:lang w:val="en-GB"/>
        </w:rPr>
        <w:tab/>
      </w:r>
      <w:r w:rsidRPr="0065383D">
        <w:rPr>
          <w:rFonts w:cs="Arial"/>
          <w:u w:val="single"/>
          <w:lang w:val="en-GB"/>
        </w:rPr>
        <w:t>Procurement subject</w:t>
      </w:r>
      <w:r w:rsidRPr="003F30D6">
        <w:rPr>
          <w:rFonts w:cs="Arial"/>
          <w:lang w:val="en-GB"/>
        </w:rPr>
        <w:t xml:space="preserve">: </w:t>
      </w:r>
      <w:bookmarkStart w:id="0" w:name="_GoBack"/>
      <w:r w:rsidR="00F75F14" w:rsidRPr="00F75F14">
        <w:rPr>
          <w:rFonts w:cs="Arial"/>
          <w:b/>
          <w:lang w:val="en-GB"/>
        </w:rPr>
        <w:t>S</w:t>
      </w:r>
      <w:r w:rsidR="001D5A4C" w:rsidRPr="00F75F14">
        <w:rPr>
          <w:rFonts w:cs="Arial"/>
          <w:b/>
          <w:lang w:val="en-GB"/>
        </w:rPr>
        <w:t xml:space="preserve">pare parts for </w:t>
      </w:r>
      <w:r w:rsidR="00BE36E4">
        <w:rPr>
          <w:rFonts w:cs="Arial"/>
          <w:b/>
          <w:lang w:val="en-GB"/>
        </w:rPr>
        <w:t>gas engines Waukesha</w:t>
      </w:r>
      <w:bookmarkEnd w:id="0"/>
    </w:p>
    <w:p w:rsidR="00FC5782" w:rsidRDefault="00FC5782" w:rsidP="00FC5782">
      <w:pPr>
        <w:tabs>
          <w:tab w:val="left" w:pos="567"/>
        </w:tabs>
        <w:ind w:right="560"/>
        <w:jc w:val="both"/>
        <w:rPr>
          <w:rFonts w:cs="Arial"/>
          <w:lang w:val="en-GB"/>
        </w:rPr>
      </w:pPr>
    </w:p>
    <w:p w:rsidR="00FC5782" w:rsidRPr="003F30D6" w:rsidRDefault="00FC5782" w:rsidP="00FC5782">
      <w:pPr>
        <w:tabs>
          <w:tab w:val="left" w:pos="567"/>
        </w:tabs>
        <w:ind w:left="567" w:right="560" w:hanging="567"/>
        <w:jc w:val="both"/>
        <w:rPr>
          <w:rFonts w:cs="Arial"/>
          <w:lang w:val="en-GB"/>
        </w:rPr>
      </w:pPr>
      <w:r>
        <w:rPr>
          <w:rFonts w:cs="Arial"/>
          <w:lang w:val="en-GB"/>
        </w:rPr>
        <w:t>3.</w:t>
      </w:r>
      <w:r>
        <w:rPr>
          <w:rFonts w:cs="Arial"/>
          <w:lang w:val="en-GB"/>
        </w:rPr>
        <w:tab/>
      </w:r>
      <w:r w:rsidRPr="0065383D">
        <w:rPr>
          <w:rFonts w:cs="Arial"/>
          <w:u w:val="single"/>
          <w:lang w:val="en-GB"/>
        </w:rPr>
        <w:t>Place and time of delivery</w:t>
      </w:r>
      <w:r>
        <w:rPr>
          <w:rFonts w:cs="Arial"/>
          <w:lang w:val="en-GB"/>
        </w:rPr>
        <w:t xml:space="preserve">: </w:t>
      </w:r>
      <w:r w:rsidR="001D5A4C">
        <w:rPr>
          <w:rFonts w:cs="Arial"/>
          <w:lang w:val="en-GB"/>
        </w:rPr>
        <w:t xml:space="preserve">DDP Warehouse </w:t>
      </w:r>
      <w:proofErr w:type="spellStart"/>
      <w:r w:rsidR="001D5A4C">
        <w:rPr>
          <w:rFonts w:cs="Arial"/>
          <w:lang w:val="en-GB"/>
        </w:rPr>
        <w:t>Graberje</w:t>
      </w:r>
      <w:proofErr w:type="spellEnd"/>
      <w:r w:rsidR="001D5A4C">
        <w:rPr>
          <w:rFonts w:cs="Arial"/>
          <w:lang w:val="en-GB"/>
        </w:rPr>
        <w:t xml:space="preserve"> </w:t>
      </w:r>
      <w:proofErr w:type="spellStart"/>
      <w:r w:rsidR="001D5A4C">
        <w:rPr>
          <w:rFonts w:cs="Arial"/>
          <w:lang w:val="en-GB"/>
        </w:rPr>
        <w:t>Ivanićko</w:t>
      </w:r>
      <w:proofErr w:type="spellEnd"/>
      <w:r w:rsidR="001D5A4C">
        <w:rPr>
          <w:rFonts w:cs="Arial"/>
          <w:lang w:val="en-GB"/>
        </w:rPr>
        <w:t>– as soon as possible after receipt of call off in period of 2 years</w:t>
      </w:r>
    </w:p>
    <w:p w:rsidR="00FC5782" w:rsidRDefault="00FC5782" w:rsidP="00FC5782">
      <w:pPr>
        <w:tabs>
          <w:tab w:val="left" w:pos="567"/>
        </w:tabs>
        <w:rPr>
          <w:lang w:val="en-GB"/>
        </w:rPr>
      </w:pPr>
    </w:p>
    <w:p w:rsidR="00FC5782" w:rsidRDefault="00FC5782" w:rsidP="00F75F14">
      <w:pPr>
        <w:tabs>
          <w:tab w:val="left" w:pos="567"/>
        </w:tabs>
        <w:ind w:left="567" w:hanging="567"/>
        <w:rPr>
          <w:lang w:val="en-GB"/>
        </w:rPr>
      </w:pPr>
      <w:r>
        <w:rPr>
          <w:lang w:val="en-GB"/>
        </w:rPr>
        <w:t>4.</w:t>
      </w:r>
      <w:r>
        <w:rPr>
          <w:lang w:val="en-GB"/>
        </w:rPr>
        <w:tab/>
      </w:r>
      <w:r w:rsidRPr="0065383D">
        <w:rPr>
          <w:u w:val="single"/>
          <w:lang w:val="en-GB"/>
        </w:rPr>
        <w:t xml:space="preserve">Deadline for submission of </w:t>
      </w:r>
      <w:r>
        <w:rPr>
          <w:u w:val="single"/>
          <w:lang w:val="en-GB"/>
        </w:rPr>
        <w:t xml:space="preserve">electronic </w:t>
      </w:r>
      <w:r w:rsidRPr="0065383D">
        <w:rPr>
          <w:u w:val="single"/>
          <w:lang w:val="en-GB"/>
        </w:rPr>
        <w:t>request for participation</w:t>
      </w:r>
      <w:r>
        <w:rPr>
          <w:lang w:val="en-GB"/>
        </w:rPr>
        <w:t xml:space="preserve">: </w:t>
      </w:r>
      <w:r w:rsidR="00BE36E4">
        <w:rPr>
          <w:lang w:val="en-GB"/>
        </w:rPr>
        <w:t>May</w:t>
      </w:r>
      <w:r w:rsidR="001D5A4C">
        <w:rPr>
          <w:lang w:val="en-GB"/>
        </w:rPr>
        <w:t xml:space="preserve"> </w:t>
      </w:r>
      <w:r w:rsidR="00BE36E4">
        <w:rPr>
          <w:lang w:val="en-GB"/>
        </w:rPr>
        <w:t>7</w:t>
      </w:r>
      <w:r w:rsidR="00F75F14" w:rsidRPr="00F75F14">
        <w:rPr>
          <w:vertAlign w:val="superscript"/>
          <w:lang w:val="en-GB"/>
        </w:rPr>
        <w:t>th</w:t>
      </w:r>
      <w:r w:rsidR="001D5A4C">
        <w:rPr>
          <w:lang w:val="en-GB"/>
        </w:rPr>
        <w:t xml:space="preserve">, </w:t>
      </w:r>
      <w:r w:rsidRPr="00FC5782">
        <w:rPr>
          <w:lang w:val="en-GB"/>
        </w:rPr>
        <w:t>20</w:t>
      </w:r>
      <w:r w:rsidR="00EF5264">
        <w:rPr>
          <w:lang w:val="en-GB"/>
        </w:rPr>
        <w:t>2</w:t>
      </w:r>
      <w:r w:rsidR="00F75F14">
        <w:rPr>
          <w:lang w:val="en-GB"/>
        </w:rPr>
        <w:t>1</w:t>
      </w:r>
      <w:r w:rsidRPr="00FC5782">
        <w:rPr>
          <w:lang w:val="en-GB"/>
        </w:rPr>
        <w:t xml:space="preserve"> till 1</w:t>
      </w:r>
      <w:r w:rsidR="002C5379">
        <w:rPr>
          <w:lang w:val="en-GB"/>
        </w:rPr>
        <w:t>2</w:t>
      </w:r>
      <w:r w:rsidRPr="00FC5782">
        <w:rPr>
          <w:lang w:val="en-GB"/>
        </w:rPr>
        <w:t xml:space="preserve">:00 </w:t>
      </w:r>
      <w:r w:rsidR="001D5A4C">
        <w:rPr>
          <w:lang w:val="en-GB"/>
        </w:rPr>
        <w:t>o’clock</w:t>
      </w:r>
    </w:p>
    <w:p w:rsidR="00FC5782" w:rsidRDefault="00FC5782" w:rsidP="00FC5782">
      <w:pPr>
        <w:tabs>
          <w:tab w:val="left" w:pos="567"/>
        </w:tabs>
        <w:rPr>
          <w:lang w:val="en-GB"/>
        </w:rPr>
      </w:pPr>
    </w:p>
    <w:p w:rsidR="007C1D33" w:rsidRDefault="00FC5782" w:rsidP="007C1D33">
      <w:pPr>
        <w:tabs>
          <w:tab w:val="left" w:pos="567"/>
        </w:tabs>
        <w:rPr>
          <w:lang w:val="en-GB"/>
        </w:rPr>
      </w:pPr>
      <w:r>
        <w:rPr>
          <w:lang w:val="en-GB"/>
        </w:rPr>
        <w:t xml:space="preserve">5. </w:t>
      </w:r>
      <w:r>
        <w:rPr>
          <w:lang w:val="en-GB"/>
        </w:rPr>
        <w:tab/>
      </w:r>
      <w:r w:rsidR="007C1D33">
        <w:rPr>
          <w:u w:val="single"/>
          <w:lang w:val="en-GB"/>
        </w:rPr>
        <w:t xml:space="preserve">No. and date of announcement in </w:t>
      </w:r>
      <w:r w:rsidR="007C1D33">
        <w:rPr>
          <w:rFonts w:cs="Arial"/>
          <w:u w:val="single"/>
        </w:rPr>
        <w:t xml:space="preserve">Electronic </w:t>
      </w:r>
      <w:proofErr w:type="spellStart"/>
      <w:r w:rsidR="007C1D33">
        <w:rPr>
          <w:rFonts w:cs="Arial"/>
          <w:u w:val="single"/>
        </w:rPr>
        <w:t>Public</w:t>
      </w:r>
      <w:proofErr w:type="spellEnd"/>
      <w:r w:rsidR="007C1D33">
        <w:rPr>
          <w:rFonts w:cs="Arial"/>
          <w:u w:val="single"/>
        </w:rPr>
        <w:t xml:space="preserve"> </w:t>
      </w:r>
      <w:proofErr w:type="spellStart"/>
      <w:r w:rsidR="007C1D33">
        <w:rPr>
          <w:rFonts w:cs="Arial"/>
          <w:u w:val="single"/>
        </w:rPr>
        <w:t>Procurement</w:t>
      </w:r>
      <w:proofErr w:type="spellEnd"/>
      <w:r w:rsidR="007C1D33">
        <w:rPr>
          <w:rFonts w:cs="Arial"/>
          <w:u w:val="single"/>
        </w:rPr>
        <w:t xml:space="preserve"> </w:t>
      </w:r>
      <w:proofErr w:type="spellStart"/>
      <w:r w:rsidR="007C1D33">
        <w:rPr>
          <w:rFonts w:cs="Arial"/>
          <w:u w:val="single"/>
        </w:rPr>
        <w:t>Classifieds</w:t>
      </w:r>
      <w:proofErr w:type="spellEnd"/>
      <w:r w:rsidR="007C1D33">
        <w:rPr>
          <w:lang w:val="en-GB"/>
        </w:rPr>
        <w:t xml:space="preserve">: </w:t>
      </w:r>
    </w:p>
    <w:p w:rsidR="007C1D33" w:rsidRDefault="00F75F14" w:rsidP="007C1D33">
      <w:pPr>
        <w:tabs>
          <w:tab w:val="left" w:pos="567"/>
        </w:tabs>
        <w:ind w:left="567"/>
        <w:rPr>
          <w:rStyle w:val="op-site-subtitle2"/>
          <w:rFonts w:cs="Arial"/>
          <w:szCs w:val="22"/>
          <w:lang w:val="en"/>
        </w:rPr>
      </w:pPr>
      <w:r w:rsidRPr="00D53CC7">
        <w:rPr>
          <w:rFonts w:cs="Arial"/>
          <w:szCs w:val="22"/>
        </w:rPr>
        <w:t>2021/S 0F5-0</w:t>
      </w:r>
      <w:r w:rsidR="00BE36E4">
        <w:rPr>
          <w:rFonts w:cs="Arial"/>
          <w:szCs w:val="22"/>
        </w:rPr>
        <w:t>013262</w:t>
      </w:r>
      <w:r w:rsidRPr="00D53CC7">
        <w:rPr>
          <w:rFonts w:cs="Arial"/>
          <w:szCs w:val="22"/>
        </w:rPr>
        <w:t xml:space="preserve"> </w:t>
      </w:r>
      <w:proofErr w:type="spellStart"/>
      <w:r w:rsidR="007C1D33">
        <w:rPr>
          <w:lang w:val="en-GB"/>
        </w:rPr>
        <w:t>dtd</w:t>
      </w:r>
      <w:proofErr w:type="spellEnd"/>
      <w:r>
        <w:rPr>
          <w:lang w:val="en-GB"/>
        </w:rPr>
        <w:t xml:space="preserve"> </w:t>
      </w:r>
      <w:r w:rsidR="00BE36E4">
        <w:rPr>
          <w:lang w:val="en-GB"/>
        </w:rPr>
        <w:t>April</w:t>
      </w:r>
      <w:r w:rsidR="007C1D33">
        <w:rPr>
          <w:lang w:val="en-GB"/>
        </w:rPr>
        <w:t xml:space="preserve"> </w:t>
      </w:r>
      <w:r w:rsidR="00BE36E4">
        <w:rPr>
          <w:lang w:val="en-GB"/>
        </w:rPr>
        <w:t>9</w:t>
      </w:r>
      <w:r w:rsidR="007C1D33">
        <w:rPr>
          <w:vertAlign w:val="superscript"/>
          <w:lang w:val="en-GB"/>
        </w:rPr>
        <w:t>th</w:t>
      </w:r>
      <w:r w:rsidR="007C1D33">
        <w:rPr>
          <w:lang w:val="en-GB"/>
        </w:rPr>
        <w:t>, 20</w:t>
      </w:r>
      <w:r>
        <w:rPr>
          <w:lang w:val="en-GB"/>
        </w:rPr>
        <w:t>21</w:t>
      </w:r>
      <w:r w:rsidR="007C1D33">
        <w:rPr>
          <w:lang w:val="en-GB"/>
        </w:rPr>
        <w:t xml:space="preserve"> and in TED (Tender Electronic Daily - </w:t>
      </w:r>
      <w:r w:rsidR="007C1D33">
        <w:rPr>
          <w:rStyle w:val="op-site-subtitle2"/>
          <w:rFonts w:cs="Arial"/>
          <w:szCs w:val="22"/>
          <w:lang w:val="en"/>
        </w:rPr>
        <w:t xml:space="preserve">Supplement to the Official Journal of the EU) No. </w:t>
      </w:r>
      <w:r w:rsidRPr="00D53CC7">
        <w:rPr>
          <w:rFonts w:cs="Arial"/>
          <w:szCs w:val="22"/>
        </w:rPr>
        <w:t>2021/S 0</w:t>
      </w:r>
      <w:r w:rsidR="00BE36E4">
        <w:rPr>
          <w:rFonts w:cs="Arial"/>
          <w:szCs w:val="22"/>
        </w:rPr>
        <w:t>69-176800</w:t>
      </w:r>
      <w:r w:rsidRPr="00D53CC7">
        <w:rPr>
          <w:rFonts w:cs="Arial"/>
          <w:szCs w:val="22"/>
        </w:rPr>
        <w:t xml:space="preserve"> </w:t>
      </w:r>
      <w:proofErr w:type="spellStart"/>
      <w:r w:rsidR="007C1D33">
        <w:rPr>
          <w:rStyle w:val="op-site-subtitle2"/>
          <w:rFonts w:cs="Arial"/>
          <w:szCs w:val="22"/>
          <w:lang w:val="en"/>
        </w:rPr>
        <w:t>dtd</w:t>
      </w:r>
      <w:proofErr w:type="spellEnd"/>
      <w:r w:rsidR="007C1D33">
        <w:rPr>
          <w:rStyle w:val="op-site-subtitle2"/>
          <w:rFonts w:cs="Arial"/>
          <w:szCs w:val="22"/>
          <w:lang w:val="en"/>
        </w:rPr>
        <w:t xml:space="preserve"> </w:t>
      </w:r>
      <w:r w:rsidR="00BE36E4">
        <w:rPr>
          <w:rStyle w:val="op-site-subtitle2"/>
          <w:rFonts w:cs="Arial"/>
          <w:szCs w:val="22"/>
          <w:lang w:val="en"/>
        </w:rPr>
        <w:t>April</w:t>
      </w:r>
      <w:r w:rsidR="007C1D33">
        <w:rPr>
          <w:rStyle w:val="op-site-subtitle2"/>
          <w:rFonts w:cs="Arial"/>
          <w:szCs w:val="22"/>
          <w:lang w:val="en"/>
        </w:rPr>
        <w:t xml:space="preserve"> </w:t>
      </w:r>
      <w:r>
        <w:rPr>
          <w:rStyle w:val="op-site-subtitle2"/>
          <w:rFonts w:cs="Arial"/>
          <w:szCs w:val="22"/>
          <w:lang w:val="en"/>
        </w:rPr>
        <w:t>9</w:t>
      </w:r>
      <w:r w:rsidR="007C1D33">
        <w:rPr>
          <w:rStyle w:val="op-site-subtitle2"/>
          <w:rFonts w:cs="Arial"/>
          <w:szCs w:val="22"/>
          <w:vertAlign w:val="superscript"/>
          <w:lang w:val="en"/>
        </w:rPr>
        <w:t>th</w:t>
      </w:r>
      <w:r w:rsidR="007C1D33">
        <w:rPr>
          <w:rStyle w:val="op-site-subtitle2"/>
          <w:rFonts w:cs="Arial"/>
          <w:szCs w:val="22"/>
          <w:lang w:val="en"/>
        </w:rPr>
        <w:t xml:space="preserve">, </w:t>
      </w:r>
      <w:r>
        <w:rPr>
          <w:rStyle w:val="op-site-subtitle2"/>
          <w:rFonts w:cs="Arial"/>
          <w:szCs w:val="22"/>
          <w:lang w:val="en"/>
        </w:rPr>
        <w:t>2021.</w:t>
      </w:r>
    </w:p>
    <w:p w:rsidR="007C1D33" w:rsidRDefault="007C1D33" w:rsidP="007C1D33">
      <w:pPr>
        <w:tabs>
          <w:tab w:val="left" w:pos="567"/>
        </w:tabs>
        <w:ind w:left="567"/>
        <w:rPr>
          <w:rStyle w:val="op-site-subtitle2"/>
          <w:rFonts w:cs="Arial"/>
          <w:szCs w:val="22"/>
          <w:lang w:val="en"/>
        </w:rPr>
      </w:pPr>
    </w:p>
    <w:p w:rsidR="007C1D33" w:rsidRDefault="007C1D33" w:rsidP="007C1D33">
      <w:pPr>
        <w:tabs>
          <w:tab w:val="left" w:pos="567"/>
        </w:tabs>
        <w:ind w:left="567"/>
        <w:rPr>
          <w:lang w:val="en-GB"/>
        </w:rPr>
      </w:pPr>
      <w:r>
        <w:rPr>
          <w:rStyle w:val="op-site-subtitle2"/>
          <w:rFonts w:cs="Arial"/>
          <w:szCs w:val="22"/>
          <w:lang w:val="en"/>
        </w:rPr>
        <w:t xml:space="preserve">Final tenders will be public </w:t>
      </w:r>
      <w:r w:rsidR="00BE36E4">
        <w:rPr>
          <w:rStyle w:val="op-site-subtitle2"/>
          <w:rFonts w:cs="Arial"/>
          <w:szCs w:val="22"/>
          <w:lang w:val="en"/>
        </w:rPr>
        <w:t>opened</w:t>
      </w:r>
      <w:r>
        <w:rPr>
          <w:rStyle w:val="op-site-subtitle2"/>
          <w:rFonts w:cs="Arial"/>
          <w:szCs w:val="22"/>
          <w:lang w:val="en"/>
        </w:rPr>
        <w:t>.</w:t>
      </w:r>
    </w:p>
    <w:p w:rsidR="004E5594" w:rsidRPr="002D44E7" w:rsidRDefault="004E5594" w:rsidP="007C1D33">
      <w:pPr>
        <w:tabs>
          <w:tab w:val="left" w:pos="567"/>
        </w:tabs>
        <w:rPr>
          <w:lang w:val="en-GB"/>
        </w:rPr>
      </w:pPr>
    </w:p>
    <w:p w:rsidR="004E5594" w:rsidRPr="002D44E7" w:rsidRDefault="004E5594" w:rsidP="004E5594">
      <w:pPr>
        <w:rPr>
          <w:lang w:val="en-GB"/>
        </w:rPr>
      </w:pPr>
    </w:p>
    <w:p w:rsidR="00FC6E29" w:rsidRPr="00963967" w:rsidRDefault="00FC6E29" w:rsidP="00FC6E29">
      <w:pPr>
        <w:rPr>
          <w:sz w:val="20"/>
          <w:szCs w:val="20"/>
        </w:rPr>
      </w:pPr>
    </w:p>
    <w:p w:rsidR="008055F8" w:rsidRPr="00B656C3" w:rsidRDefault="008055F8" w:rsidP="00FC6E29">
      <w:pPr>
        <w:rPr>
          <w:sz w:val="20"/>
          <w:szCs w:val="20"/>
        </w:rPr>
      </w:pPr>
    </w:p>
    <w:sectPr w:rsidR="008055F8" w:rsidRPr="00B656C3" w:rsidSect="003B0A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8E9" w:rsidRDefault="005C18E9" w:rsidP="00C11370">
      <w:r>
        <w:separator/>
      </w:r>
    </w:p>
  </w:endnote>
  <w:endnote w:type="continuationSeparator" w:id="0">
    <w:p w:rsidR="005C18E9" w:rsidRDefault="005C18E9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594" w:rsidRDefault="004E5594">
    <w:pPr>
      <w:pStyle w:val="Footer"/>
      <w:rPr>
        <w:sz w:val="2"/>
      </w:rPr>
    </w:pPr>
  </w:p>
  <w:p w:rsidR="004E5594" w:rsidRDefault="004E5594">
    <w:pPr>
      <w:pStyle w:val="Footer"/>
      <w:rPr>
        <w:sz w:val="2"/>
      </w:rPr>
    </w:pPr>
  </w:p>
  <w:p w:rsidR="004E5594" w:rsidRPr="000164F0" w:rsidRDefault="004E5594">
    <w:pPr>
      <w:pStyle w:val="Footer"/>
      <w:rPr>
        <w:sz w:val="8"/>
        <w:szCs w:val="8"/>
      </w:rPr>
    </w:pPr>
  </w:p>
  <w:p w:rsidR="004E5594" w:rsidRDefault="004E5594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4E5594" w:rsidRDefault="004E5594">
    <w:pPr>
      <w:pStyle w:val="Footer"/>
      <w:rPr>
        <w:sz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98"/>
      <w:gridCol w:w="1554"/>
      <w:gridCol w:w="2225"/>
      <w:gridCol w:w="1528"/>
      <w:gridCol w:w="2159"/>
    </w:tblGrid>
    <w:tr w:rsidR="00BE36E4" w:rsidRPr="002B598A" w:rsidTr="00BD022A">
      <w:trPr>
        <w:cantSplit/>
        <w:trHeight w:val="181"/>
      </w:trPr>
      <w:tc>
        <w:tcPr>
          <w:tcW w:w="1998" w:type="dxa"/>
          <w:vMerge w:val="restart"/>
          <w:tcBorders>
            <w:top w:val="single" w:sz="4" w:space="0" w:color="auto"/>
            <w:left w:val="nil"/>
            <w:right w:val="nil"/>
          </w:tcBorders>
        </w:tcPr>
        <w:p w:rsidR="00BE36E4" w:rsidRPr="002B598A" w:rsidRDefault="00BE36E4" w:rsidP="00BE36E4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:rsidR="00BE36E4" w:rsidRPr="002B598A" w:rsidRDefault="00BE36E4" w:rsidP="00BE36E4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:rsidR="00BE36E4" w:rsidRPr="002B598A" w:rsidRDefault="00BE36E4" w:rsidP="00BE36E4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:rsidR="00BE36E4" w:rsidRPr="002B598A" w:rsidRDefault="00BE36E4" w:rsidP="00BE36E4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-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:rsidR="00BE36E4" w:rsidRPr="002B598A" w:rsidRDefault="00BE36E4" w:rsidP="00BE36E4">
          <w:pPr>
            <w:pStyle w:val="Footer"/>
            <w:ind w:right="-72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-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 w:rsidRPr="002B598A">
            <w:rPr>
              <w:rFonts w:cs="Arial"/>
              <w:sz w:val="11"/>
              <w:szCs w:val="11"/>
            </w:rPr>
            <w:t xml:space="preserve"> +385(1)6450000</w:t>
          </w:r>
        </w:p>
        <w:p w:rsidR="00BE36E4" w:rsidRPr="002B598A" w:rsidRDefault="00BE36E4" w:rsidP="00BE36E4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Faks - </w:t>
          </w:r>
          <w:r w:rsidRPr="002B598A">
            <w:rPr>
              <w:rFonts w:cs="Arial"/>
              <w:i/>
              <w:iCs/>
              <w:sz w:val="11"/>
              <w:szCs w:val="11"/>
            </w:rPr>
            <w:t>Fax</w:t>
          </w:r>
          <w:r w:rsidRPr="002B598A">
            <w:rPr>
              <w:rFonts w:cs="Arial"/>
              <w:sz w:val="11"/>
              <w:szCs w:val="11"/>
            </w:rPr>
            <w:t xml:space="preserve"> + 385(1)6452100</w:t>
          </w:r>
        </w:p>
      </w:tc>
      <w:tc>
        <w:tcPr>
          <w:tcW w:w="155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BE36E4" w:rsidRPr="002B598A" w:rsidRDefault="00BE36E4" w:rsidP="00BE36E4">
          <w:pPr>
            <w:pStyle w:val="Footer"/>
            <w:ind w:left="-108"/>
            <w:rPr>
              <w:sz w:val="10"/>
              <w:szCs w:val="10"/>
            </w:rPr>
          </w:pPr>
          <w:r w:rsidRPr="002B598A">
            <w:rPr>
              <w:rFonts w:cs="Arial"/>
              <w:sz w:val="10"/>
              <w:szCs w:val="10"/>
            </w:rPr>
            <w:t xml:space="preserve">Banka - </w:t>
          </w:r>
          <w:r w:rsidRPr="002B598A">
            <w:rPr>
              <w:rFonts w:cs="Arial"/>
              <w:i/>
              <w:iCs/>
              <w:sz w:val="10"/>
              <w:szCs w:val="10"/>
            </w:rPr>
            <w:t>Bank</w:t>
          </w:r>
        </w:p>
      </w:tc>
      <w:tc>
        <w:tcPr>
          <w:tcW w:w="222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BE36E4" w:rsidRPr="002B598A" w:rsidRDefault="00BE36E4" w:rsidP="00BE36E4">
          <w:pPr>
            <w:pStyle w:val="Footer"/>
            <w:ind w:left="-108"/>
            <w:rPr>
              <w:rFonts w:cs="Arial"/>
              <w:sz w:val="10"/>
              <w:szCs w:val="10"/>
            </w:rPr>
          </w:pPr>
          <w:r w:rsidRPr="002B598A">
            <w:rPr>
              <w:rFonts w:cs="Arial"/>
              <w:sz w:val="10"/>
              <w:szCs w:val="10"/>
            </w:rPr>
            <w:t xml:space="preserve">Adresa - </w:t>
          </w:r>
          <w:proofErr w:type="spellStart"/>
          <w:r w:rsidRPr="002B598A">
            <w:rPr>
              <w:rFonts w:cs="Arial"/>
              <w:i/>
              <w:iCs/>
              <w:sz w:val="10"/>
              <w:szCs w:val="10"/>
            </w:rPr>
            <w:t>Address</w:t>
          </w:r>
          <w:proofErr w:type="spellEnd"/>
        </w:p>
      </w:tc>
      <w:tc>
        <w:tcPr>
          <w:tcW w:w="152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BE36E4" w:rsidRPr="002B598A" w:rsidRDefault="00BE36E4" w:rsidP="00BE36E4">
          <w:pPr>
            <w:pStyle w:val="Footer"/>
            <w:ind w:left="-108" w:right="-108"/>
            <w:rPr>
              <w:rFonts w:cs="Arial"/>
              <w:sz w:val="10"/>
              <w:szCs w:val="10"/>
            </w:rPr>
          </w:pPr>
          <w:r w:rsidRPr="002B598A">
            <w:rPr>
              <w:rFonts w:cs="Arial"/>
              <w:sz w:val="10"/>
              <w:szCs w:val="10"/>
            </w:rPr>
            <w:t xml:space="preserve">IBAN broj - </w:t>
          </w:r>
          <w:r w:rsidRPr="002B598A">
            <w:rPr>
              <w:rFonts w:cs="Arial"/>
              <w:i/>
              <w:iCs/>
              <w:sz w:val="10"/>
              <w:szCs w:val="10"/>
            </w:rPr>
            <w:t xml:space="preserve">IBAN </w:t>
          </w:r>
          <w:proofErr w:type="spellStart"/>
          <w:r w:rsidRPr="002B598A">
            <w:rPr>
              <w:rFonts w:cs="Arial"/>
              <w:i/>
              <w:iCs/>
              <w:sz w:val="10"/>
              <w:szCs w:val="10"/>
            </w:rPr>
            <w:t>Number</w:t>
          </w:r>
          <w:proofErr w:type="spellEnd"/>
        </w:p>
      </w:tc>
      <w:tc>
        <w:tcPr>
          <w:tcW w:w="2159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:rsidR="00BE36E4" w:rsidRPr="002B598A" w:rsidRDefault="00BE36E4" w:rsidP="00BE36E4">
          <w:pPr>
            <w:pStyle w:val="Footer"/>
            <w:spacing w:before="40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Trgovački sud u Zagrebu</w:t>
          </w:r>
        </w:p>
        <w:p w:rsidR="00BE36E4" w:rsidRPr="002B598A" w:rsidRDefault="00BE36E4" w:rsidP="00BE36E4">
          <w:pPr>
            <w:pStyle w:val="Footer"/>
            <w:rPr>
              <w:rFonts w:ascii="Arial Narrow" w:hAnsi="Arial Narrow" w:cs="Arial"/>
              <w:i/>
              <w:iCs/>
              <w:sz w:val="12"/>
              <w:szCs w:val="12"/>
            </w:rPr>
          </w:pP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Commercial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Court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in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smartTag w:uri="urn:schemas-microsoft-com:office:smarttags" w:element="place">
            <w:smartTag w:uri="urn:schemas-microsoft-com:office:smarttags" w:element="City">
              <w:r w:rsidRPr="002B598A">
                <w:rPr>
                  <w:rFonts w:ascii="Arial Narrow" w:hAnsi="Arial Narrow" w:cs="Arial"/>
                  <w:i/>
                  <w:iCs/>
                  <w:sz w:val="12"/>
                  <w:szCs w:val="12"/>
                  <w:lang w:val="en-US"/>
                </w:rPr>
                <w:t>Zagreb</w:t>
              </w:r>
            </w:smartTag>
          </w:smartTag>
        </w:p>
        <w:p w:rsidR="00BE36E4" w:rsidRPr="002B598A" w:rsidRDefault="00BE36E4" w:rsidP="00BE36E4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MBS: 080000604</w:t>
          </w:r>
        </w:p>
        <w:p w:rsidR="00BE36E4" w:rsidRPr="002B598A" w:rsidRDefault="00BE36E4" w:rsidP="00BE36E4">
          <w:pPr>
            <w:pStyle w:val="Footer"/>
            <w:rPr>
              <w:rFonts w:ascii="Arial Narrow" w:hAnsi="Arial Narrow" w:cs="Arial"/>
              <w:i/>
              <w:iCs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Uplaćen temeljni kapital –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Paid</w:t>
          </w:r>
          <w:r w:rsidRPr="002B598A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sz w:val="12"/>
              <w:szCs w:val="12"/>
              <w:lang w:val="en-US"/>
            </w:rPr>
            <w:t>c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apital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stock</w:t>
          </w:r>
        </w:p>
        <w:p w:rsidR="00BE36E4" w:rsidRPr="002B598A" w:rsidRDefault="00BE36E4" w:rsidP="00BE36E4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9.000.000.000,00 kn - HRK </w:t>
          </w:r>
        </w:p>
        <w:p w:rsidR="00BE36E4" w:rsidRPr="002B598A" w:rsidRDefault="00BE36E4" w:rsidP="00BE36E4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Broj izdanih dionica / Nominalna vrijednost</w:t>
          </w:r>
        </w:p>
        <w:p w:rsidR="00BE36E4" w:rsidRPr="002B598A" w:rsidRDefault="00BE36E4" w:rsidP="00BE36E4">
          <w:pPr>
            <w:pStyle w:val="Footer"/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</w:pP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No. of issued shares / Nominal value</w:t>
          </w:r>
        </w:p>
        <w:p w:rsidR="00BE36E4" w:rsidRPr="002B598A" w:rsidRDefault="00BE36E4" w:rsidP="00BE36E4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10.000.000 / 900,00 kn - HRK </w:t>
          </w:r>
        </w:p>
        <w:p w:rsidR="00BE36E4" w:rsidRPr="002B598A" w:rsidRDefault="00BE36E4" w:rsidP="00BE36E4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Matični broj –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nl-NL"/>
            </w:rPr>
            <w:t>Reg. No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>.</w:t>
          </w:r>
          <w:r w:rsidRPr="002B598A">
            <w:rPr>
              <w:rFonts w:ascii="Arial Narrow" w:hAnsi="Arial Narrow" w:cs="Arial"/>
              <w:sz w:val="12"/>
              <w:szCs w:val="12"/>
            </w:rPr>
            <w:t xml:space="preserve"> 3586243</w:t>
          </w:r>
        </w:p>
        <w:p w:rsidR="00BE36E4" w:rsidRPr="002B598A" w:rsidRDefault="00BE36E4" w:rsidP="00BE36E4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OIB – 27759560625</w:t>
          </w:r>
        </w:p>
        <w:p w:rsidR="00BE36E4" w:rsidRPr="002B598A" w:rsidRDefault="00BE36E4" w:rsidP="00BE36E4">
          <w:pPr>
            <w:pStyle w:val="Footer"/>
            <w:rPr>
              <w:sz w:val="11"/>
              <w:szCs w:val="11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PDV identifikacijski broj /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VAT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identification number</w:t>
          </w:r>
          <w:r w:rsidRPr="002B598A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Pr="002B598A">
            <w:rPr>
              <w:sz w:val="11"/>
              <w:szCs w:val="11"/>
            </w:rPr>
            <w:t>HR27759560625</w:t>
          </w:r>
        </w:p>
      </w:tc>
    </w:tr>
    <w:tr w:rsidR="00BE36E4" w:rsidRPr="002B598A" w:rsidTr="00BD022A">
      <w:trPr>
        <w:cantSplit/>
        <w:trHeight w:val="1304"/>
      </w:trPr>
      <w:tc>
        <w:tcPr>
          <w:tcW w:w="1998" w:type="dxa"/>
          <w:vMerge/>
          <w:tcBorders>
            <w:left w:val="nil"/>
            <w:bottom w:val="nil"/>
            <w:right w:val="nil"/>
          </w:tcBorders>
        </w:tcPr>
        <w:p w:rsidR="00BE36E4" w:rsidRPr="002B598A" w:rsidRDefault="00BE36E4" w:rsidP="00BE36E4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554" w:type="dxa"/>
          <w:tcBorders>
            <w:top w:val="nil"/>
            <w:left w:val="nil"/>
            <w:bottom w:val="nil"/>
            <w:right w:val="nil"/>
          </w:tcBorders>
        </w:tcPr>
        <w:p w:rsidR="00BE36E4" w:rsidRPr="001171F4" w:rsidRDefault="00BE36E4" w:rsidP="00BE36E4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Privredna banka Zagreb d.d.</w:t>
          </w:r>
        </w:p>
        <w:p w:rsidR="00BE36E4" w:rsidRPr="001171F4" w:rsidRDefault="00BE36E4" w:rsidP="00BE36E4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proofErr w:type="spellStart"/>
          <w:r w:rsidRPr="001171F4">
            <w:rPr>
              <w:rFonts w:ascii="Arial Narrow" w:hAnsi="Arial Narrow" w:cs="Arial"/>
              <w:sz w:val="10"/>
              <w:szCs w:val="10"/>
            </w:rPr>
            <w:t>Raiffeisenbank</w:t>
          </w:r>
          <w:proofErr w:type="spellEnd"/>
          <w:r w:rsidRPr="001171F4">
            <w:rPr>
              <w:rFonts w:ascii="Arial Narrow" w:hAnsi="Arial Narrow" w:cs="Arial"/>
              <w:sz w:val="10"/>
              <w:szCs w:val="10"/>
            </w:rPr>
            <w:t xml:space="preserve"> </w:t>
          </w:r>
          <w:proofErr w:type="spellStart"/>
          <w:r w:rsidRPr="001171F4">
            <w:rPr>
              <w:rFonts w:ascii="Arial Narrow" w:hAnsi="Arial Narrow" w:cs="Arial"/>
              <w:sz w:val="10"/>
              <w:szCs w:val="10"/>
            </w:rPr>
            <w:t>Austria</w:t>
          </w:r>
          <w:proofErr w:type="spellEnd"/>
          <w:r w:rsidRPr="001171F4">
            <w:rPr>
              <w:rFonts w:ascii="Arial Narrow" w:hAnsi="Arial Narrow" w:cs="Arial"/>
              <w:sz w:val="10"/>
              <w:szCs w:val="10"/>
            </w:rPr>
            <w:t xml:space="preserve"> d.d. </w:t>
          </w:r>
        </w:p>
        <w:p w:rsidR="00BE36E4" w:rsidRPr="001171F4" w:rsidRDefault="00BE36E4" w:rsidP="00BE36E4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Zagrebačka banka d.d.</w:t>
          </w:r>
        </w:p>
        <w:p w:rsidR="00BE36E4" w:rsidRPr="001171F4" w:rsidRDefault="00BE36E4" w:rsidP="00BE36E4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OTP banka d.d.</w:t>
          </w:r>
        </w:p>
        <w:p w:rsidR="00BE36E4" w:rsidRPr="001171F4" w:rsidRDefault="00BE36E4" w:rsidP="00BE36E4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proofErr w:type="spellStart"/>
          <w:r w:rsidRPr="001171F4">
            <w:rPr>
              <w:rFonts w:ascii="Arial Narrow" w:hAnsi="Arial Narrow"/>
              <w:sz w:val="10"/>
              <w:szCs w:val="10"/>
            </w:rPr>
            <w:t>Erste&amp;Steiermärkische</w:t>
          </w:r>
          <w:proofErr w:type="spellEnd"/>
          <w:r w:rsidRPr="001171F4">
            <w:rPr>
              <w:rFonts w:ascii="Arial Narrow" w:hAnsi="Arial Narrow"/>
              <w:sz w:val="10"/>
              <w:szCs w:val="10"/>
            </w:rPr>
            <w:t xml:space="preserve"> Bank </w:t>
          </w:r>
          <w:r w:rsidRPr="001171F4">
            <w:rPr>
              <w:rFonts w:ascii="Arial Narrow" w:hAnsi="Arial Narrow" w:cs="Arial"/>
              <w:sz w:val="10"/>
              <w:szCs w:val="10"/>
            </w:rPr>
            <w:t xml:space="preserve">d.d. </w:t>
          </w:r>
        </w:p>
        <w:p w:rsidR="00BE36E4" w:rsidRPr="001171F4" w:rsidRDefault="00BE36E4" w:rsidP="00BE36E4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</w:rPr>
          </w:pPr>
          <w:r w:rsidRPr="001171F4">
            <w:rPr>
              <w:rFonts w:ascii="Arial Narrow" w:hAnsi="Arial Narrow"/>
              <w:sz w:val="10"/>
              <w:szCs w:val="10"/>
            </w:rPr>
            <w:t xml:space="preserve">Sberbank d.d. </w:t>
          </w:r>
        </w:p>
        <w:p w:rsidR="00BE36E4" w:rsidRPr="001171F4" w:rsidRDefault="00BE36E4" w:rsidP="00BE36E4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BANCA POPOLARE DI SONDRIO</w:t>
          </w:r>
        </w:p>
        <w:p w:rsidR="00BE36E4" w:rsidRPr="001171F4" w:rsidRDefault="00BE36E4" w:rsidP="00BE36E4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>NATIXIS</w:t>
          </w:r>
        </w:p>
        <w:p w:rsidR="00BE36E4" w:rsidRPr="001171F4" w:rsidRDefault="00BE36E4" w:rsidP="00BE36E4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UniCredit Bank </w:t>
          </w:r>
          <w:proofErr w:type="spellStart"/>
          <w:r w:rsidRPr="001171F4">
            <w:rPr>
              <w:rFonts w:ascii="Arial Narrow" w:hAnsi="Arial Narrow"/>
              <w:sz w:val="10"/>
              <w:szCs w:val="10"/>
              <w:lang w:bidi="ta-IN"/>
            </w:rPr>
            <w:t>Austria</w:t>
          </w:r>
          <w:proofErr w:type="spellEnd"/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 AG</w:t>
          </w:r>
        </w:p>
        <w:p w:rsidR="00BE36E4" w:rsidRPr="001171F4" w:rsidRDefault="00BE36E4" w:rsidP="00BE36E4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  <w:p w:rsidR="00BE36E4" w:rsidRPr="001171F4" w:rsidRDefault="00BE36E4" w:rsidP="00BE36E4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>BNP Paribas (Suisse) SA</w:t>
          </w:r>
        </w:p>
        <w:p w:rsidR="00BE36E4" w:rsidRPr="001171F4" w:rsidRDefault="00BE36E4" w:rsidP="00BE36E4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  <w:p w:rsidR="00BE36E4" w:rsidRPr="001171F4" w:rsidRDefault="00BE36E4" w:rsidP="00BE36E4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>ING Bank NV</w:t>
          </w:r>
        </w:p>
        <w:p w:rsidR="00BE36E4" w:rsidRPr="001171F4" w:rsidRDefault="00BE36E4" w:rsidP="00BE36E4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  <w:p w:rsidR="00BE36E4" w:rsidRPr="00342211" w:rsidRDefault="00BE36E4" w:rsidP="00BE36E4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</w:tc>
      <w:tc>
        <w:tcPr>
          <w:tcW w:w="2225" w:type="dxa"/>
          <w:tcBorders>
            <w:top w:val="nil"/>
            <w:left w:val="nil"/>
            <w:bottom w:val="nil"/>
            <w:right w:val="nil"/>
          </w:tcBorders>
        </w:tcPr>
        <w:p w:rsidR="00BE36E4" w:rsidRPr="001171F4" w:rsidRDefault="00BE36E4" w:rsidP="00BE36E4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Radnička cesta 50, 10000 Zagreb</w:t>
          </w:r>
        </w:p>
        <w:p w:rsidR="00BE36E4" w:rsidRPr="001171F4" w:rsidRDefault="00BE36E4" w:rsidP="00BE36E4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Magazinska cesta 69, 10000 Zagreb</w:t>
          </w:r>
        </w:p>
        <w:p w:rsidR="00BE36E4" w:rsidRPr="001171F4" w:rsidRDefault="00BE36E4" w:rsidP="00BE36E4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Trg bana Josipa Jelačića 10, 10000 Zagreb</w:t>
          </w:r>
        </w:p>
        <w:p w:rsidR="00BE36E4" w:rsidRPr="001171F4" w:rsidRDefault="00BE36E4" w:rsidP="00BE36E4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Domovinskog rata 61, 21000 Split</w:t>
          </w:r>
        </w:p>
        <w:p w:rsidR="00BE36E4" w:rsidRPr="001171F4" w:rsidRDefault="00BE36E4" w:rsidP="00BE36E4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Jadranski trg 3a, 51000 Rijeka</w:t>
          </w:r>
        </w:p>
        <w:p w:rsidR="00BE36E4" w:rsidRPr="001171F4" w:rsidRDefault="00BE36E4" w:rsidP="00BE36E4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Varšavska 9, 10000 Zagreb</w:t>
          </w:r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 </w:t>
          </w:r>
        </w:p>
        <w:p w:rsidR="00BE36E4" w:rsidRPr="001171F4" w:rsidRDefault="00BE36E4" w:rsidP="00BE36E4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proofErr w:type="spellStart"/>
          <w:r w:rsidRPr="001171F4">
            <w:rPr>
              <w:rFonts w:ascii="Arial Narrow" w:hAnsi="Arial Narrow" w:cs="Arial"/>
              <w:sz w:val="10"/>
              <w:szCs w:val="10"/>
            </w:rPr>
            <w:t>Viale</w:t>
          </w:r>
          <w:proofErr w:type="spellEnd"/>
          <w:r w:rsidRPr="001171F4">
            <w:rPr>
              <w:rFonts w:ascii="Arial Narrow" w:hAnsi="Arial Narrow" w:cs="Arial"/>
              <w:sz w:val="10"/>
              <w:szCs w:val="10"/>
            </w:rPr>
            <w:t xml:space="preserve"> </w:t>
          </w:r>
          <w:proofErr w:type="spellStart"/>
          <w:r w:rsidRPr="001171F4">
            <w:rPr>
              <w:rFonts w:ascii="Arial Narrow" w:hAnsi="Arial Narrow" w:cs="Arial"/>
              <w:sz w:val="10"/>
              <w:szCs w:val="10"/>
            </w:rPr>
            <w:t>Innocenzo</w:t>
          </w:r>
          <w:proofErr w:type="spellEnd"/>
          <w:r w:rsidRPr="001171F4">
            <w:rPr>
              <w:rFonts w:ascii="Arial Narrow" w:hAnsi="Arial Narrow" w:cs="Arial"/>
              <w:sz w:val="10"/>
              <w:szCs w:val="10"/>
            </w:rPr>
            <w:t xml:space="preserve"> XI n.71, 22100 COMO</w:t>
          </w:r>
        </w:p>
        <w:p w:rsidR="00BE36E4" w:rsidRPr="001171F4" w:rsidRDefault="00BE36E4" w:rsidP="00BE36E4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  <w:proofErr w:type="spellStart"/>
          <w:r w:rsidRPr="001171F4">
            <w:rPr>
              <w:rFonts w:ascii="Arial Narrow" w:hAnsi="Arial Narrow"/>
              <w:sz w:val="10"/>
              <w:szCs w:val="10"/>
              <w:lang w:bidi="ta-IN"/>
            </w:rPr>
            <w:t>Avenue</w:t>
          </w:r>
          <w:proofErr w:type="spellEnd"/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 Pierre Mendes 30, 75013 Paris</w:t>
          </w:r>
        </w:p>
        <w:p w:rsidR="00BE36E4" w:rsidRPr="001171F4" w:rsidRDefault="00BE36E4" w:rsidP="00BE36E4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  <w:proofErr w:type="spellStart"/>
          <w:r w:rsidRPr="001171F4">
            <w:rPr>
              <w:rFonts w:ascii="Arial Narrow" w:hAnsi="Arial Narrow"/>
              <w:sz w:val="10"/>
              <w:szCs w:val="10"/>
              <w:lang w:bidi="ta-IN"/>
            </w:rPr>
            <w:t>Schottengasse</w:t>
          </w:r>
          <w:proofErr w:type="spellEnd"/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 6-8, A-1010 </w:t>
          </w:r>
          <w:proofErr w:type="spellStart"/>
          <w:r w:rsidRPr="001171F4">
            <w:rPr>
              <w:rFonts w:ascii="Arial Narrow" w:hAnsi="Arial Narrow"/>
              <w:sz w:val="10"/>
              <w:szCs w:val="10"/>
              <w:lang w:bidi="ta-IN"/>
            </w:rPr>
            <w:t>Wien</w:t>
          </w:r>
          <w:proofErr w:type="spellEnd"/>
        </w:p>
        <w:p w:rsidR="00BE36E4" w:rsidRPr="001171F4" w:rsidRDefault="00BE36E4" w:rsidP="00BE36E4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</w:p>
        <w:p w:rsidR="00BE36E4" w:rsidRPr="001171F4" w:rsidRDefault="00BE36E4" w:rsidP="00BE36E4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Place de Hollande 2, </w:t>
          </w:r>
          <w:proofErr w:type="spellStart"/>
          <w:r w:rsidRPr="001171F4">
            <w:rPr>
              <w:rFonts w:ascii="Arial Narrow" w:hAnsi="Arial Narrow"/>
              <w:sz w:val="10"/>
              <w:szCs w:val="10"/>
              <w:lang w:bidi="ta-IN"/>
            </w:rPr>
            <w:t>Case</w:t>
          </w:r>
          <w:proofErr w:type="spellEnd"/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 Postale 5060 </w:t>
          </w:r>
        </w:p>
        <w:p w:rsidR="00BE36E4" w:rsidRPr="001171F4" w:rsidRDefault="00BE36E4" w:rsidP="00BE36E4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1211 </w:t>
          </w:r>
          <w:proofErr w:type="spellStart"/>
          <w:r w:rsidRPr="001171F4">
            <w:rPr>
              <w:rFonts w:ascii="Arial Narrow" w:hAnsi="Arial Narrow"/>
              <w:sz w:val="10"/>
              <w:szCs w:val="10"/>
              <w:lang w:bidi="ta-IN"/>
            </w:rPr>
            <w:t>Geneve</w:t>
          </w:r>
          <w:proofErr w:type="spellEnd"/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 11</w:t>
          </w:r>
        </w:p>
        <w:p w:rsidR="00BE36E4" w:rsidRPr="001171F4" w:rsidRDefault="00BE36E4" w:rsidP="00BE36E4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>PO BOX 1800, 1000 BV Amsterdam</w:t>
          </w:r>
        </w:p>
        <w:p w:rsidR="00BE36E4" w:rsidRPr="001171F4" w:rsidRDefault="00BE36E4" w:rsidP="00BE36E4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</w:p>
        <w:p w:rsidR="00BE36E4" w:rsidRPr="00342211" w:rsidRDefault="00BE36E4" w:rsidP="00BE36E4">
          <w:pPr>
            <w:pStyle w:val="Footer"/>
            <w:spacing w:line="216" w:lineRule="auto"/>
            <w:ind w:right="-66"/>
            <w:rPr>
              <w:rFonts w:ascii="Arial Narrow" w:hAnsi="Arial Narrow" w:cs="Arial"/>
              <w:sz w:val="10"/>
              <w:szCs w:val="10"/>
            </w:rPr>
          </w:pPr>
        </w:p>
      </w:tc>
      <w:tc>
        <w:tcPr>
          <w:tcW w:w="1528" w:type="dxa"/>
          <w:tcBorders>
            <w:top w:val="nil"/>
            <w:left w:val="nil"/>
            <w:bottom w:val="nil"/>
            <w:right w:val="nil"/>
          </w:tcBorders>
        </w:tcPr>
        <w:p w:rsidR="00BE36E4" w:rsidRPr="001171F4" w:rsidRDefault="00BE36E4" w:rsidP="00BE36E4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HR92 2340 0091 1000 2290 2</w:t>
          </w:r>
        </w:p>
        <w:p w:rsidR="00BE36E4" w:rsidRPr="001171F4" w:rsidRDefault="00BE36E4" w:rsidP="00BE36E4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HR70 2484 0081 1006 1948 3</w:t>
          </w:r>
        </w:p>
        <w:p w:rsidR="00BE36E4" w:rsidRPr="001171F4" w:rsidRDefault="00BE36E4" w:rsidP="00BE36E4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HR62 2360 0001 1013 0359 5</w:t>
          </w:r>
        </w:p>
        <w:p w:rsidR="00BE36E4" w:rsidRPr="001171F4" w:rsidRDefault="00BE36E4" w:rsidP="00BE36E4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 xml:space="preserve">HR96 2407 0001 1001 5214 9 </w:t>
          </w:r>
        </w:p>
        <w:p w:rsidR="00BE36E4" w:rsidRPr="001171F4" w:rsidRDefault="00BE36E4" w:rsidP="00BE36E4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 xml:space="preserve">HR34 </w:t>
          </w:r>
          <w:r w:rsidRPr="001171F4">
            <w:rPr>
              <w:rFonts w:ascii="Arial Narrow" w:hAnsi="Arial Narrow"/>
              <w:sz w:val="10"/>
              <w:szCs w:val="10"/>
            </w:rPr>
            <w:t>2402 0061 1006 8111 4</w:t>
          </w:r>
        </w:p>
        <w:p w:rsidR="00BE36E4" w:rsidRPr="001171F4" w:rsidRDefault="00BE36E4" w:rsidP="00BE36E4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HR75 2503 0071 1000 6218 3</w:t>
          </w:r>
        </w:p>
        <w:p w:rsidR="00BE36E4" w:rsidRPr="001171F4" w:rsidRDefault="00BE36E4" w:rsidP="00BE36E4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IT41 N056 9610 900E DCEU 0817 340 (EUR)</w:t>
          </w:r>
        </w:p>
        <w:p w:rsidR="00BE36E4" w:rsidRPr="001171F4" w:rsidRDefault="00BE36E4" w:rsidP="00BE36E4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>FR76 30007 99999 27 021 672 000 59</w:t>
          </w:r>
        </w:p>
        <w:p w:rsidR="00BE36E4" w:rsidRPr="001171F4" w:rsidRDefault="00BE36E4" w:rsidP="00BE36E4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AT21 1200 0528 4400 3466     (EUR) </w:t>
          </w:r>
        </w:p>
        <w:p w:rsidR="00BE36E4" w:rsidRPr="001171F4" w:rsidRDefault="00BE36E4" w:rsidP="00BE36E4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>AT91 1200 0528 4400 3467     (USD)</w:t>
          </w:r>
        </w:p>
        <w:p w:rsidR="00BE36E4" w:rsidRPr="001171F4" w:rsidRDefault="00BE36E4" w:rsidP="00BE36E4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>CH95 0868 6001 0887 4000 2 (EUR)</w:t>
          </w:r>
        </w:p>
        <w:p w:rsidR="00BE36E4" w:rsidRPr="001171F4" w:rsidRDefault="00BE36E4" w:rsidP="00BE36E4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>CH25 0868 6001 0887 4000 1 (USD)</w:t>
          </w:r>
        </w:p>
        <w:p w:rsidR="00BE36E4" w:rsidRPr="001171F4" w:rsidRDefault="00BE36E4" w:rsidP="00BE36E4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>NL98 INGB 0650 7815 38        (EUR)</w:t>
          </w:r>
        </w:p>
        <w:p w:rsidR="00BE36E4" w:rsidRPr="00342211" w:rsidRDefault="00BE36E4" w:rsidP="00BE36E4">
          <w:pPr>
            <w:pStyle w:val="Footer"/>
            <w:spacing w:line="216" w:lineRule="auto"/>
            <w:ind w:left="-108" w:right="-108"/>
            <w:rPr>
              <w:sz w:val="6"/>
              <w:szCs w:val="6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>NL23 INGB 0020 0370 90        (USD)</w:t>
          </w:r>
        </w:p>
      </w:tc>
      <w:tc>
        <w:tcPr>
          <w:tcW w:w="2159" w:type="dxa"/>
          <w:vMerge/>
          <w:tcBorders>
            <w:left w:val="nil"/>
            <w:bottom w:val="nil"/>
            <w:right w:val="nil"/>
          </w:tcBorders>
        </w:tcPr>
        <w:p w:rsidR="00BE36E4" w:rsidRPr="002B598A" w:rsidRDefault="00BE36E4" w:rsidP="00BE36E4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BE36E4" w:rsidRPr="002B598A" w:rsidTr="00BD022A">
      <w:trPr>
        <w:cantSplit/>
        <w:trHeight w:val="300"/>
      </w:trPr>
      <w:tc>
        <w:tcPr>
          <w:tcW w:w="7305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BE36E4" w:rsidRPr="002B598A" w:rsidRDefault="00BE36E4" w:rsidP="00BE36E4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:rsidR="00BE36E4" w:rsidRPr="002B598A" w:rsidRDefault="00BE36E4" w:rsidP="00BE36E4">
          <w:pPr>
            <w:rPr>
              <w:sz w:val="11"/>
              <w:szCs w:val="11"/>
            </w:rPr>
          </w:pPr>
          <w:r w:rsidRPr="00464A02">
            <w:rPr>
              <w:sz w:val="11"/>
              <w:szCs w:val="11"/>
            </w:rPr>
            <w:t xml:space="preserve">Sándor </w:t>
          </w:r>
          <w:proofErr w:type="spellStart"/>
          <w:r w:rsidRPr="00464A02">
            <w:rPr>
              <w:sz w:val="11"/>
              <w:szCs w:val="11"/>
            </w:rPr>
            <w:t>Fasimon</w:t>
          </w:r>
          <w:proofErr w:type="spellEnd"/>
          <w:r w:rsidRPr="00464A02">
            <w:rPr>
              <w:sz w:val="11"/>
              <w:szCs w:val="11"/>
            </w:rPr>
            <w:t xml:space="preserve">, </w:t>
          </w:r>
          <w:r w:rsidRPr="002B598A">
            <w:rPr>
              <w:sz w:val="11"/>
              <w:szCs w:val="11"/>
            </w:rPr>
            <w:t xml:space="preserve">Niko Dalić, </w:t>
          </w:r>
          <w:r>
            <w:rPr>
              <w:sz w:val="11"/>
              <w:szCs w:val="11"/>
            </w:rPr>
            <w:t>Barbara Dorić</w:t>
          </w:r>
          <w:r w:rsidRPr="002B598A">
            <w:rPr>
              <w:sz w:val="11"/>
              <w:szCs w:val="11"/>
            </w:rPr>
            <w:t xml:space="preserve">, </w:t>
          </w:r>
          <w:r>
            <w:rPr>
              <w:sz w:val="11"/>
              <w:szCs w:val="11"/>
            </w:rPr>
            <w:t xml:space="preserve">Darko </w:t>
          </w:r>
          <w:proofErr w:type="spellStart"/>
          <w:r>
            <w:rPr>
              <w:sz w:val="11"/>
              <w:szCs w:val="11"/>
            </w:rPr>
            <w:t>Markotić</w:t>
          </w:r>
          <w:proofErr w:type="spellEnd"/>
          <w:r w:rsidRPr="002B598A">
            <w:rPr>
              <w:sz w:val="11"/>
              <w:szCs w:val="11"/>
            </w:rPr>
            <w:t xml:space="preserve">, </w:t>
          </w:r>
          <w:proofErr w:type="spellStart"/>
          <w:r w:rsidRPr="00216874">
            <w:rPr>
              <w:sz w:val="11"/>
              <w:szCs w:val="11"/>
            </w:rPr>
            <w:t>József</w:t>
          </w:r>
          <w:proofErr w:type="spellEnd"/>
          <w:r w:rsidRPr="00216874">
            <w:rPr>
              <w:sz w:val="11"/>
              <w:szCs w:val="11"/>
            </w:rPr>
            <w:t xml:space="preserve"> </w:t>
          </w:r>
          <w:proofErr w:type="spellStart"/>
          <w:r w:rsidRPr="00216874">
            <w:rPr>
              <w:sz w:val="11"/>
              <w:szCs w:val="11"/>
            </w:rPr>
            <w:t>Simola</w:t>
          </w:r>
          <w:proofErr w:type="spellEnd"/>
          <w:r>
            <w:rPr>
              <w:sz w:val="11"/>
              <w:szCs w:val="11"/>
            </w:rPr>
            <w:t>,</w:t>
          </w:r>
          <w:r w:rsidRPr="00464A02">
            <w:rPr>
              <w:sz w:val="11"/>
              <w:szCs w:val="11"/>
            </w:rPr>
            <w:t xml:space="preserve"> </w:t>
          </w:r>
          <w:r w:rsidRPr="00216874">
            <w:rPr>
              <w:sz w:val="11"/>
              <w:szCs w:val="11"/>
            </w:rPr>
            <w:t xml:space="preserve">Ferenc </w:t>
          </w:r>
          <w:proofErr w:type="spellStart"/>
          <w:r w:rsidRPr="00216874">
            <w:rPr>
              <w:sz w:val="11"/>
              <w:szCs w:val="11"/>
            </w:rPr>
            <w:t>Horváth</w:t>
          </w:r>
          <w:proofErr w:type="spellEnd"/>
        </w:p>
        <w:p w:rsidR="00BE36E4" w:rsidRPr="002B598A" w:rsidRDefault="00BE36E4" w:rsidP="00BE36E4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</w:p>
        <w:p w:rsidR="00BE36E4" w:rsidRPr="002B598A" w:rsidRDefault="00BE36E4" w:rsidP="00BE36E4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Damir </w:t>
          </w:r>
          <w:proofErr w:type="spellStart"/>
          <w:r w:rsidRPr="002B598A">
            <w:rPr>
              <w:rFonts w:cs="Arial"/>
              <w:sz w:val="11"/>
              <w:szCs w:val="11"/>
            </w:rPr>
            <w:t>Vanđelić</w:t>
          </w:r>
          <w:proofErr w:type="spellEnd"/>
        </w:p>
      </w:tc>
      <w:tc>
        <w:tcPr>
          <w:tcW w:w="2159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BE36E4" w:rsidRPr="002B598A" w:rsidRDefault="00BE36E4" w:rsidP="00BE36E4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BE36E4" w:rsidRPr="002B598A" w:rsidTr="00BD022A">
      <w:trPr>
        <w:cantSplit/>
        <w:trHeight w:val="170"/>
      </w:trPr>
      <w:tc>
        <w:tcPr>
          <w:tcW w:w="7305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BE36E4" w:rsidRDefault="00BE36E4" w:rsidP="00BE36E4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5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E36E4" w:rsidRPr="002B598A" w:rsidRDefault="00BE36E4" w:rsidP="00BE36E4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:rsidR="00BE36E4" w:rsidRPr="0039046E" w:rsidRDefault="00BE36E4" w:rsidP="00BE36E4">
    <w:pPr>
      <w:pStyle w:val="Footer"/>
    </w:pPr>
  </w:p>
  <w:p w:rsidR="004E5594" w:rsidRPr="00814615" w:rsidRDefault="004E5594" w:rsidP="008146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A410C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A410C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Pr="00BE07FB" w:rsidRDefault="002A23BD">
    <w:pPr>
      <w:rPr>
        <w:sz w:val="2"/>
        <w:szCs w:val="2"/>
      </w:rPr>
    </w:pPr>
  </w:p>
  <w:p w:rsidR="002A23BD" w:rsidRPr="00BE07FB" w:rsidRDefault="002A23B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87"/>
      <w:gridCol w:w="1485"/>
      <w:gridCol w:w="1674"/>
      <w:gridCol w:w="1307"/>
      <w:gridCol w:w="2701"/>
    </w:tblGrid>
    <w:tr w:rsidR="002A23B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  <w:tr w:rsidR="002A23B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</w:tbl>
  <w:p w:rsidR="002A23BD" w:rsidRPr="00BE07FB" w:rsidRDefault="002A23BD">
    <w:pPr>
      <w:rPr>
        <w:sz w:val="2"/>
        <w:szCs w:val="2"/>
      </w:rPr>
    </w:pPr>
  </w:p>
  <w:p w:rsidR="002A23BD" w:rsidRPr="00B976E5" w:rsidRDefault="002A23BD" w:rsidP="00B97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8E9" w:rsidRDefault="005C18E9" w:rsidP="00C11370">
      <w:r>
        <w:separator/>
      </w:r>
    </w:p>
  </w:footnote>
  <w:footnote w:type="continuationSeparator" w:id="0">
    <w:p w:rsidR="005C18E9" w:rsidRDefault="005C18E9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594" w:rsidRDefault="004E5594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594" w:rsidRDefault="005C18E9">
    <w:pPr>
      <w:pStyle w:val="Header"/>
      <w:jc w:val="right"/>
      <w:rPr>
        <w:sz w:val="2"/>
      </w:rPr>
    </w:pPr>
    <w:r>
      <w:rPr>
        <w:noProof/>
        <w:sz w:val="2"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95.55pt;height:35.55pt;z-index:251659264">
          <v:imagedata r:id="rId1" o:title="logo"/>
        </v:shape>
      </w:pict>
    </w:r>
  </w:p>
  <w:p w:rsidR="004E5594" w:rsidRDefault="004E5594">
    <w:pPr>
      <w:pStyle w:val="Header"/>
      <w:jc w:val="right"/>
      <w:rPr>
        <w:sz w:val="2"/>
      </w:rPr>
    </w:pPr>
  </w:p>
  <w:p w:rsidR="004E5594" w:rsidRDefault="004E5594">
    <w:pPr>
      <w:pStyle w:val="Header"/>
      <w:jc w:val="right"/>
      <w:rPr>
        <w:sz w:val="2"/>
      </w:rPr>
    </w:pPr>
  </w:p>
  <w:p w:rsidR="004E5594" w:rsidRDefault="004E5594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22944"/>
    <w:multiLevelType w:val="multilevel"/>
    <w:tmpl w:val="B2EC7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1F5"/>
    <w:rsid w:val="0000162E"/>
    <w:rsid w:val="000019FC"/>
    <w:rsid w:val="0000534C"/>
    <w:rsid w:val="00012EC6"/>
    <w:rsid w:val="00015425"/>
    <w:rsid w:val="00017190"/>
    <w:rsid w:val="00026DD3"/>
    <w:rsid w:val="00044D71"/>
    <w:rsid w:val="00047738"/>
    <w:rsid w:val="000537CD"/>
    <w:rsid w:val="00055F64"/>
    <w:rsid w:val="00071D86"/>
    <w:rsid w:val="00075030"/>
    <w:rsid w:val="00077887"/>
    <w:rsid w:val="00091C7B"/>
    <w:rsid w:val="00092FD1"/>
    <w:rsid w:val="000A1F20"/>
    <w:rsid w:val="000B0200"/>
    <w:rsid w:val="000B2913"/>
    <w:rsid w:val="000C52D5"/>
    <w:rsid w:val="000D401A"/>
    <w:rsid w:val="000E5E90"/>
    <w:rsid w:val="000F158E"/>
    <w:rsid w:val="001049F4"/>
    <w:rsid w:val="00107C4D"/>
    <w:rsid w:val="00113FD4"/>
    <w:rsid w:val="0013694A"/>
    <w:rsid w:val="00136FFA"/>
    <w:rsid w:val="00141DDB"/>
    <w:rsid w:val="00144C0B"/>
    <w:rsid w:val="00154987"/>
    <w:rsid w:val="00180B8B"/>
    <w:rsid w:val="001830C6"/>
    <w:rsid w:val="00183994"/>
    <w:rsid w:val="00186323"/>
    <w:rsid w:val="00191574"/>
    <w:rsid w:val="00193912"/>
    <w:rsid w:val="0019475C"/>
    <w:rsid w:val="00196CCB"/>
    <w:rsid w:val="001A4D58"/>
    <w:rsid w:val="001B26D4"/>
    <w:rsid w:val="001C05BA"/>
    <w:rsid w:val="001C6ADD"/>
    <w:rsid w:val="001D5A4C"/>
    <w:rsid w:val="001E7160"/>
    <w:rsid w:val="001F4BC2"/>
    <w:rsid w:val="00202B5C"/>
    <w:rsid w:val="00211556"/>
    <w:rsid w:val="002305A8"/>
    <w:rsid w:val="00253A51"/>
    <w:rsid w:val="002620F6"/>
    <w:rsid w:val="00270D13"/>
    <w:rsid w:val="00285EED"/>
    <w:rsid w:val="00290378"/>
    <w:rsid w:val="00293D6F"/>
    <w:rsid w:val="00296F0A"/>
    <w:rsid w:val="002A23BD"/>
    <w:rsid w:val="002A2CF9"/>
    <w:rsid w:val="002B040F"/>
    <w:rsid w:val="002C08BB"/>
    <w:rsid w:val="002C46F4"/>
    <w:rsid w:val="002C5379"/>
    <w:rsid w:val="002D5863"/>
    <w:rsid w:val="002D7556"/>
    <w:rsid w:val="002E4210"/>
    <w:rsid w:val="002E5910"/>
    <w:rsid w:val="002E6953"/>
    <w:rsid w:val="002F133D"/>
    <w:rsid w:val="00304A2F"/>
    <w:rsid w:val="0031778E"/>
    <w:rsid w:val="00321001"/>
    <w:rsid w:val="0033578D"/>
    <w:rsid w:val="00340EB0"/>
    <w:rsid w:val="00352F37"/>
    <w:rsid w:val="00353A6C"/>
    <w:rsid w:val="00354A7E"/>
    <w:rsid w:val="00356887"/>
    <w:rsid w:val="00364295"/>
    <w:rsid w:val="003666B4"/>
    <w:rsid w:val="00374622"/>
    <w:rsid w:val="00376716"/>
    <w:rsid w:val="00377250"/>
    <w:rsid w:val="00382E87"/>
    <w:rsid w:val="00387DB4"/>
    <w:rsid w:val="00393CAB"/>
    <w:rsid w:val="003A007A"/>
    <w:rsid w:val="003A59EB"/>
    <w:rsid w:val="003B0A1B"/>
    <w:rsid w:val="003B68EE"/>
    <w:rsid w:val="003C0245"/>
    <w:rsid w:val="003C1D95"/>
    <w:rsid w:val="003D1ECA"/>
    <w:rsid w:val="003D4053"/>
    <w:rsid w:val="003E4C34"/>
    <w:rsid w:val="00400E8D"/>
    <w:rsid w:val="00405654"/>
    <w:rsid w:val="004108E3"/>
    <w:rsid w:val="00423727"/>
    <w:rsid w:val="004500FC"/>
    <w:rsid w:val="00452C3E"/>
    <w:rsid w:val="00455B37"/>
    <w:rsid w:val="0046192F"/>
    <w:rsid w:val="00463B08"/>
    <w:rsid w:val="00464898"/>
    <w:rsid w:val="00465703"/>
    <w:rsid w:val="004717BA"/>
    <w:rsid w:val="00480482"/>
    <w:rsid w:val="004B6427"/>
    <w:rsid w:val="004C2FB5"/>
    <w:rsid w:val="004C4514"/>
    <w:rsid w:val="004C47E8"/>
    <w:rsid w:val="004E29DD"/>
    <w:rsid w:val="004E341D"/>
    <w:rsid w:val="004E5594"/>
    <w:rsid w:val="004F2BEA"/>
    <w:rsid w:val="00503862"/>
    <w:rsid w:val="0050393A"/>
    <w:rsid w:val="00520873"/>
    <w:rsid w:val="005268CB"/>
    <w:rsid w:val="005541E8"/>
    <w:rsid w:val="00555177"/>
    <w:rsid w:val="00555D1E"/>
    <w:rsid w:val="00564EEA"/>
    <w:rsid w:val="00584ADD"/>
    <w:rsid w:val="005A4974"/>
    <w:rsid w:val="005B05C2"/>
    <w:rsid w:val="005B2F55"/>
    <w:rsid w:val="005C0B39"/>
    <w:rsid w:val="005C18E9"/>
    <w:rsid w:val="005D43FB"/>
    <w:rsid w:val="005E2581"/>
    <w:rsid w:val="005F47B8"/>
    <w:rsid w:val="005F7E1C"/>
    <w:rsid w:val="00601B4E"/>
    <w:rsid w:val="00611DEA"/>
    <w:rsid w:val="00616027"/>
    <w:rsid w:val="00620781"/>
    <w:rsid w:val="00626A82"/>
    <w:rsid w:val="00627F2E"/>
    <w:rsid w:val="006304FE"/>
    <w:rsid w:val="00630AFD"/>
    <w:rsid w:val="00632E61"/>
    <w:rsid w:val="00640506"/>
    <w:rsid w:val="006471BD"/>
    <w:rsid w:val="0066732A"/>
    <w:rsid w:val="00677FC6"/>
    <w:rsid w:val="00682837"/>
    <w:rsid w:val="00690A9C"/>
    <w:rsid w:val="00697DB9"/>
    <w:rsid w:val="006A448D"/>
    <w:rsid w:val="006B307D"/>
    <w:rsid w:val="006B4449"/>
    <w:rsid w:val="006C0980"/>
    <w:rsid w:val="006C510C"/>
    <w:rsid w:val="006D2841"/>
    <w:rsid w:val="006D7DCD"/>
    <w:rsid w:val="006F110E"/>
    <w:rsid w:val="006F4D88"/>
    <w:rsid w:val="006F6820"/>
    <w:rsid w:val="0071422B"/>
    <w:rsid w:val="007168CB"/>
    <w:rsid w:val="007171F5"/>
    <w:rsid w:val="00720CB2"/>
    <w:rsid w:val="007235C0"/>
    <w:rsid w:val="00723CC5"/>
    <w:rsid w:val="00732B48"/>
    <w:rsid w:val="007335A3"/>
    <w:rsid w:val="00740804"/>
    <w:rsid w:val="007475E6"/>
    <w:rsid w:val="0075703C"/>
    <w:rsid w:val="00757EF1"/>
    <w:rsid w:val="007733A8"/>
    <w:rsid w:val="00777BEB"/>
    <w:rsid w:val="00780806"/>
    <w:rsid w:val="0078091D"/>
    <w:rsid w:val="007812A6"/>
    <w:rsid w:val="0079099E"/>
    <w:rsid w:val="0079211F"/>
    <w:rsid w:val="00792333"/>
    <w:rsid w:val="007A0EAE"/>
    <w:rsid w:val="007C1D33"/>
    <w:rsid w:val="007C62F4"/>
    <w:rsid w:val="007D128C"/>
    <w:rsid w:val="007D2924"/>
    <w:rsid w:val="007E3E71"/>
    <w:rsid w:val="007E769C"/>
    <w:rsid w:val="007F53FE"/>
    <w:rsid w:val="00802DFF"/>
    <w:rsid w:val="00804CDB"/>
    <w:rsid w:val="008055F8"/>
    <w:rsid w:val="00810667"/>
    <w:rsid w:val="00812280"/>
    <w:rsid w:val="008213B0"/>
    <w:rsid w:val="00830A5D"/>
    <w:rsid w:val="00842CB4"/>
    <w:rsid w:val="00846E68"/>
    <w:rsid w:val="00862ACF"/>
    <w:rsid w:val="0087153B"/>
    <w:rsid w:val="00876681"/>
    <w:rsid w:val="00876FA7"/>
    <w:rsid w:val="008830E1"/>
    <w:rsid w:val="008A1085"/>
    <w:rsid w:val="008A374D"/>
    <w:rsid w:val="008A5A50"/>
    <w:rsid w:val="008A72A6"/>
    <w:rsid w:val="008B3E3E"/>
    <w:rsid w:val="008B7025"/>
    <w:rsid w:val="008C03DE"/>
    <w:rsid w:val="008E4909"/>
    <w:rsid w:val="008F249B"/>
    <w:rsid w:val="008F4F4D"/>
    <w:rsid w:val="00900B34"/>
    <w:rsid w:val="00902BD4"/>
    <w:rsid w:val="00912E32"/>
    <w:rsid w:val="0091786C"/>
    <w:rsid w:val="00920A80"/>
    <w:rsid w:val="00921DE1"/>
    <w:rsid w:val="00922812"/>
    <w:rsid w:val="00922F54"/>
    <w:rsid w:val="00923CAE"/>
    <w:rsid w:val="00931AE9"/>
    <w:rsid w:val="009373C0"/>
    <w:rsid w:val="00950644"/>
    <w:rsid w:val="00960385"/>
    <w:rsid w:val="0096259C"/>
    <w:rsid w:val="00962C7A"/>
    <w:rsid w:val="00963967"/>
    <w:rsid w:val="0097718B"/>
    <w:rsid w:val="009841C4"/>
    <w:rsid w:val="00995E87"/>
    <w:rsid w:val="009B2269"/>
    <w:rsid w:val="009C3F52"/>
    <w:rsid w:val="009D2E0E"/>
    <w:rsid w:val="009F6A50"/>
    <w:rsid w:val="00A044C5"/>
    <w:rsid w:val="00A04F71"/>
    <w:rsid w:val="00A1118A"/>
    <w:rsid w:val="00A16C6D"/>
    <w:rsid w:val="00A24260"/>
    <w:rsid w:val="00A410C7"/>
    <w:rsid w:val="00A43E01"/>
    <w:rsid w:val="00A51414"/>
    <w:rsid w:val="00A5302A"/>
    <w:rsid w:val="00A54CCE"/>
    <w:rsid w:val="00A60119"/>
    <w:rsid w:val="00AA3ECD"/>
    <w:rsid w:val="00AA6293"/>
    <w:rsid w:val="00AC06BC"/>
    <w:rsid w:val="00AD2AD0"/>
    <w:rsid w:val="00AD47C0"/>
    <w:rsid w:val="00AF5717"/>
    <w:rsid w:val="00B0162E"/>
    <w:rsid w:val="00B01804"/>
    <w:rsid w:val="00B02479"/>
    <w:rsid w:val="00B165C8"/>
    <w:rsid w:val="00B17298"/>
    <w:rsid w:val="00B32DD7"/>
    <w:rsid w:val="00B41F2F"/>
    <w:rsid w:val="00B44B2B"/>
    <w:rsid w:val="00B60699"/>
    <w:rsid w:val="00B60DCB"/>
    <w:rsid w:val="00B656C3"/>
    <w:rsid w:val="00B67C38"/>
    <w:rsid w:val="00B717A4"/>
    <w:rsid w:val="00B775FB"/>
    <w:rsid w:val="00B80EDB"/>
    <w:rsid w:val="00B83F0D"/>
    <w:rsid w:val="00B976E5"/>
    <w:rsid w:val="00BA59E1"/>
    <w:rsid w:val="00BB0202"/>
    <w:rsid w:val="00BB1614"/>
    <w:rsid w:val="00BB7F7D"/>
    <w:rsid w:val="00BC6F19"/>
    <w:rsid w:val="00BC71C8"/>
    <w:rsid w:val="00BD15ED"/>
    <w:rsid w:val="00BD1C46"/>
    <w:rsid w:val="00BD6B46"/>
    <w:rsid w:val="00BD6DFE"/>
    <w:rsid w:val="00BE28F4"/>
    <w:rsid w:val="00BE36E4"/>
    <w:rsid w:val="00BE5FED"/>
    <w:rsid w:val="00C11370"/>
    <w:rsid w:val="00C16FA5"/>
    <w:rsid w:val="00C30CA7"/>
    <w:rsid w:val="00C349B9"/>
    <w:rsid w:val="00C369BE"/>
    <w:rsid w:val="00C3744E"/>
    <w:rsid w:val="00C45112"/>
    <w:rsid w:val="00C466F5"/>
    <w:rsid w:val="00C522EE"/>
    <w:rsid w:val="00C64860"/>
    <w:rsid w:val="00C83217"/>
    <w:rsid w:val="00C83B13"/>
    <w:rsid w:val="00C97D39"/>
    <w:rsid w:val="00CA1EFF"/>
    <w:rsid w:val="00CA2A27"/>
    <w:rsid w:val="00CA2C6C"/>
    <w:rsid w:val="00CA70A0"/>
    <w:rsid w:val="00CB0242"/>
    <w:rsid w:val="00CD2AC3"/>
    <w:rsid w:val="00CE3F06"/>
    <w:rsid w:val="00CE4C49"/>
    <w:rsid w:val="00CE6837"/>
    <w:rsid w:val="00CE75AE"/>
    <w:rsid w:val="00CF34B7"/>
    <w:rsid w:val="00CF6118"/>
    <w:rsid w:val="00D061CB"/>
    <w:rsid w:val="00D07A08"/>
    <w:rsid w:val="00D146C3"/>
    <w:rsid w:val="00D15AA6"/>
    <w:rsid w:val="00D31F2E"/>
    <w:rsid w:val="00D568CF"/>
    <w:rsid w:val="00D57133"/>
    <w:rsid w:val="00D57BB9"/>
    <w:rsid w:val="00D60F5D"/>
    <w:rsid w:val="00D73C87"/>
    <w:rsid w:val="00D77A76"/>
    <w:rsid w:val="00D80BCE"/>
    <w:rsid w:val="00D839F5"/>
    <w:rsid w:val="00D86777"/>
    <w:rsid w:val="00D93DED"/>
    <w:rsid w:val="00D96778"/>
    <w:rsid w:val="00D97BD2"/>
    <w:rsid w:val="00DA659C"/>
    <w:rsid w:val="00DB259E"/>
    <w:rsid w:val="00DD0333"/>
    <w:rsid w:val="00DD2EC5"/>
    <w:rsid w:val="00DD766D"/>
    <w:rsid w:val="00DE0B02"/>
    <w:rsid w:val="00DE2EFE"/>
    <w:rsid w:val="00DF5FD1"/>
    <w:rsid w:val="00E01046"/>
    <w:rsid w:val="00E074DC"/>
    <w:rsid w:val="00E07700"/>
    <w:rsid w:val="00E101B4"/>
    <w:rsid w:val="00E15641"/>
    <w:rsid w:val="00E16398"/>
    <w:rsid w:val="00E2478A"/>
    <w:rsid w:val="00E2486F"/>
    <w:rsid w:val="00E27CFD"/>
    <w:rsid w:val="00E46755"/>
    <w:rsid w:val="00E471B4"/>
    <w:rsid w:val="00E53AF0"/>
    <w:rsid w:val="00E547BD"/>
    <w:rsid w:val="00E65AAE"/>
    <w:rsid w:val="00E65F1B"/>
    <w:rsid w:val="00E66181"/>
    <w:rsid w:val="00E7005C"/>
    <w:rsid w:val="00E81198"/>
    <w:rsid w:val="00E8227D"/>
    <w:rsid w:val="00E82779"/>
    <w:rsid w:val="00E91C28"/>
    <w:rsid w:val="00E91EEE"/>
    <w:rsid w:val="00E93A50"/>
    <w:rsid w:val="00EB0CE7"/>
    <w:rsid w:val="00EB6DB5"/>
    <w:rsid w:val="00EC11DC"/>
    <w:rsid w:val="00EE2482"/>
    <w:rsid w:val="00EE6A01"/>
    <w:rsid w:val="00EE7E7A"/>
    <w:rsid w:val="00EF2246"/>
    <w:rsid w:val="00EF37DF"/>
    <w:rsid w:val="00EF5264"/>
    <w:rsid w:val="00F14874"/>
    <w:rsid w:val="00F27D43"/>
    <w:rsid w:val="00F315EA"/>
    <w:rsid w:val="00F363C1"/>
    <w:rsid w:val="00F374CD"/>
    <w:rsid w:val="00F45B30"/>
    <w:rsid w:val="00F543C1"/>
    <w:rsid w:val="00F57892"/>
    <w:rsid w:val="00F61520"/>
    <w:rsid w:val="00F61ECB"/>
    <w:rsid w:val="00F63C49"/>
    <w:rsid w:val="00F71197"/>
    <w:rsid w:val="00F7128A"/>
    <w:rsid w:val="00F75F14"/>
    <w:rsid w:val="00F82BBA"/>
    <w:rsid w:val="00F95A08"/>
    <w:rsid w:val="00FA00FA"/>
    <w:rsid w:val="00FA07A0"/>
    <w:rsid w:val="00FA1970"/>
    <w:rsid w:val="00FA1BF2"/>
    <w:rsid w:val="00FA3D02"/>
    <w:rsid w:val="00FA5B8B"/>
    <w:rsid w:val="00FA75AA"/>
    <w:rsid w:val="00FB1473"/>
    <w:rsid w:val="00FB34CD"/>
    <w:rsid w:val="00FC5782"/>
    <w:rsid w:val="00FC6E29"/>
    <w:rsid w:val="00FE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0175F58-FEC7-4A93-8CAA-91E65ABA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C38"/>
    <w:rPr>
      <w:rFonts w:ascii="Arial" w:eastAsia="Times New Roman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HRaukar">
    <w:name w:val="HRaukar"/>
    <w:semiHidden/>
    <w:rsid w:val="002E6953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923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7171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71F5"/>
    <w:pPr>
      <w:ind w:left="720"/>
      <w:contextualSpacing/>
    </w:pPr>
  </w:style>
  <w:style w:type="paragraph" w:customStyle="1" w:styleId="Char">
    <w:name w:val="Char"/>
    <w:basedOn w:val="Normal"/>
    <w:rsid w:val="001C05BA"/>
    <w:pPr>
      <w:tabs>
        <w:tab w:val="num" w:pos="360"/>
      </w:tabs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character" w:styleId="Strong">
    <w:name w:val="Strong"/>
    <w:uiPriority w:val="22"/>
    <w:qFormat/>
    <w:rsid w:val="007733A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732A"/>
    <w:rPr>
      <w:color w:val="605E5C"/>
      <w:shd w:val="clear" w:color="auto" w:fill="E1DFDD"/>
    </w:rPr>
  </w:style>
  <w:style w:type="character" w:customStyle="1" w:styleId="op-site-subtitle2">
    <w:name w:val="op-site-subtitle2"/>
    <w:basedOn w:val="DefaultParagraphFont"/>
    <w:rsid w:val="007C1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p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A973A-696B-4A8C-8FE2-259EE50C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Popović Sanja</dc:creator>
  <cp:keywords/>
  <cp:lastModifiedBy>Poklepović Neven-Pavao</cp:lastModifiedBy>
  <cp:revision>2</cp:revision>
  <dcterms:created xsi:type="dcterms:W3CDTF">2021-04-13T09:57:00Z</dcterms:created>
  <dcterms:modified xsi:type="dcterms:W3CDTF">2021-04-13T09:57:00Z</dcterms:modified>
</cp:coreProperties>
</file>